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:rsidR="00CC4411" w:rsidRDefault="00CC4411" w:rsidP="005E09DA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5E09DA">
              <w:rPr>
                <w:lang w:val="es-ES_tradnl"/>
              </w:rPr>
              <w:t>19459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5E09DA">
              <w:t>3th</w:t>
            </w:r>
            <w:r w:rsidR="00F548F4">
              <w:t xml:space="preserve"> </w:t>
            </w:r>
            <w:r w:rsidR="005E09DA">
              <w:t>August</w:t>
            </w:r>
            <w:r w:rsidR="00F548F4">
              <w:t xml:space="preserve"> 201</w:t>
            </w:r>
            <w:r w:rsidR="005E09DA">
              <w:t>9</w:t>
            </w:r>
          </w:p>
          <w:p w:rsidR="00750E52" w:rsidRDefault="00750E52" w:rsidP="00F548F4">
            <w:pPr>
              <w:pStyle w:val="Kop2"/>
              <w:jc w:val="right"/>
            </w:pPr>
            <w:r>
              <w:t>1</w:t>
            </w:r>
            <w:r w:rsidR="00F548F4">
              <w:t>3</w:t>
            </w:r>
            <w:r>
              <w:t>h</w:t>
            </w:r>
            <w:r w:rsidR="004011ED">
              <w:t>30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C24FBC">
        <w:t>2</w:t>
      </w:r>
      <w:r w:rsidR="005E09DA">
        <w:t>9</w:t>
      </w:r>
      <w:r>
        <w:t>th MEMORIAL RASSCHAERT</w:t>
      </w:r>
    </w:p>
    <w:p w:rsidR="00750E52" w:rsidRDefault="00750E52">
      <w:pPr>
        <w:jc w:val="center"/>
      </w:pPr>
      <w:proofErr w:type="spellStart"/>
      <w:r>
        <w:rPr>
          <w:rFonts w:ascii="ProseAntique" w:hAnsi="ProseAntique"/>
          <w:b/>
          <w:sz w:val="36"/>
        </w:rPr>
        <w:t>Mondo</w:t>
      </w:r>
      <w:proofErr w:type="spellEnd"/>
      <w:r>
        <w:rPr>
          <w:rFonts w:ascii="ProseAntique" w:hAnsi="ProseAntique"/>
          <w:b/>
          <w:sz w:val="36"/>
        </w:rPr>
        <w:t xml:space="preserve"> Track - FLANDERSCUPMEETING</w:t>
      </w:r>
    </w:p>
    <w:p w:rsidR="00750E52" w:rsidRDefault="00750E52">
      <w:pPr>
        <w:pStyle w:val="Kop2"/>
        <w:rPr>
          <w:sz w:val="12"/>
        </w:rPr>
      </w:pPr>
    </w:p>
    <w:p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4"/>
        <w:gridCol w:w="5274"/>
      </w:tblGrid>
      <w:tr w:rsidR="00750E52">
        <w:trPr>
          <w:cantSplit/>
        </w:trPr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  <w:proofErr w:type="spellEnd"/>
          </w:p>
        </w:tc>
      </w:tr>
      <w:tr w:rsidR="00750E52">
        <w:trPr>
          <w:cantSplit/>
        </w:trPr>
        <w:tc>
          <w:tcPr>
            <w:tcW w:w="5274" w:type="dxa"/>
          </w:tcPr>
          <w:p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:rsidR="00E30D36" w:rsidRDefault="00E30D36" w:rsidP="00CE15AE"/>
        </w:tc>
        <w:tc>
          <w:tcPr>
            <w:tcW w:w="5274" w:type="dxa"/>
          </w:tcPr>
          <w:p w:rsidR="00750E52" w:rsidRDefault="00750E52" w:rsidP="00E40F88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</w:t>
            </w:r>
            <w:r w:rsidR="00F91CB7">
              <w:t>hammer</w:t>
            </w:r>
            <w:r w:rsidR="00E30D36">
              <w:t xml:space="preserve"> </w:t>
            </w:r>
          </w:p>
        </w:tc>
      </w:tr>
    </w:tbl>
    <w:p w:rsidR="00750E52" w:rsidRDefault="00750E52">
      <w:pPr>
        <w:rPr>
          <w:sz w:val="12"/>
        </w:rPr>
      </w:pPr>
    </w:p>
    <w:p w:rsidR="00750E52" w:rsidRDefault="002F1C21">
      <w:pPr>
        <w:pStyle w:val="Kop2"/>
        <w:rPr>
          <w:lang w:val="nl-NL"/>
        </w:rPr>
      </w:pPr>
      <w:r>
        <w:rPr>
          <w:lang w:val="nl-NL"/>
        </w:rPr>
        <w:t xml:space="preserve">Time </w:t>
      </w:r>
      <w:proofErr w:type="spellStart"/>
      <w:r>
        <w:rPr>
          <w:lang w:val="nl-NL"/>
        </w:rPr>
        <w:t>Shedule</w:t>
      </w:r>
      <w:proofErr w:type="spellEnd"/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E73B8C">
        <w:trPr>
          <w:cantSplit/>
        </w:trPr>
        <w:tc>
          <w:tcPr>
            <w:tcW w:w="1021" w:type="dxa"/>
          </w:tcPr>
          <w:p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13h30</w:t>
            </w:r>
          </w:p>
        </w:tc>
        <w:tc>
          <w:tcPr>
            <w:tcW w:w="4253" w:type="dxa"/>
          </w:tcPr>
          <w:p w:rsidR="00E73B8C" w:rsidRDefault="00E73B8C" w:rsidP="00367CD6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proofErr w:type="spellStart"/>
            <w:r w:rsidR="00367CD6">
              <w:rPr>
                <w:lang w:val="nl-NL"/>
              </w:rPr>
              <w:t>D</w:t>
            </w:r>
            <w:r>
              <w:rPr>
                <w:lang w:val="nl-NL"/>
              </w:rPr>
              <w:t>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E73B8C" w:rsidRDefault="00E73B8C" w:rsidP="008845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8453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h</w:t>
            </w:r>
            <w:r w:rsidR="0088453B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Hammer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C459E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</w:t>
            </w:r>
            <w:r w:rsidR="00AF64B7">
              <w:rPr>
                <w:u w:val="single"/>
                <w:lang w:val="nl-NL"/>
              </w:rPr>
              <w:t>0</w:t>
            </w:r>
            <w:r w:rsidR="00C459E7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100m heats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AF64B7">
        <w:trPr>
          <w:cantSplit/>
        </w:trPr>
        <w:tc>
          <w:tcPr>
            <w:tcW w:w="1021" w:type="dxa"/>
          </w:tcPr>
          <w:p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14h35</w:t>
            </w:r>
          </w:p>
        </w:tc>
        <w:tc>
          <w:tcPr>
            <w:tcW w:w="4253" w:type="dxa"/>
          </w:tcPr>
          <w:p w:rsidR="00AF64B7" w:rsidRDefault="00AF64B7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</w:p>
        </w:tc>
        <w:tc>
          <w:tcPr>
            <w:tcW w:w="1021" w:type="dxa"/>
          </w:tcPr>
          <w:p w:rsidR="00AF64B7" w:rsidRDefault="00AF64B7" w:rsidP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AF64B7" w:rsidRDefault="00AF64B7" w:rsidP="001B483F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</w:t>
            </w:r>
            <w:r w:rsidR="00AF64B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(2m01)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:rsidR="00E73B8C" w:rsidRDefault="00E73B8C" w:rsidP="004011E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1B483F">
            <w:r>
              <w:t>Triple jump Women (9m of 11m)</w:t>
            </w:r>
          </w:p>
        </w:tc>
      </w:tr>
      <w:tr w:rsidR="00AF64B7">
        <w:trPr>
          <w:cantSplit/>
        </w:trPr>
        <w:tc>
          <w:tcPr>
            <w:tcW w:w="1021" w:type="dxa"/>
          </w:tcPr>
          <w:p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:rsidR="00AF64B7" w:rsidRDefault="00AF64B7" w:rsidP="006B559D">
            <w:pPr>
              <w:rPr>
                <w:lang w:val="nl-NL"/>
              </w:rPr>
            </w:pPr>
            <w:r>
              <w:rPr>
                <w:lang w:val="nl-NL"/>
              </w:rPr>
              <w:t>200m Wheelers</w:t>
            </w:r>
          </w:p>
        </w:tc>
        <w:tc>
          <w:tcPr>
            <w:tcW w:w="1021" w:type="dxa"/>
          </w:tcPr>
          <w:p w:rsidR="00AF64B7" w:rsidRDefault="00AF64B7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AF64B7" w:rsidRDefault="00AF64B7" w:rsidP="001B483F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6B559D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:rsidR="00E73B8C" w:rsidRDefault="00E40F88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16h30</w:t>
            </w: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(1kg)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</w:t>
            </w:r>
            <w:r w:rsidR="00AF64B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  <w:r>
              <w:rPr>
                <w:b/>
                <w:i/>
                <w:lang w:val="nl-NL"/>
              </w:rPr>
              <w:t xml:space="preserve"> (76cm)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(1m39)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C459E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</w:t>
            </w:r>
            <w:r w:rsidR="00C459E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(B,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>. heats)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88453B">
              <w:rPr>
                <w:b/>
                <w:i/>
                <w:u w:val="single"/>
                <w:lang w:val="nl-NL"/>
              </w:rPr>
              <w:t>3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BC5FC9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  <w:r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Men (3m51)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</w:p>
        </w:tc>
        <w:tc>
          <w:tcPr>
            <w:tcW w:w="1021" w:type="dxa"/>
          </w:tcPr>
          <w:p w:rsidR="00E73B8C" w:rsidRPr="00280FC9" w:rsidRDefault="00E73B8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8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</w:t>
            </w:r>
            <w:r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 w:rsidP="00BC2291">
            <w:pPr>
              <w:rPr>
                <w:lang w:val="nl-NL"/>
              </w:rPr>
            </w:pP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15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/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</w:t>
            </w:r>
            <w:r w:rsidR="002413FD"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3</w:t>
            </w:r>
            <w:r w:rsidR="002413FD"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(groep 1)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4</w:t>
            </w:r>
            <w:r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Shot put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(4kg)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9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00</w:t>
            </w: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proofErr w:type="spellStart"/>
            <w:r>
              <w:rPr>
                <w:b/>
                <w:lang w:val="nl-NL"/>
              </w:rPr>
              <w:t>Women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C459E7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19h15</w:t>
            </w: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1E61C4" w:rsidRPr="00F91CB7" w:rsidRDefault="001E61C4" w:rsidP="001E61C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(1m51)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D04622">
            <w:pPr>
              <w:rPr>
                <w:b/>
                <w:lang w:val="nl-NL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BC5FC9">
              <w:rPr>
                <w:b/>
                <w:i/>
                <w:u w:val="single"/>
                <w:lang w:val="nl-NL"/>
              </w:rPr>
              <w:t>3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1E61C4" w:rsidRPr="00280FC9" w:rsidRDefault="001E61C4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Default="001E61C4"/>
        </w:tc>
      </w:tr>
      <w:tr w:rsidR="001E61C4">
        <w:trPr>
          <w:cantSplit/>
        </w:trPr>
        <w:tc>
          <w:tcPr>
            <w:tcW w:w="1021" w:type="dxa"/>
          </w:tcPr>
          <w:p w:rsidR="001E61C4" w:rsidRDefault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19h50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:rsidR="001E61C4" w:rsidRPr="00280FC9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Pr="00280FC9" w:rsidRDefault="001E61C4"/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545A15"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367CD6" w:rsidRDefault="001E61C4" w:rsidP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:rsidR="001E61C4" w:rsidRPr="00491F59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Pr="00491F59" w:rsidRDefault="001E61C4">
            <w:pPr>
              <w:rPr>
                <w:lang w:val="en-US"/>
              </w:rPr>
            </w:pPr>
          </w:p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367CD6" w:rsidP="00D04622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C459E7">
              <w:rPr>
                <w:b/>
                <w:i/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:rsidR="001E61C4" w:rsidRDefault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110m H Men </w:t>
            </w:r>
            <w:proofErr w:type="spellStart"/>
            <w:r>
              <w:rPr>
                <w:b/>
                <w:i/>
                <w:lang w:val="nl-NL"/>
              </w:rPr>
              <w:t>Final</w:t>
            </w:r>
            <w:proofErr w:type="spellEnd"/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367CD6">
        <w:trPr>
          <w:cantSplit/>
        </w:trPr>
        <w:tc>
          <w:tcPr>
            <w:tcW w:w="1021" w:type="dxa"/>
          </w:tcPr>
          <w:p w:rsidR="00367CD6" w:rsidRPr="00367CD6" w:rsidRDefault="00367CD6" w:rsidP="00C459E7">
            <w:pPr>
              <w:rPr>
                <w:b/>
                <w:u w:val="single"/>
                <w:lang w:val="nl-NL"/>
              </w:rPr>
            </w:pPr>
            <w:r w:rsidRPr="00367CD6">
              <w:rPr>
                <w:b/>
                <w:u w:val="single"/>
                <w:lang w:val="nl-NL"/>
              </w:rPr>
              <w:t>20h</w:t>
            </w:r>
            <w:r w:rsidR="00C459E7">
              <w:rPr>
                <w:b/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:rsidR="00367CD6" w:rsidRPr="00367CD6" w:rsidRDefault="00367CD6" w:rsidP="00367CD6">
            <w:pPr>
              <w:rPr>
                <w:b/>
                <w:lang w:val="nl-NL"/>
              </w:rPr>
            </w:pPr>
            <w:r w:rsidRPr="00367CD6">
              <w:rPr>
                <w:b/>
                <w:lang w:val="nl-NL"/>
              </w:rPr>
              <w:t xml:space="preserve">100m H </w:t>
            </w:r>
            <w:proofErr w:type="spellStart"/>
            <w:r w:rsidRPr="00367CD6">
              <w:rPr>
                <w:b/>
                <w:lang w:val="nl-NL"/>
              </w:rPr>
              <w:t>Women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  <w:proofErr w:type="spellStart"/>
            <w:r w:rsidRPr="00367CD6">
              <w:rPr>
                <w:b/>
                <w:lang w:val="nl-NL"/>
              </w:rPr>
              <w:t>Final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367CD6" w:rsidRPr="00367CD6" w:rsidRDefault="00367CD6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67CD6" w:rsidRPr="00367CD6" w:rsidRDefault="00367CD6">
            <w:pPr>
              <w:rPr>
                <w:b/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21h00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(C, 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 xml:space="preserve">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 xml:space="preserve">800m Men (C, 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>.heats)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22h05</w:t>
            </w:r>
          </w:p>
        </w:tc>
        <w:tc>
          <w:tcPr>
            <w:tcW w:w="4253" w:type="dxa"/>
          </w:tcPr>
          <w:p w:rsidR="001E61C4" w:rsidRPr="00CB6CA5" w:rsidRDefault="001E61C4" w:rsidP="00476EA5">
            <w:pPr>
              <w:rPr>
                <w:lang w:val="en-US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1500m Men (D,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>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23h10</w:t>
            </w:r>
          </w:p>
        </w:tc>
        <w:tc>
          <w:tcPr>
            <w:tcW w:w="4253" w:type="dxa"/>
          </w:tcPr>
          <w:p w:rsidR="001E61C4" w:rsidRDefault="001E61C4" w:rsidP="00D04622">
            <w:pPr>
              <w:rPr>
                <w:lang w:val="nl-NL"/>
              </w:rPr>
            </w:pPr>
            <w:r>
              <w:rPr>
                <w:lang w:val="nl-NL"/>
              </w:rPr>
              <w:t>5000m Men (</w:t>
            </w:r>
            <w:proofErr w:type="spellStart"/>
            <w:r>
              <w:rPr>
                <w:lang w:val="nl-NL"/>
              </w:rPr>
              <w:t>B-heats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CB6CA5" w:rsidRDefault="001E61C4" w:rsidP="00CB6CA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Pr="00CB6CA5" w:rsidRDefault="001E61C4" w:rsidP="00E65E42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Pr="00CB6CA5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20394F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</w:tbl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E40F88">
              <w:t>3th August 2019</w:t>
            </w:r>
          </w:p>
          <w:p w:rsidR="00750E52" w:rsidRDefault="00750E52" w:rsidP="00CE15AE">
            <w:pPr>
              <w:pStyle w:val="Kop2"/>
              <w:jc w:val="right"/>
            </w:pPr>
            <w:r>
              <w:t xml:space="preserve"> 1</w:t>
            </w:r>
            <w:r w:rsidR="00CE15AE">
              <w:t>3</w:t>
            </w:r>
            <w:r>
              <w:t>h</w:t>
            </w:r>
            <w:r w:rsidR="0035339C">
              <w:t>3</w:t>
            </w:r>
            <w:r>
              <w:t>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491F59">
        <w:t>2</w:t>
      </w:r>
      <w:r w:rsidR="00E40F88">
        <w:t>9</w:t>
      </w:r>
      <w:r w:rsidRPr="00E40F88">
        <w:rPr>
          <w:vertAlign w:val="superscript"/>
        </w:rPr>
        <w:t>th</w:t>
      </w:r>
      <w:r>
        <w:t xml:space="preserve"> MEMORIAL RASSCHAERT</w:t>
      </w:r>
    </w:p>
    <w:p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We ask to </w:t>
      </w:r>
      <w:proofErr w:type="spellStart"/>
      <w:r>
        <w:rPr>
          <w:sz w:val="26"/>
        </w:rPr>
        <w:t>registrate</w:t>
      </w:r>
      <w:proofErr w:type="spellEnd"/>
      <w:r>
        <w:rPr>
          <w:sz w:val="26"/>
        </w:rPr>
        <w:t xml:space="preserve">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172DD4" w:rsidRPr="00AC6A09">
          <w:rPr>
            <w:rStyle w:val="Hyperlink"/>
            <w:sz w:val="26"/>
          </w:rPr>
          <w:t>www.atletiekvita.be</w:t>
        </w:r>
      </w:hyperlink>
      <w:r w:rsidR="00172DD4">
        <w:rPr>
          <w:sz w:val="26"/>
        </w:rPr>
        <w:t xml:space="preserve">) </w:t>
      </w:r>
      <w:r>
        <w:rPr>
          <w:sz w:val="26"/>
        </w:rPr>
        <w:t xml:space="preserve">before the </w:t>
      </w:r>
      <w:r w:rsidR="00E40F88">
        <w:rPr>
          <w:sz w:val="26"/>
        </w:rPr>
        <w:t>31</w:t>
      </w:r>
      <w:r w:rsidR="00E40F88" w:rsidRPr="00E40F88">
        <w:rPr>
          <w:sz w:val="26"/>
          <w:vertAlign w:val="superscript"/>
        </w:rPr>
        <w:t>th</w:t>
      </w:r>
      <w:r w:rsidR="00E40F88">
        <w:rPr>
          <w:sz w:val="26"/>
        </w:rPr>
        <w:t xml:space="preserve"> of </w:t>
      </w:r>
      <w:proofErr w:type="spellStart"/>
      <w:r w:rsidR="00E40F88">
        <w:rPr>
          <w:sz w:val="26"/>
        </w:rPr>
        <w:t>july</w:t>
      </w:r>
      <w:proofErr w:type="spellEnd"/>
      <w:r w:rsidR="00E21912">
        <w:rPr>
          <w:sz w:val="26"/>
        </w:rPr>
        <w:t>. For distances for 400m and longer we accept only one registration.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one hour before your event. 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A7E56">
        <w:rPr>
          <w:sz w:val="26"/>
        </w:rPr>
        <w:t>125.00</w:t>
      </w:r>
      <w:r>
        <w:rPr>
          <w:sz w:val="26"/>
        </w:rPr>
        <w:t>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every athlete not affiliated with the VAL or affiliated with the VAL and not living in Belgium who performs better than </w:t>
      </w:r>
      <w:r w:rsidR="0035339C">
        <w:rPr>
          <w:sz w:val="26"/>
        </w:rPr>
        <w:t>the her-under mentioned limits</w:t>
      </w:r>
      <w:r>
        <w:rPr>
          <w:sz w:val="26"/>
        </w:rPr>
        <w:t xml:space="preserve"> receives € 65.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7"/>
        <w:gridCol w:w="2587"/>
      </w:tblGrid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AF060B">
              <w:rPr>
                <w:sz w:val="26"/>
              </w:rPr>
              <w:t>07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21,</w:t>
            </w:r>
            <w:r w:rsidR="00A002E3">
              <w:rPr>
                <w:sz w:val="26"/>
              </w:rPr>
              <w:t>19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</w:t>
            </w:r>
            <w:r w:rsidR="00F91CB7">
              <w:rPr>
                <w:sz w:val="26"/>
              </w:rPr>
              <w:t>3</w:t>
            </w:r>
            <w:r w:rsidR="007950B8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A002E3">
              <w:rPr>
                <w:sz w:val="26"/>
              </w:rPr>
              <w:t>08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</w:t>
            </w:r>
            <w:r w:rsidR="00F91CB7">
              <w:rPr>
                <w:sz w:val="26"/>
              </w:rPr>
              <w:t>53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1,48,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A002E3">
              <w:rPr>
                <w:sz w:val="26"/>
              </w:rPr>
              <w:t>42.02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A002E3">
              <w:rPr>
                <w:sz w:val="26"/>
              </w:rPr>
              <w:t>36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</w:t>
            </w:r>
            <w:r w:rsidR="00A002E3">
              <w:rPr>
                <w:sz w:val="26"/>
              </w:rPr>
              <w:t>7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A002E3">
              <w:rPr>
                <w:sz w:val="26"/>
              </w:rPr>
              <w:t>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A002E3">
              <w:rPr>
                <w:sz w:val="26"/>
              </w:rPr>
              <w:t>63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</w:t>
            </w:r>
            <w:r w:rsidR="007950B8">
              <w:rPr>
                <w:sz w:val="26"/>
              </w:rPr>
              <w:t>41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7950B8">
              <w:rPr>
                <w:sz w:val="26"/>
              </w:rPr>
              <w:t>6.34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</w:t>
            </w:r>
            <w:r w:rsidR="00A002E3">
              <w:rPr>
                <w:sz w:val="26"/>
              </w:rPr>
              <w:t>94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A002E3">
              <w:rPr>
                <w:sz w:val="26"/>
              </w:rPr>
              <w:t>68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F91CB7">
              <w:rPr>
                <w:sz w:val="26"/>
              </w:rPr>
              <w:t>24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7950B8">
              <w:rPr>
                <w:sz w:val="26"/>
              </w:rPr>
              <w:t>16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81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2,04,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24B56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</w:t>
            </w:r>
            <w:r w:rsidR="005001EB">
              <w:rPr>
                <w:sz w:val="26"/>
              </w:rPr>
              <w:t>30,89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>
        <w:tc>
          <w:tcPr>
            <w:tcW w:w="2586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99222C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  <w:r w:rsidR="00A002E3">
              <w:rPr>
                <w:sz w:val="26"/>
              </w:rPr>
              <w:t>37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F91CB7">
              <w:rPr>
                <w:sz w:val="26"/>
              </w:rPr>
              <w:t>5.84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A002E3">
              <w:rPr>
                <w:sz w:val="26"/>
              </w:rPr>
              <w:t>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5001EB">
              <w:rPr>
                <w:sz w:val="26"/>
              </w:rPr>
              <w:t>90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892874" w:rsidRDefault="00A002E3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>
              <w:rPr>
                <w:sz w:val="26"/>
              </w:rPr>
              <w:t>25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</w:t>
            </w:r>
            <w:r w:rsidR="00A002E3">
              <w:rPr>
                <w:sz w:val="26"/>
              </w:rPr>
              <w:t>6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</w:t>
            </w:r>
            <w:r w:rsidR="00A002E3">
              <w:rPr>
                <w:sz w:val="26"/>
              </w:rPr>
              <w:t>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A002E3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7A7CA1">
              <w:rPr>
                <w:sz w:val="26"/>
              </w:rPr>
              <w:t>82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 w:rsidR="00A002E3">
              <w:rPr>
                <w:sz w:val="26"/>
              </w:rPr>
              <w:t>62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  <w:tr w:rsidR="0035339C">
        <w:tc>
          <w:tcPr>
            <w:tcW w:w="2586" w:type="dxa"/>
          </w:tcPr>
          <w:p w:rsidR="0035339C" w:rsidRDefault="0035339C">
            <w:pPr>
              <w:jc w:val="both"/>
              <w:rPr>
                <w:sz w:val="26"/>
              </w:rPr>
            </w:pPr>
            <w:r>
              <w:rPr>
                <w:sz w:val="26"/>
              </w:rPr>
              <w:t>Hammer</w:t>
            </w:r>
          </w:p>
        </w:tc>
        <w:tc>
          <w:tcPr>
            <w:tcW w:w="2587" w:type="dxa"/>
          </w:tcPr>
          <w:p w:rsidR="0035339C" w:rsidRDefault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60.00</w:t>
            </w:r>
          </w:p>
        </w:tc>
        <w:tc>
          <w:tcPr>
            <w:tcW w:w="2587" w:type="dxa"/>
          </w:tcPr>
          <w:p w:rsidR="0035339C" w:rsidRDefault="00011419">
            <w:pPr>
              <w:jc w:val="both"/>
              <w:rPr>
                <w:sz w:val="26"/>
              </w:rPr>
            </w:pPr>
            <w:r>
              <w:rPr>
                <w:sz w:val="26"/>
              </w:rPr>
              <w:t>63.75</w:t>
            </w:r>
          </w:p>
        </w:tc>
      </w:tr>
    </w:tbl>
    <w:p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280FC9"/>
    <w:rsid w:val="00011419"/>
    <w:rsid w:val="00015A63"/>
    <w:rsid w:val="00016025"/>
    <w:rsid w:val="00021B5F"/>
    <w:rsid w:val="000337EC"/>
    <w:rsid w:val="00037290"/>
    <w:rsid w:val="00041DAB"/>
    <w:rsid w:val="0004564B"/>
    <w:rsid w:val="00051B1D"/>
    <w:rsid w:val="000D3AEB"/>
    <w:rsid w:val="0012164F"/>
    <w:rsid w:val="00132E88"/>
    <w:rsid w:val="00151415"/>
    <w:rsid w:val="00157688"/>
    <w:rsid w:val="00172DD4"/>
    <w:rsid w:val="00183DE3"/>
    <w:rsid w:val="00186DA6"/>
    <w:rsid w:val="001964AA"/>
    <w:rsid w:val="0019687B"/>
    <w:rsid w:val="001A7E56"/>
    <w:rsid w:val="001E176E"/>
    <w:rsid w:val="001E335D"/>
    <w:rsid w:val="001E61C4"/>
    <w:rsid w:val="0020394F"/>
    <w:rsid w:val="002270F5"/>
    <w:rsid w:val="00227D85"/>
    <w:rsid w:val="002413FD"/>
    <w:rsid w:val="00241CB9"/>
    <w:rsid w:val="00263B83"/>
    <w:rsid w:val="0027425F"/>
    <w:rsid w:val="00280FC9"/>
    <w:rsid w:val="002D5B0A"/>
    <w:rsid w:val="002F1C21"/>
    <w:rsid w:val="002F4A2C"/>
    <w:rsid w:val="0032163D"/>
    <w:rsid w:val="003267E4"/>
    <w:rsid w:val="00336250"/>
    <w:rsid w:val="00344A78"/>
    <w:rsid w:val="0035339C"/>
    <w:rsid w:val="00367CD6"/>
    <w:rsid w:val="00383900"/>
    <w:rsid w:val="003952E9"/>
    <w:rsid w:val="003D0115"/>
    <w:rsid w:val="003D57F1"/>
    <w:rsid w:val="003E6C3D"/>
    <w:rsid w:val="004011ED"/>
    <w:rsid w:val="00465185"/>
    <w:rsid w:val="00467471"/>
    <w:rsid w:val="00486692"/>
    <w:rsid w:val="00491F59"/>
    <w:rsid w:val="004D7176"/>
    <w:rsid w:val="004E6D5E"/>
    <w:rsid w:val="005001EB"/>
    <w:rsid w:val="00522E0D"/>
    <w:rsid w:val="005432DF"/>
    <w:rsid w:val="00545A15"/>
    <w:rsid w:val="00551C85"/>
    <w:rsid w:val="00593C18"/>
    <w:rsid w:val="005A0012"/>
    <w:rsid w:val="005A2D1E"/>
    <w:rsid w:val="005E09DA"/>
    <w:rsid w:val="005E7DD7"/>
    <w:rsid w:val="00624B56"/>
    <w:rsid w:val="00633E0B"/>
    <w:rsid w:val="00696A9D"/>
    <w:rsid w:val="006B559D"/>
    <w:rsid w:val="00714DFD"/>
    <w:rsid w:val="00750E52"/>
    <w:rsid w:val="007722CC"/>
    <w:rsid w:val="00784E22"/>
    <w:rsid w:val="007950B8"/>
    <w:rsid w:val="007A3DB5"/>
    <w:rsid w:val="007A7CA1"/>
    <w:rsid w:val="007B784C"/>
    <w:rsid w:val="007D4A6D"/>
    <w:rsid w:val="007E684D"/>
    <w:rsid w:val="0082302C"/>
    <w:rsid w:val="008276AD"/>
    <w:rsid w:val="00837879"/>
    <w:rsid w:val="00875E0B"/>
    <w:rsid w:val="0088453B"/>
    <w:rsid w:val="0088591B"/>
    <w:rsid w:val="0089030A"/>
    <w:rsid w:val="00892874"/>
    <w:rsid w:val="008B7392"/>
    <w:rsid w:val="008C2264"/>
    <w:rsid w:val="008E6826"/>
    <w:rsid w:val="00915718"/>
    <w:rsid w:val="0099222C"/>
    <w:rsid w:val="0099515B"/>
    <w:rsid w:val="009E3BEA"/>
    <w:rsid w:val="00A002E3"/>
    <w:rsid w:val="00A03746"/>
    <w:rsid w:val="00A05B1D"/>
    <w:rsid w:val="00A14349"/>
    <w:rsid w:val="00AB2B42"/>
    <w:rsid w:val="00AC295E"/>
    <w:rsid w:val="00AE648F"/>
    <w:rsid w:val="00AF060B"/>
    <w:rsid w:val="00AF64B7"/>
    <w:rsid w:val="00B20013"/>
    <w:rsid w:val="00B44E20"/>
    <w:rsid w:val="00B92E24"/>
    <w:rsid w:val="00BC5FC9"/>
    <w:rsid w:val="00C16BDF"/>
    <w:rsid w:val="00C21F71"/>
    <w:rsid w:val="00C24FBC"/>
    <w:rsid w:val="00C400FE"/>
    <w:rsid w:val="00C459E7"/>
    <w:rsid w:val="00C74A96"/>
    <w:rsid w:val="00C8540C"/>
    <w:rsid w:val="00CB6CA5"/>
    <w:rsid w:val="00CC4411"/>
    <w:rsid w:val="00CE15AE"/>
    <w:rsid w:val="00D04622"/>
    <w:rsid w:val="00D1306A"/>
    <w:rsid w:val="00D32EDB"/>
    <w:rsid w:val="00D92282"/>
    <w:rsid w:val="00DA78F0"/>
    <w:rsid w:val="00DB137B"/>
    <w:rsid w:val="00E21912"/>
    <w:rsid w:val="00E30D36"/>
    <w:rsid w:val="00E40F88"/>
    <w:rsid w:val="00E434E4"/>
    <w:rsid w:val="00E65E42"/>
    <w:rsid w:val="00E66893"/>
    <w:rsid w:val="00E73B8C"/>
    <w:rsid w:val="00EB567F"/>
    <w:rsid w:val="00EC4668"/>
    <w:rsid w:val="00EE7C7D"/>
    <w:rsid w:val="00EF1D44"/>
    <w:rsid w:val="00F20956"/>
    <w:rsid w:val="00F21B8C"/>
    <w:rsid w:val="00F33BAA"/>
    <w:rsid w:val="00F35454"/>
    <w:rsid w:val="00F3614A"/>
    <w:rsid w:val="00F548F4"/>
    <w:rsid w:val="00F64056"/>
    <w:rsid w:val="00F718B2"/>
    <w:rsid w:val="00F91CB7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letiekvita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38A8-56B2-4DD1-B19B-C132215D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44</TotalTime>
  <Pages>3</Pages>
  <Words>445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29th MEMORIAL RASSCHAERT</vt:lpstr>
      <vt:lpstr>    </vt:lpstr>
      <vt:lpstr>    Time Shedule</vt:lpstr>
      <vt:lpstr>29th MEMORIAL RASSCHAERT</vt:lpstr>
    </vt:vector>
  </TitlesOfParts>
  <Company>Iddergem</Company>
  <LinksUpToDate>false</LinksUpToDate>
  <CharactersWithSpaces>2893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</cp:lastModifiedBy>
  <cp:revision>3</cp:revision>
  <cp:lastPrinted>2016-01-02T13:10:00Z</cp:lastPrinted>
  <dcterms:created xsi:type="dcterms:W3CDTF">2019-02-26T15:20:00Z</dcterms:created>
  <dcterms:modified xsi:type="dcterms:W3CDTF">2019-03-02T13:25:00Z</dcterms:modified>
</cp:coreProperties>
</file>