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 w:rsidP="002C7DC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692425">
              <w:rPr>
                <w:lang w:val="es-ES_tradnl"/>
              </w:rPr>
              <w:t xml:space="preserve"> </w:t>
            </w:r>
            <w:r w:rsidR="00470841">
              <w:rPr>
                <w:lang w:val="es-ES_tradnl"/>
              </w:rPr>
              <w:t>1</w:t>
            </w:r>
            <w:r w:rsidR="00307F7E">
              <w:rPr>
                <w:lang w:val="es-ES_tradnl"/>
              </w:rPr>
              <w:t>9295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1922C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E545B1">
              <w:rPr>
                <w:lang w:val="nl-NL"/>
              </w:rPr>
              <w:t xml:space="preserve"> </w:t>
            </w:r>
            <w:r w:rsidR="002C7DC3">
              <w:rPr>
                <w:lang w:val="nl-NL"/>
              </w:rPr>
              <w:t>1</w:t>
            </w:r>
            <w:r>
              <w:rPr>
                <w:lang w:val="nl-NL"/>
              </w:rPr>
              <w:t>2</w:t>
            </w:r>
            <w:r w:rsidR="00E545B1">
              <w:rPr>
                <w:lang w:val="nl-NL"/>
              </w:rPr>
              <w:t xml:space="preserve"> mei</w:t>
            </w:r>
            <w:r w:rsidR="00FF5AAE">
              <w:rPr>
                <w:lang w:val="nl-NL"/>
              </w:rPr>
              <w:t xml:space="preserve"> </w:t>
            </w:r>
            <w:r w:rsidR="00E545B1">
              <w:rPr>
                <w:lang w:val="nl-NL"/>
              </w:rPr>
              <w:t>201</w:t>
            </w:r>
            <w:r>
              <w:rPr>
                <w:lang w:val="nl-NL"/>
              </w:rPr>
              <w:t>9</w:t>
            </w:r>
          </w:p>
          <w:p w:rsidR="00AC2EB1" w:rsidRDefault="00AC2EB1" w:rsidP="00D81D1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D81D15">
              <w:rPr>
                <w:lang w:val="nl-NL"/>
              </w:rPr>
              <w:t>3</w:t>
            </w:r>
            <w:r>
              <w:rPr>
                <w:lang w:val="nl-NL"/>
              </w:rPr>
              <w:t>u00</w:t>
            </w:r>
          </w:p>
        </w:tc>
      </w:tr>
    </w:tbl>
    <w:p w:rsidR="00AC2EB1" w:rsidRDefault="00AC2EB1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NINOOFSE JEUGDMEERKAMPEN</w:t>
      </w: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AC2EB1" w:rsidRDefault="00AC2EB1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AC2E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896FF3" w:rsidRPr="00E545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(14u30)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(14u30)</w:t>
            </w:r>
          </w:p>
        </w:tc>
      </w:tr>
      <w:tr w:rsidR="00AC2EB1" w:rsidRPr="004D769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00m-ver-kogel)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00m-ver-hockey) 4x60m</w:t>
            </w:r>
          </w:p>
        </w:tc>
      </w:tr>
      <w:tr w:rsidR="00AC2EB1" w:rsidRPr="004D769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(60m-1000m-ver-hockey)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(60m-1000m-ver-kogel) 4x60m</w:t>
            </w:r>
          </w:p>
        </w:tc>
      </w:tr>
      <w:tr w:rsidR="00AC2EB1" w:rsidRPr="004D769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  <w:p w:rsidR="00A116CF" w:rsidRDefault="00A116CF" w:rsidP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</w:t>
            </w:r>
            <w:r w:rsidR="00A116CF">
              <w:rPr>
                <w:u w:val="single"/>
                <w:lang w:val="nl-NL"/>
              </w:rPr>
              <w:t>.</w:t>
            </w:r>
          </w:p>
          <w:p w:rsidR="00AC2EB1" w:rsidRDefault="00AC2EB1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</w:tr>
    </w:tbl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AC2EB1" w:rsidRDefault="00AC2EB1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302C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841811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841811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ben jongens (stand 1)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min meisjes (stand 2)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104EE9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7775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pup jongens (stand 2)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77755F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ben meisjes (stand 1)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C519EA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  <w:p w:rsidR="004D7698" w:rsidRDefault="004D7698" w:rsidP="00331C7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  <w:p w:rsidR="004D7698" w:rsidRDefault="004D7698" w:rsidP="00331C72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16u20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Speer miniemen meisjes (400g)</w:t>
            </w: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27B58">
            <w:pPr>
              <w:rPr>
                <w:lang w:val="nl-NL"/>
              </w:rPr>
            </w:pPr>
          </w:p>
        </w:tc>
      </w:tr>
      <w:tr w:rsidR="004D769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Trofeeënuitreiking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7698" w:rsidRDefault="004D7698" w:rsidP="00327B58">
            <w:pPr>
              <w:rPr>
                <w:lang w:val="nl-NL"/>
              </w:rPr>
            </w:pPr>
          </w:p>
        </w:tc>
      </w:tr>
    </w:tbl>
    <w:p w:rsidR="00C519EA" w:rsidRDefault="00C519EA">
      <w:pPr>
        <w:rPr>
          <w:sz w:val="16"/>
          <w:lang w:val="nl-NL"/>
        </w:rPr>
      </w:pPr>
    </w:p>
    <w:p w:rsidR="00AC2EB1" w:rsidRDefault="00AC2E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 xml:space="preserve">TROFEEEN VOOR DE EERSTE </w:t>
      </w:r>
      <w:r w:rsidR="00F07837">
        <w:rPr>
          <w:lang w:val="nl-NL"/>
        </w:rPr>
        <w:t>10</w:t>
      </w:r>
      <w:r>
        <w:rPr>
          <w:lang w:val="nl-NL"/>
        </w:rPr>
        <w:t xml:space="preserve"> VAN ELKE MEERKAMP</w:t>
      </w:r>
    </w:p>
    <w:p w:rsidR="00AC2EB1" w:rsidRDefault="00E545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 voor de winnende aflossingsploeg</w:t>
      </w:r>
    </w:p>
    <w:sectPr w:rsidR="00AC2EB1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141D0"/>
    <w:rsid w:val="000248B8"/>
    <w:rsid w:val="0005380F"/>
    <w:rsid w:val="00062448"/>
    <w:rsid w:val="000C0BA7"/>
    <w:rsid w:val="001074C9"/>
    <w:rsid w:val="00153A7B"/>
    <w:rsid w:val="00167167"/>
    <w:rsid w:val="001922C3"/>
    <w:rsid w:val="0019750A"/>
    <w:rsid w:val="001F2829"/>
    <w:rsid w:val="002445BD"/>
    <w:rsid w:val="00275445"/>
    <w:rsid w:val="002A35FE"/>
    <w:rsid w:val="002C7DC3"/>
    <w:rsid w:val="002E1676"/>
    <w:rsid w:val="00307F7E"/>
    <w:rsid w:val="003A6D61"/>
    <w:rsid w:val="003B0B94"/>
    <w:rsid w:val="00470841"/>
    <w:rsid w:val="004C29B9"/>
    <w:rsid w:val="004D7698"/>
    <w:rsid w:val="00531639"/>
    <w:rsid w:val="005751AC"/>
    <w:rsid w:val="00595198"/>
    <w:rsid w:val="00674668"/>
    <w:rsid w:val="00686BC1"/>
    <w:rsid w:val="00692425"/>
    <w:rsid w:val="006C7597"/>
    <w:rsid w:val="006D27D9"/>
    <w:rsid w:val="00754C3C"/>
    <w:rsid w:val="0077755F"/>
    <w:rsid w:val="00797B50"/>
    <w:rsid w:val="007C1874"/>
    <w:rsid w:val="007C6A2B"/>
    <w:rsid w:val="00800BA2"/>
    <w:rsid w:val="00807C53"/>
    <w:rsid w:val="00841811"/>
    <w:rsid w:val="008668DB"/>
    <w:rsid w:val="0089661C"/>
    <w:rsid w:val="00896FF3"/>
    <w:rsid w:val="008C16A9"/>
    <w:rsid w:val="008E23AF"/>
    <w:rsid w:val="00A116CF"/>
    <w:rsid w:val="00AC2EB1"/>
    <w:rsid w:val="00AE279C"/>
    <w:rsid w:val="00B94F90"/>
    <w:rsid w:val="00C519EA"/>
    <w:rsid w:val="00D116CE"/>
    <w:rsid w:val="00D14533"/>
    <w:rsid w:val="00D302CD"/>
    <w:rsid w:val="00D4731E"/>
    <w:rsid w:val="00D81D15"/>
    <w:rsid w:val="00D84C76"/>
    <w:rsid w:val="00D938D5"/>
    <w:rsid w:val="00DC1EDC"/>
    <w:rsid w:val="00DE720B"/>
    <w:rsid w:val="00E37F97"/>
    <w:rsid w:val="00E545B1"/>
    <w:rsid w:val="00E85122"/>
    <w:rsid w:val="00EC3AF9"/>
    <w:rsid w:val="00F07837"/>
    <w:rsid w:val="00F46138"/>
    <w:rsid w:val="00F753B4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0C3A-661E-472D-844C-C4513904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ATLETIEKCLUB  VITA</vt:lpstr>
      <vt:lpstr>NINOOFSE JEUGDMEERKAMPEN</vt:lpstr>
      <vt:lpstr>    </vt:lpstr>
      <vt:lpstr>    PROGRAMMA </vt:lpstr>
      <vt:lpstr>    UURROOSTER</vt:lpstr>
      <vt:lpstr>    TROFEEEN VOOR DE EERSTE 10 VAN ELKE MEERKAMP</vt:lpstr>
      <vt:lpstr>    Medaille voor de winnende aflossingsploeg</vt:lpstr>
    </vt:vector>
  </TitlesOfParts>
  <Company>Fin.be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2002-04-01T11:16:00Z</cp:lastPrinted>
  <dcterms:created xsi:type="dcterms:W3CDTF">2019-02-26T10:31:00Z</dcterms:created>
  <dcterms:modified xsi:type="dcterms:W3CDTF">2019-02-27T19:26:00Z</dcterms:modified>
</cp:coreProperties>
</file>