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6379"/>
      </w:tblGrid>
      <w:tr w:rsidR="0063013B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55EF">
              <w:rPr>
                <w:lang w:val="es-ES_tradnl"/>
              </w:rPr>
              <w:t xml:space="preserve"> (Mondo)</w:t>
            </w:r>
          </w:p>
          <w:p w:rsidR="00C155EF" w:rsidRDefault="00C155EF" w:rsidP="00A34F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97E97">
              <w:rPr>
                <w:lang w:val="es-ES_tradnl"/>
              </w:rPr>
              <w:t xml:space="preserve"> </w:t>
            </w:r>
            <w:r w:rsidR="00A34FB9">
              <w:rPr>
                <w:lang w:val="es-ES_tradnl"/>
              </w:rPr>
              <w:t>19246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A34FB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</w:t>
            </w:r>
            <w:r w:rsidR="00CA2F0D">
              <w:rPr>
                <w:lang w:val="nl-NL"/>
              </w:rPr>
              <w:t xml:space="preserve"> </w:t>
            </w:r>
            <w:r>
              <w:rPr>
                <w:lang w:val="nl-NL"/>
              </w:rPr>
              <w:t>28</w:t>
            </w:r>
            <w:r w:rsidR="000E046A">
              <w:rPr>
                <w:lang w:val="nl-NL"/>
              </w:rPr>
              <w:t xml:space="preserve"> april 201</w:t>
            </w:r>
            <w:r>
              <w:rPr>
                <w:lang w:val="nl-NL"/>
              </w:rPr>
              <w:t>9</w:t>
            </w:r>
          </w:p>
          <w:p w:rsidR="0063013B" w:rsidRDefault="0063013B" w:rsidP="0069262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69262F">
              <w:rPr>
                <w:lang w:val="nl-NL"/>
              </w:rPr>
              <w:t>3</w:t>
            </w:r>
            <w:r w:rsidR="00CA2F0D">
              <w:rPr>
                <w:lang w:val="nl-NL"/>
              </w:rPr>
              <w:t>u</w:t>
            </w:r>
            <w:r w:rsidR="0069262F">
              <w:rPr>
                <w:lang w:val="nl-NL"/>
              </w:rPr>
              <w:t>3</w:t>
            </w:r>
            <w:r w:rsidR="00CA2F0D">
              <w:rPr>
                <w:lang w:val="nl-NL"/>
              </w:rPr>
              <w:t>0</w:t>
            </w:r>
            <w:r>
              <w:rPr>
                <w:lang w:val="nl-NL"/>
              </w:rPr>
              <w:t xml:space="preserve"> </w:t>
            </w:r>
          </w:p>
        </w:tc>
      </w:tr>
    </w:tbl>
    <w:p w:rsidR="0063013B" w:rsidRDefault="00CA2F0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B.V.V.</w:t>
      </w:r>
      <w:r w:rsidR="000E046A">
        <w:rPr>
          <w:lang w:val="nl-NL"/>
        </w:rPr>
        <w:t xml:space="preserve"> Pup/Min </w:t>
      </w:r>
      <w:r w:rsidR="00A34FB9">
        <w:rPr>
          <w:lang w:val="nl-NL"/>
        </w:rPr>
        <w:t>Jongens</w:t>
      </w:r>
    </w:p>
    <w:p w:rsidR="0063013B" w:rsidRDefault="005A6EF3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63013B" w:rsidRDefault="0063013B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63013B" w:rsidRPr="00BE294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D5773" w:rsidRDefault="000E046A" w:rsidP="00BD5773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Pup / Min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A34FB9" w:rsidRDefault="000E046A" w:rsidP="00144C1A">
            <w:pPr>
              <w:rPr>
                <w:rFonts w:ascii="Times New Roman" w:hAnsi="Times New Roman"/>
                <w:sz w:val="32"/>
                <w:lang w:val="en-US"/>
              </w:rPr>
            </w:pPr>
            <w:r w:rsidRPr="00A34FB9">
              <w:rPr>
                <w:rFonts w:ascii="Times New Roman" w:hAnsi="Times New Roman"/>
                <w:sz w:val="32"/>
                <w:lang w:val="en-US"/>
              </w:rPr>
              <w:t>60m (80m)-150m-300m-1000m-60H</w:t>
            </w:r>
            <w:r w:rsidR="00A34FB9" w:rsidRPr="00A34FB9">
              <w:rPr>
                <w:rFonts w:ascii="Times New Roman" w:hAnsi="Times New Roman"/>
                <w:sz w:val="32"/>
                <w:lang w:val="en-US"/>
              </w:rPr>
              <w:t xml:space="preserve"> (80H)</w:t>
            </w:r>
            <w:r w:rsidRPr="00A34FB9">
              <w:rPr>
                <w:rFonts w:ascii="Times New Roman" w:hAnsi="Times New Roman"/>
                <w:sz w:val="32"/>
                <w:lang w:val="en-US"/>
              </w:rPr>
              <w:t>-4x60m</w:t>
            </w:r>
            <w:r w:rsidR="00A34FB9" w:rsidRPr="00A34FB9">
              <w:rPr>
                <w:rFonts w:ascii="Times New Roman" w:hAnsi="Times New Roman"/>
                <w:sz w:val="32"/>
                <w:lang w:val="en-US"/>
              </w:rPr>
              <w:t>(80m)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A34FB9" w:rsidRDefault="0063013B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CA2F0D" w:rsidP="00144C1A">
            <w:pPr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sz w:val="32"/>
                <w:lang w:val="nl-NL"/>
              </w:rPr>
              <w:t>Hoog-ver</w:t>
            </w:r>
            <w:proofErr w:type="spellEnd"/>
            <w:r>
              <w:rPr>
                <w:rFonts w:ascii="Times New Roman" w:hAnsi="Times New Roman"/>
                <w:sz w:val="32"/>
                <w:lang w:val="nl-NL"/>
              </w:rPr>
              <w:t>--</w:t>
            </w:r>
            <w:proofErr w:type="spellStart"/>
            <w:r>
              <w:rPr>
                <w:rFonts w:ascii="Times New Roman" w:hAnsi="Times New Roman"/>
                <w:sz w:val="32"/>
                <w:lang w:val="nl-NL"/>
              </w:rPr>
              <w:t>kogel-</w:t>
            </w:r>
            <w:r w:rsidR="000E046A">
              <w:rPr>
                <w:rFonts w:ascii="Times New Roman" w:hAnsi="Times New Roman"/>
                <w:sz w:val="32"/>
                <w:lang w:val="nl-NL"/>
              </w:rPr>
              <w:t>hockey</w:t>
            </w:r>
            <w:proofErr w:type="spellEnd"/>
            <w:r w:rsidR="000E046A">
              <w:rPr>
                <w:rFonts w:ascii="Times New Roman" w:hAnsi="Times New Roman"/>
                <w:sz w:val="32"/>
                <w:lang w:val="nl-NL"/>
              </w:rPr>
              <w:t xml:space="preserve"> (</w:t>
            </w:r>
            <w:r>
              <w:rPr>
                <w:rFonts w:ascii="Times New Roman" w:hAnsi="Times New Roman"/>
                <w:sz w:val="32"/>
                <w:lang w:val="nl-NL"/>
              </w:rPr>
              <w:t>speer</w:t>
            </w:r>
            <w:r w:rsidR="000E046A">
              <w:rPr>
                <w:rFonts w:ascii="Times New Roman" w:hAnsi="Times New Roman"/>
                <w:sz w:val="32"/>
                <w:lang w:val="nl-NL"/>
              </w:rPr>
              <w:t>)</w:t>
            </w:r>
          </w:p>
        </w:tc>
      </w:tr>
      <w:tr w:rsidR="0063013B" w:rsidRPr="00BE294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0E046A" w:rsidRDefault="0063013B">
            <w:pPr>
              <w:rPr>
                <w:lang w:val="es-ES_tradnl"/>
              </w:rPr>
            </w:pPr>
          </w:p>
        </w:tc>
      </w:tr>
      <w:tr w:rsidR="0063013B" w:rsidRPr="00BE294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nl-NL"/>
              </w:rPr>
            </w:pPr>
          </w:p>
        </w:tc>
      </w:tr>
      <w:tr w:rsidR="0063013B" w:rsidRPr="00BE294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nl-NL"/>
              </w:rPr>
            </w:pPr>
          </w:p>
        </w:tc>
      </w:tr>
      <w:tr w:rsidR="0063013B" w:rsidRPr="00BE294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es-ES_tradnl"/>
              </w:rPr>
            </w:pPr>
          </w:p>
        </w:tc>
      </w:tr>
    </w:tbl>
    <w:p w:rsidR="0063013B" w:rsidRDefault="0063013B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63013B" w:rsidRDefault="0063013B">
      <w:pPr>
        <w:rPr>
          <w:sz w:val="12"/>
          <w:lang w:val="nl-NL"/>
        </w:rPr>
      </w:pPr>
    </w:p>
    <w:tbl>
      <w:tblPr>
        <w:tblW w:w="1068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385"/>
      </w:tblGrid>
      <w:tr w:rsidR="0063013B" w:rsidRPr="00BE2943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u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4C1A" w:rsidRDefault="000E046A" w:rsidP="00144C1A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r w:rsidR="00F86760">
              <w:rPr>
                <w:lang w:val="nl-NL"/>
              </w:rPr>
              <w:t>min</w:t>
            </w:r>
            <w:r>
              <w:rPr>
                <w:lang w:val="nl-NL"/>
              </w:rPr>
              <w:t xml:space="preserve"> </w:t>
            </w:r>
            <w:r w:rsidR="00BE2943">
              <w:rPr>
                <w:lang w:val="nl-NL"/>
              </w:rPr>
              <w:t>jongens</w:t>
            </w:r>
            <w:r>
              <w:rPr>
                <w:lang w:val="nl-NL"/>
              </w:rPr>
              <w:t xml:space="preserve"> (76cm)</w:t>
            </w:r>
          </w:p>
          <w:p w:rsidR="000E046A" w:rsidRPr="00C155EF" w:rsidRDefault="000E046A" w:rsidP="00144C1A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u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9262F">
            <w:pPr>
              <w:rPr>
                <w:lang w:val="nl-NL"/>
              </w:rPr>
            </w:pPr>
            <w:r>
              <w:rPr>
                <w:lang w:val="nl-NL"/>
              </w:rPr>
              <w:t>Hockey</w:t>
            </w:r>
            <w:r w:rsidR="000E046A">
              <w:rPr>
                <w:lang w:val="nl-NL"/>
              </w:rPr>
              <w:t xml:space="preserve"> pup </w:t>
            </w:r>
            <w:r w:rsidR="00BE2943">
              <w:rPr>
                <w:lang w:val="nl-NL"/>
              </w:rPr>
              <w:t>jongens</w:t>
            </w:r>
            <w:r w:rsidR="000E046A">
              <w:rPr>
                <w:lang w:val="nl-NL"/>
              </w:rPr>
              <w:t xml:space="preserve"> </w:t>
            </w:r>
          </w:p>
          <w:p w:rsidR="007A209C" w:rsidRDefault="007A209C">
            <w:pPr>
              <w:rPr>
                <w:lang w:val="nl-NL"/>
              </w:rPr>
            </w:pPr>
            <w:r>
              <w:rPr>
                <w:lang w:val="nl-NL"/>
              </w:rPr>
              <w:t xml:space="preserve">Ver pup </w:t>
            </w:r>
            <w:r w:rsidR="00BE2943">
              <w:rPr>
                <w:lang w:val="nl-NL"/>
              </w:rPr>
              <w:t>jongens</w:t>
            </w:r>
          </w:p>
        </w:tc>
      </w:tr>
      <w:tr w:rsidR="0063013B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u</w:t>
            </w:r>
            <w:r w:rsidR="0069262F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0E046A" w:rsidP="00F86760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r w:rsidR="00F86760">
              <w:rPr>
                <w:lang w:val="nl-NL"/>
              </w:rPr>
              <w:t>pup</w:t>
            </w:r>
            <w:r>
              <w:rPr>
                <w:lang w:val="nl-NL"/>
              </w:rPr>
              <w:t xml:space="preserve"> </w:t>
            </w:r>
            <w:r w:rsidR="00BE2943">
              <w:rPr>
                <w:lang w:val="nl-NL"/>
              </w:rPr>
              <w:t>jongens</w:t>
            </w:r>
            <w:r>
              <w:rPr>
                <w:lang w:val="nl-NL"/>
              </w:rPr>
              <w:t xml:space="preserve">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0E046A">
            <w:pPr>
              <w:rPr>
                <w:lang w:val="nl-NL"/>
              </w:rPr>
            </w:pPr>
            <w:r>
              <w:rPr>
                <w:lang w:val="nl-NL"/>
              </w:rPr>
              <w:t xml:space="preserve">Hoog min </w:t>
            </w:r>
            <w:r w:rsidR="00BE2943">
              <w:rPr>
                <w:lang w:val="nl-NL"/>
              </w:rPr>
              <w:t>jongens</w:t>
            </w:r>
          </w:p>
        </w:tc>
      </w:tr>
      <w:tr w:rsidR="0063013B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69262F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0E046A">
            <w:pPr>
              <w:rPr>
                <w:lang w:val="nl-NL"/>
              </w:rPr>
            </w:pPr>
            <w:r>
              <w:rPr>
                <w:lang w:val="nl-NL"/>
              </w:rPr>
              <w:t xml:space="preserve">300m min </w:t>
            </w:r>
            <w:r w:rsidR="00BE2943">
              <w:rPr>
                <w:lang w:val="nl-NL"/>
              </w:rPr>
              <w:t>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BC51F3" w:rsidRDefault="0069262F" w:rsidP="0069262F">
            <w:pPr>
              <w:rPr>
                <w:lang w:val="de-DE"/>
              </w:rPr>
            </w:pPr>
            <w:r>
              <w:rPr>
                <w:lang w:val="de-DE"/>
              </w:rPr>
              <w:t>Kogel</w:t>
            </w:r>
            <w:r w:rsidR="000E046A">
              <w:rPr>
                <w:lang w:val="de-DE"/>
              </w:rPr>
              <w:t xml:space="preserve"> min </w:t>
            </w:r>
            <w:proofErr w:type="spellStart"/>
            <w:r w:rsidR="00BE2943">
              <w:rPr>
                <w:lang w:val="de-DE"/>
              </w:rPr>
              <w:t>jongens</w:t>
            </w:r>
            <w:proofErr w:type="spellEnd"/>
            <w:r w:rsidR="000E046A">
              <w:rPr>
                <w:lang w:val="de-DE"/>
              </w:rPr>
              <w:t xml:space="preserve"> (</w:t>
            </w:r>
            <w:r>
              <w:rPr>
                <w:lang w:val="de-DE"/>
              </w:rPr>
              <w:t>2kg</w:t>
            </w:r>
            <w:r w:rsidR="000E046A">
              <w:rPr>
                <w:lang w:val="de-DE"/>
              </w:rPr>
              <w:t>)</w:t>
            </w:r>
          </w:p>
        </w:tc>
      </w:tr>
      <w:tr w:rsidR="000E4C94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Pr="00BC51F3" w:rsidRDefault="000E4C9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 w:rsidP="00144C1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>
            <w:pPr>
              <w:rPr>
                <w:lang w:val="nl-NL"/>
              </w:rPr>
            </w:pPr>
          </w:p>
        </w:tc>
      </w:tr>
      <w:tr w:rsidR="000E4C94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9262F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69262F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046A" w:rsidP="000E046A">
            <w:pPr>
              <w:rPr>
                <w:lang w:val="nl-NL"/>
              </w:rPr>
            </w:pPr>
            <w:r>
              <w:rPr>
                <w:lang w:val="nl-NL"/>
              </w:rPr>
              <w:t xml:space="preserve">80m min </w:t>
            </w:r>
            <w:r w:rsidR="00BE2943">
              <w:rPr>
                <w:lang w:val="nl-NL"/>
              </w:rPr>
              <w:t>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>
            <w:pPr>
              <w:rPr>
                <w:lang w:val="nl-NL"/>
              </w:rPr>
            </w:pP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0E046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0E046A">
            <w:pPr>
              <w:rPr>
                <w:lang w:val="nl-NL"/>
              </w:rPr>
            </w:pPr>
            <w:r>
              <w:rPr>
                <w:lang w:val="nl-NL"/>
              </w:rPr>
              <w:t xml:space="preserve">60m pup </w:t>
            </w:r>
            <w:r w:rsidR="00BE2943">
              <w:rPr>
                <w:lang w:val="nl-NL"/>
              </w:rPr>
              <w:t>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B07E11">
            <w:pPr>
              <w:rPr>
                <w:lang w:val="nl-NL"/>
              </w:rPr>
            </w:pP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0E046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0E046A">
            <w:pPr>
              <w:rPr>
                <w:lang w:val="nl-NL"/>
              </w:rPr>
            </w:pPr>
            <w:r>
              <w:rPr>
                <w:lang w:val="nl-NL"/>
              </w:rPr>
              <w:t xml:space="preserve">150m min </w:t>
            </w:r>
            <w:r w:rsidR="00BE2943">
              <w:rPr>
                <w:lang w:val="nl-NL"/>
              </w:rPr>
              <w:t>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69262F">
              <w:rPr>
                <w:u w:val="single"/>
                <w:lang w:val="nl-NL"/>
              </w:rPr>
              <w:t>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0E046A" w:rsidP="0069262F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69262F">
              <w:rPr>
                <w:lang w:val="nl-NL"/>
              </w:rPr>
              <w:t>pup</w:t>
            </w:r>
            <w:r>
              <w:rPr>
                <w:lang w:val="nl-NL"/>
              </w:rPr>
              <w:t xml:space="preserve"> </w:t>
            </w:r>
            <w:r w:rsidR="00BE2943">
              <w:rPr>
                <w:lang w:val="nl-NL"/>
              </w:rPr>
              <w:t>jongens</w:t>
            </w:r>
            <w:r>
              <w:rPr>
                <w:lang w:val="nl-NL"/>
              </w:rPr>
              <w:t xml:space="preserve"> (2kg)</w:t>
            </w: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69262F">
              <w:rPr>
                <w:u w:val="single"/>
                <w:lang w:val="nl-NL"/>
              </w:rPr>
              <w:t>15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0E046A">
            <w:pPr>
              <w:rPr>
                <w:lang w:val="nl-NL"/>
              </w:rPr>
            </w:pPr>
            <w:r>
              <w:rPr>
                <w:lang w:val="nl-NL"/>
              </w:rPr>
              <w:t xml:space="preserve">Hoog pup </w:t>
            </w:r>
            <w:r w:rsidR="00BE2943">
              <w:rPr>
                <w:lang w:val="nl-NL"/>
              </w:rPr>
              <w:t>jongens</w:t>
            </w: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0E046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0E046A">
            <w:pPr>
              <w:rPr>
                <w:lang w:val="nl-NL"/>
              </w:rPr>
            </w:pPr>
            <w:r>
              <w:rPr>
                <w:lang w:val="nl-NL"/>
              </w:rPr>
              <w:t xml:space="preserve">1000m pup </w:t>
            </w:r>
            <w:r w:rsidR="00BE2943">
              <w:rPr>
                <w:lang w:val="nl-NL"/>
              </w:rPr>
              <w:t>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0E046A">
            <w:pPr>
              <w:rPr>
                <w:lang w:val="nl-NL"/>
              </w:rPr>
            </w:pPr>
            <w:r>
              <w:rPr>
                <w:lang w:val="nl-NL"/>
              </w:rPr>
              <w:t xml:space="preserve">Ver min </w:t>
            </w:r>
            <w:r w:rsidR="00BE2943">
              <w:rPr>
                <w:lang w:val="nl-NL"/>
              </w:rPr>
              <w:t>jongens</w:t>
            </w: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0E046A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0E046A">
            <w:pPr>
              <w:rPr>
                <w:lang w:val="nl-NL"/>
              </w:rPr>
            </w:pPr>
            <w:r>
              <w:rPr>
                <w:lang w:val="nl-NL"/>
              </w:rPr>
              <w:t xml:space="preserve">1000m min </w:t>
            </w:r>
            <w:r w:rsidR="00BE2943">
              <w:rPr>
                <w:lang w:val="nl-NL"/>
              </w:rPr>
              <w:t>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69262F" w:rsidP="00AD6350">
            <w:pPr>
              <w:rPr>
                <w:lang w:val="nl-NL"/>
              </w:rPr>
            </w:pPr>
            <w:r>
              <w:rPr>
                <w:lang w:val="nl-NL"/>
              </w:rPr>
              <w:t>Speer</w:t>
            </w:r>
            <w:r w:rsidR="000D627A">
              <w:rPr>
                <w:lang w:val="nl-NL"/>
              </w:rPr>
              <w:t xml:space="preserve"> </w:t>
            </w:r>
            <w:r w:rsidR="00AD6350">
              <w:rPr>
                <w:lang w:val="nl-NL"/>
              </w:rPr>
              <w:t>min</w:t>
            </w:r>
            <w:r w:rsidR="000D627A">
              <w:rPr>
                <w:lang w:val="nl-NL"/>
              </w:rPr>
              <w:t xml:space="preserve"> </w:t>
            </w:r>
            <w:r w:rsidR="00BE2943">
              <w:rPr>
                <w:lang w:val="nl-NL"/>
              </w:rPr>
              <w:t>jongens</w:t>
            </w:r>
          </w:p>
        </w:tc>
      </w:tr>
      <w:tr w:rsidR="000E046A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046A" w:rsidRDefault="000E046A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046A" w:rsidRPr="00BC51F3" w:rsidRDefault="000E046A" w:rsidP="00144C1A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046A" w:rsidRDefault="000E046A" w:rsidP="003F4569">
            <w:pPr>
              <w:rPr>
                <w:lang w:val="nl-NL"/>
              </w:rPr>
            </w:pPr>
          </w:p>
        </w:tc>
      </w:tr>
      <w:tr w:rsidR="000E046A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046A" w:rsidRDefault="000E046A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046A" w:rsidRPr="00BC51F3" w:rsidRDefault="000E046A" w:rsidP="00144C1A">
            <w:pPr>
              <w:rPr>
                <w:lang w:val="de-DE"/>
              </w:rPr>
            </w:pPr>
            <w:r>
              <w:rPr>
                <w:lang w:val="de-DE"/>
              </w:rPr>
              <w:t xml:space="preserve">4x60m </w:t>
            </w:r>
            <w:proofErr w:type="spellStart"/>
            <w:r>
              <w:rPr>
                <w:lang w:val="de-DE"/>
              </w:rPr>
              <w:t>pup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BE2943">
              <w:rPr>
                <w:lang w:val="de-DE"/>
              </w:rPr>
              <w:t>jongens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046A" w:rsidRDefault="000E046A" w:rsidP="003F4569">
            <w:pPr>
              <w:rPr>
                <w:lang w:val="nl-NL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C51F3" w:rsidRDefault="000E046A" w:rsidP="00144C1A">
            <w:pPr>
              <w:rPr>
                <w:lang w:val="de-DE"/>
              </w:rPr>
            </w:pPr>
            <w:r>
              <w:rPr>
                <w:lang w:val="de-DE"/>
              </w:rPr>
              <w:t xml:space="preserve">4x80m min </w:t>
            </w:r>
            <w:proofErr w:type="spellStart"/>
            <w:r w:rsidR="00BE2943">
              <w:rPr>
                <w:lang w:val="de-DE"/>
              </w:rPr>
              <w:t>jongens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C51F3" w:rsidRDefault="001E2096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F86760">
            <w:pPr>
              <w:rPr>
                <w:lang w:val="nl-NL"/>
              </w:rPr>
            </w:pPr>
            <w:r>
              <w:rPr>
                <w:lang w:val="nl-NL"/>
              </w:rPr>
              <w:t>(volgorde kan wisselen)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D5773" w:rsidRDefault="001E2096">
            <w:pPr>
              <w:rPr>
                <w:b/>
                <w:u w:val="single"/>
                <w:lang w:val="nl-NL"/>
              </w:rPr>
            </w:pPr>
            <w:r w:rsidRPr="00BD5773">
              <w:rPr>
                <w:b/>
                <w:u w:val="single"/>
                <w:lang w:val="nl-NL"/>
              </w:rPr>
              <w:t>Deelnemende clubs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F241B3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6542A" w:rsidRPr="00F241B3" w:rsidRDefault="00F86760" w:rsidP="00F241B3">
            <w:pPr>
              <w:rPr>
                <w:lang w:val="en-US"/>
              </w:rPr>
            </w:pPr>
            <w:r>
              <w:rPr>
                <w:lang w:val="en-US"/>
              </w:rPr>
              <w:t>Vita-Dac-Ea-Vs-acp-lebb-pega-acg-alva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F241B3" w:rsidRDefault="001E2096">
            <w:pPr>
              <w:rPr>
                <w:u w:val="single"/>
                <w:lang w:val="en-US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F241B3" w:rsidRDefault="001E2096">
            <w:pPr>
              <w:rPr>
                <w:lang w:val="en-US"/>
              </w:rPr>
            </w:pPr>
          </w:p>
        </w:tc>
      </w:tr>
      <w:tr w:rsidR="001E2096" w:rsidRPr="007A209C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F241B3" w:rsidRDefault="001E2096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F241B3" w:rsidRDefault="001E2096">
            <w:pPr>
              <w:rPr>
                <w:i/>
                <w:lang w:val="en-US"/>
              </w:rPr>
            </w:pPr>
          </w:p>
          <w:p w:rsidR="001E2096" w:rsidRPr="00BD5773" w:rsidRDefault="001E2096">
            <w:pPr>
              <w:rPr>
                <w:b/>
                <w:i/>
                <w:u w:val="single"/>
                <w:lang w:val="nl-BE"/>
              </w:rPr>
            </w:pPr>
            <w:r w:rsidRPr="00BD5773">
              <w:rPr>
                <w:b/>
                <w:i/>
                <w:u w:val="single"/>
                <w:lang w:val="nl-BE"/>
              </w:rPr>
              <w:t xml:space="preserve">Hoogten van de lat </w:t>
            </w:r>
            <w:r w:rsidR="000D627A">
              <w:rPr>
                <w:b/>
                <w:i/>
                <w:u w:val="single"/>
                <w:lang w:val="nl-BE"/>
              </w:rPr>
              <w:t>Pupillen</w:t>
            </w:r>
          </w:p>
          <w:p w:rsidR="001E2096" w:rsidRPr="00BD5773" w:rsidRDefault="00653332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0</w:t>
            </w:r>
            <w:r w:rsidR="001E2096" w:rsidRPr="00BD5773">
              <w:rPr>
                <w:i/>
                <w:lang w:val="nl-BE"/>
              </w:rPr>
              <w:t>m</w:t>
            </w:r>
            <w:r>
              <w:rPr>
                <w:i/>
                <w:lang w:val="nl-BE"/>
              </w:rPr>
              <w:t>9</w:t>
            </w:r>
            <w:r w:rsidR="001E2096" w:rsidRPr="00BD5773">
              <w:rPr>
                <w:i/>
                <w:lang w:val="nl-BE"/>
              </w:rPr>
              <w:t>0-1m</w:t>
            </w:r>
            <w:r>
              <w:rPr>
                <w:i/>
                <w:lang w:val="nl-BE"/>
              </w:rPr>
              <w:t>0</w:t>
            </w:r>
            <w:r w:rsidR="001E2096" w:rsidRPr="00BD5773">
              <w:rPr>
                <w:i/>
                <w:lang w:val="nl-BE"/>
              </w:rPr>
              <w:t>0-1m</w:t>
            </w:r>
            <w:r>
              <w:rPr>
                <w:i/>
                <w:lang w:val="nl-BE"/>
              </w:rPr>
              <w:t>0</w:t>
            </w:r>
            <w:r w:rsidR="00A6542A">
              <w:rPr>
                <w:i/>
                <w:lang w:val="nl-BE"/>
              </w:rPr>
              <w:t>5</w:t>
            </w:r>
            <w:r w:rsidR="001E2096" w:rsidRPr="00BD5773">
              <w:rPr>
                <w:i/>
                <w:lang w:val="nl-BE"/>
              </w:rPr>
              <w:t>-1m</w:t>
            </w:r>
            <w:r>
              <w:rPr>
                <w:i/>
                <w:lang w:val="nl-BE"/>
              </w:rPr>
              <w:t>1</w:t>
            </w:r>
            <w:r w:rsidR="00A6542A">
              <w:rPr>
                <w:i/>
                <w:lang w:val="nl-BE"/>
              </w:rPr>
              <w:t>0</w:t>
            </w:r>
            <w:r w:rsidR="001E2096" w:rsidRPr="00BD5773">
              <w:rPr>
                <w:i/>
                <w:lang w:val="nl-BE"/>
              </w:rPr>
              <w:t>-1m</w:t>
            </w:r>
            <w:r>
              <w:rPr>
                <w:i/>
                <w:lang w:val="nl-BE"/>
              </w:rPr>
              <w:t>1</w:t>
            </w:r>
            <w:r w:rsidR="00A6542A">
              <w:rPr>
                <w:i/>
                <w:lang w:val="nl-BE"/>
              </w:rPr>
              <w:t>5</w:t>
            </w:r>
          </w:p>
          <w:p w:rsidR="001E2096" w:rsidRPr="00BD5773" w:rsidRDefault="00A6542A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1m</w:t>
            </w:r>
            <w:r w:rsidR="00653332">
              <w:rPr>
                <w:i/>
                <w:lang w:val="nl-BE"/>
              </w:rPr>
              <w:t>2</w:t>
            </w:r>
            <w:r>
              <w:rPr>
                <w:i/>
                <w:lang w:val="nl-BE"/>
              </w:rPr>
              <w:t>0-1m</w:t>
            </w:r>
            <w:r w:rsidR="00653332">
              <w:rPr>
                <w:i/>
                <w:lang w:val="nl-BE"/>
              </w:rPr>
              <w:t>2</w:t>
            </w:r>
            <w:r>
              <w:rPr>
                <w:i/>
                <w:lang w:val="nl-BE"/>
              </w:rPr>
              <w:t>5-</w:t>
            </w:r>
            <w:r w:rsidR="001E2096" w:rsidRPr="00BD5773">
              <w:rPr>
                <w:i/>
                <w:lang w:val="nl-BE"/>
              </w:rPr>
              <w:t>1m</w:t>
            </w:r>
            <w:r w:rsidR="00653332">
              <w:rPr>
                <w:i/>
                <w:lang w:val="nl-BE"/>
              </w:rPr>
              <w:t>28</w:t>
            </w:r>
            <w:r>
              <w:rPr>
                <w:i/>
                <w:lang w:val="nl-BE"/>
              </w:rPr>
              <w:t xml:space="preserve"> </w:t>
            </w:r>
            <w:r w:rsidR="001E2096" w:rsidRPr="00BD5773">
              <w:rPr>
                <w:i/>
                <w:lang w:val="nl-BE"/>
              </w:rPr>
              <w:t xml:space="preserve"> +3cm</w:t>
            </w:r>
          </w:p>
          <w:p w:rsidR="001E2096" w:rsidRPr="00BD5773" w:rsidRDefault="001E2096">
            <w:pPr>
              <w:rPr>
                <w:b/>
                <w:i/>
                <w:u w:val="single"/>
                <w:lang w:val="nl-BE"/>
              </w:rPr>
            </w:pPr>
            <w:r w:rsidRPr="00BD5773">
              <w:rPr>
                <w:b/>
                <w:i/>
                <w:u w:val="single"/>
                <w:lang w:val="nl-BE"/>
              </w:rPr>
              <w:t xml:space="preserve">Hoogten van de lat </w:t>
            </w:r>
            <w:r w:rsidR="000D627A">
              <w:rPr>
                <w:b/>
                <w:i/>
                <w:u w:val="single"/>
                <w:lang w:val="nl-BE"/>
              </w:rPr>
              <w:t>Miniemen</w:t>
            </w:r>
          </w:p>
          <w:p w:rsidR="001E2096" w:rsidRPr="00BD5773" w:rsidRDefault="00653332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1m00-</w:t>
            </w:r>
            <w:r w:rsidR="001E2096">
              <w:rPr>
                <w:i/>
                <w:lang w:val="nl-BE"/>
              </w:rPr>
              <w:t>1m</w:t>
            </w:r>
            <w:r w:rsidR="00A6542A">
              <w:rPr>
                <w:i/>
                <w:lang w:val="nl-BE"/>
              </w:rPr>
              <w:t>1</w:t>
            </w:r>
            <w:r w:rsidR="001E2096">
              <w:rPr>
                <w:i/>
                <w:lang w:val="nl-BE"/>
              </w:rPr>
              <w:t>0-1m</w:t>
            </w:r>
            <w:r>
              <w:rPr>
                <w:i/>
                <w:lang w:val="nl-BE"/>
              </w:rPr>
              <w:t>15</w:t>
            </w:r>
            <w:r w:rsidR="001E2096">
              <w:rPr>
                <w:i/>
                <w:lang w:val="nl-BE"/>
              </w:rPr>
              <w:t>-1m</w:t>
            </w:r>
            <w:r>
              <w:rPr>
                <w:i/>
                <w:lang w:val="nl-BE"/>
              </w:rPr>
              <w:t>2</w:t>
            </w:r>
            <w:r w:rsidR="00A6542A">
              <w:rPr>
                <w:i/>
                <w:lang w:val="nl-BE"/>
              </w:rPr>
              <w:t>0</w:t>
            </w:r>
            <w:r w:rsidR="001E2096">
              <w:rPr>
                <w:i/>
                <w:lang w:val="nl-BE"/>
              </w:rPr>
              <w:t>-</w:t>
            </w:r>
            <w:r w:rsidR="00A6542A">
              <w:rPr>
                <w:i/>
                <w:lang w:val="nl-BE"/>
              </w:rPr>
              <w:t>1m</w:t>
            </w:r>
            <w:r>
              <w:rPr>
                <w:i/>
                <w:lang w:val="nl-BE"/>
              </w:rPr>
              <w:t>2</w:t>
            </w:r>
            <w:r w:rsidR="00A6542A">
              <w:rPr>
                <w:i/>
                <w:lang w:val="nl-BE"/>
              </w:rPr>
              <w:t>5-</w:t>
            </w:r>
            <w:r w:rsidR="001E2096">
              <w:rPr>
                <w:i/>
                <w:lang w:val="nl-BE"/>
              </w:rPr>
              <w:t>1m</w:t>
            </w:r>
            <w:r>
              <w:rPr>
                <w:i/>
                <w:lang w:val="nl-BE"/>
              </w:rPr>
              <w:t>3</w:t>
            </w:r>
            <w:r w:rsidR="00A6542A">
              <w:rPr>
                <w:i/>
                <w:lang w:val="nl-BE"/>
              </w:rPr>
              <w:t>0-1m</w:t>
            </w:r>
            <w:r>
              <w:rPr>
                <w:i/>
                <w:lang w:val="nl-BE"/>
              </w:rPr>
              <w:t>3</w:t>
            </w:r>
            <w:r w:rsidR="00A6542A">
              <w:rPr>
                <w:i/>
                <w:lang w:val="nl-BE"/>
              </w:rPr>
              <w:t>5-1m</w:t>
            </w:r>
            <w:r>
              <w:rPr>
                <w:i/>
                <w:lang w:val="nl-BE"/>
              </w:rPr>
              <w:t>38</w:t>
            </w:r>
            <w:r w:rsidR="00A6542A">
              <w:rPr>
                <w:i/>
                <w:lang w:val="nl-BE"/>
              </w:rPr>
              <w:t xml:space="preserve"> </w:t>
            </w:r>
            <w:r w:rsidR="001E2096">
              <w:rPr>
                <w:i/>
                <w:lang w:val="nl-BE"/>
              </w:rPr>
              <w:t xml:space="preserve"> +3cm</w:t>
            </w:r>
          </w:p>
          <w:p w:rsidR="001E2096" w:rsidRPr="00BD5773" w:rsidRDefault="001E2096">
            <w:pPr>
              <w:rPr>
                <w:i/>
                <w:lang w:val="nl-B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D5773" w:rsidRDefault="001E2096" w:rsidP="003F4569">
            <w:pPr>
              <w:rPr>
                <w:u w:val="single"/>
                <w:lang w:val="nl-B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D5773" w:rsidRDefault="001E2096" w:rsidP="003F4569">
            <w:pPr>
              <w:rPr>
                <w:lang w:val="nl-BE"/>
              </w:rPr>
            </w:pPr>
          </w:p>
        </w:tc>
      </w:tr>
    </w:tbl>
    <w:p w:rsidR="0063013B" w:rsidRPr="00A6542A" w:rsidRDefault="0063013B" w:rsidP="002F799C">
      <w:pPr>
        <w:rPr>
          <w:lang w:val="nl-BE"/>
        </w:rPr>
      </w:pPr>
    </w:p>
    <w:sectPr w:rsidR="0063013B" w:rsidRPr="00A6542A" w:rsidSect="000304E5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5A6EF3"/>
    <w:rsid w:val="000304E5"/>
    <w:rsid w:val="000D627A"/>
    <w:rsid w:val="000E046A"/>
    <w:rsid w:val="000E4C94"/>
    <w:rsid w:val="00144C1A"/>
    <w:rsid w:val="00154893"/>
    <w:rsid w:val="00194F4B"/>
    <w:rsid w:val="001E2096"/>
    <w:rsid w:val="00211C78"/>
    <w:rsid w:val="00221AFE"/>
    <w:rsid w:val="002F799C"/>
    <w:rsid w:val="003112ED"/>
    <w:rsid w:val="00331393"/>
    <w:rsid w:val="00364219"/>
    <w:rsid w:val="003A30B3"/>
    <w:rsid w:val="003C1987"/>
    <w:rsid w:val="003F4569"/>
    <w:rsid w:val="00493F9D"/>
    <w:rsid w:val="004B3A98"/>
    <w:rsid w:val="004E0495"/>
    <w:rsid w:val="00597E97"/>
    <w:rsid w:val="005A6EF3"/>
    <w:rsid w:val="005E1B36"/>
    <w:rsid w:val="0063013B"/>
    <w:rsid w:val="00641C3E"/>
    <w:rsid w:val="00653332"/>
    <w:rsid w:val="0069262F"/>
    <w:rsid w:val="006E65D6"/>
    <w:rsid w:val="007360F4"/>
    <w:rsid w:val="007A209C"/>
    <w:rsid w:val="007C3CD7"/>
    <w:rsid w:val="007F2307"/>
    <w:rsid w:val="00801173"/>
    <w:rsid w:val="00845342"/>
    <w:rsid w:val="00853681"/>
    <w:rsid w:val="008554CD"/>
    <w:rsid w:val="00926230"/>
    <w:rsid w:val="00932FB1"/>
    <w:rsid w:val="00936AE5"/>
    <w:rsid w:val="00972ED8"/>
    <w:rsid w:val="00A00943"/>
    <w:rsid w:val="00A34FB9"/>
    <w:rsid w:val="00A6542A"/>
    <w:rsid w:val="00AD6350"/>
    <w:rsid w:val="00B07E11"/>
    <w:rsid w:val="00BC51F3"/>
    <w:rsid w:val="00BD5773"/>
    <w:rsid w:val="00BE2943"/>
    <w:rsid w:val="00C155EF"/>
    <w:rsid w:val="00C32569"/>
    <w:rsid w:val="00C77491"/>
    <w:rsid w:val="00CA2F0D"/>
    <w:rsid w:val="00D23144"/>
    <w:rsid w:val="00DB0C8A"/>
    <w:rsid w:val="00E71AD4"/>
    <w:rsid w:val="00ED65BF"/>
    <w:rsid w:val="00F11161"/>
    <w:rsid w:val="00F241B3"/>
    <w:rsid w:val="00F8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304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304E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304E5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71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20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B.V.V. Pup/Min Jongens</vt:lpstr>
      <vt:lpstr>    PROGRAMMA </vt:lpstr>
      <vt:lpstr>    UURROOSTER</vt:lpstr>
    </vt:vector>
  </TitlesOfParts>
  <Company>Fin.be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7</cp:revision>
  <cp:lastPrinted>2016-03-26T09:04:00Z</cp:lastPrinted>
  <dcterms:created xsi:type="dcterms:W3CDTF">2019-02-26T10:10:00Z</dcterms:created>
  <dcterms:modified xsi:type="dcterms:W3CDTF">2019-02-27T20:28:00Z</dcterms:modified>
</cp:coreProperties>
</file>