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978A2">
              <w:rPr>
                <w:lang w:val="es-ES_tradnl"/>
              </w:rPr>
              <w:t xml:space="preserve"> </w:t>
            </w:r>
            <w:r w:rsidR="00EE76CD">
              <w:rPr>
                <w:lang w:val="es-ES_tradnl"/>
              </w:rPr>
              <w:t>1</w:t>
            </w:r>
            <w:r w:rsidR="00575F9A">
              <w:rPr>
                <w:lang w:val="es-ES_tradnl"/>
              </w:rPr>
              <w:t>7537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C4320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3115D">
              <w:rPr>
                <w:lang w:val="nl-NL"/>
              </w:rPr>
              <w:t xml:space="preserve"> </w:t>
            </w:r>
            <w:r w:rsidR="00866097">
              <w:rPr>
                <w:lang w:val="nl-NL"/>
              </w:rPr>
              <w:t>29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201</w:t>
            </w:r>
            <w:r w:rsidR="00866097">
              <w:rPr>
                <w:lang w:val="nl-NL"/>
              </w:rPr>
              <w:t>8</w:t>
            </w:r>
          </w:p>
          <w:p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D6072" w:rsidRPr="000D6072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BC2291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</w:tr>
      <w:tr w:rsidR="000D6072" w:rsidRPr="00C43203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60m-600m-ver-koge</w:t>
            </w:r>
            <w:r>
              <w:rPr>
                <w:lang w:val="nl-BE"/>
              </w:rPr>
              <w:t>l</w:t>
            </w:r>
            <w:r w:rsidRPr="00662BFB">
              <w:rPr>
                <w:lang w:val="nl-BE"/>
              </w:rPr>
              <w:t>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662BFB">
            <w:pPr>
              <w:rPr>
                <w:lang w:val="nl-NL"/>
              </w:rPr>
            </w:pPr>
            <w:r>
              <w:rPr>
                <w:lang w:val="nl-NL"/>
              </w:rPr>
              <w:t>60m-600m-ver-kogel-4x60</w:t>
            </w:r>
          </w:p>
        </w:tc>
      </w:tr>
      <w:tr w:rsidR="000D6072" w:rsidRPr="00C43203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ver-kogel-hockey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ver-kogel-hockey</w:t>
            </w:r>
            <w:proofErr w:type="spellEnd"/>
          </w:p>
        </w:tc>
      </w:tr>
      <w:tr w:rsidR="000D6072" w:rsidRPr="00C43203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80H-80m-150-1000m-4x80m-hoog-ver-speer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60H-80m-150m-1000m-4x80m-hoog-ver-speer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47AC7"/>
    <w:rsid w:val="00076675"/>
    <w:rsid w:val="000C6C92"/>
    <w:rsid w:val="000D6072"/>
    <w:rsid w:val="000E7232"/>
    <w:rsid w:val="000F5EA0"/>
    <w:rsid w:val="00194EE4"/>
    <w:rsid w:val="0023115D"/>
    <w:rsid w:val="002577E2"/>
    <w:rsid w:val="003D3287"/>
    <w:rsid w:val="003E0C92"/>
    <w:rsid w:val="00414997"/>
    <w:rsid w:val="0045250E"/>
    <w:rsid w:val="004C213A"/>
    <w:rsid w:val="005319BB"/>
    <w:rsid w:val="0054626B"/>
    <w:rsid w:val="00575F9A"/>
    <w:rsid w:val="00591E5C"/>
    <w:rsid w:val="005B0389"/>
    <w:rsid w:val="0060407C"/>
    <w:rsid w:val="00640FEE"/>
    <w:rsid w:val="00662BFB"/>
    <w:rsid w:val="006E4181"/>
    <w:rsid w:val="00713715"/>
    <w:rsid w:val="00716437"/>
    <w:rsid w:val="00723347"/>
    <w:rsid w:val="007B5385"/>
    <w:rsid w:val="007E1E7D"/>
    <w:rsid w:val="00834BE7"/>
    <w:rsid w:val="00866097"/>
    <w:rsid w:val="00914A38"/>
    <w:rsid w:val="009D237B"/>
    <w:rsid w:val="00A8773D"/>
    <w:rsid w:val="00A96F0B"/>
    <w:rsid w:val="00A978A2"/>
    <w:rsid w:val="00AF38B6"/>
    <w:rsid w:val="00B10271"/>
    <w:rsid w:val="00B141EE"/>
    <w:rsid w:val="00B21BB3"/>
    <w:rsid w:val="00C12718"/>
    <w:rsid w:val="00C43203"/>
    <w:rsid w:val="00C674F4"/>
    <w:rsid w:val="00C859C3"/>
    <w:rsid w:val="00C86C60"/>
    <w:rsid w:val="00CA6B78"/>
    <w:rsid w:val="00CF4930"/>
    <w:rsid w:val="00D63519"/>
    <w:rsid w:val="00DD629A"/>
    <w:rsid w:val="00DE068E"/>
    <w:rsid w:val="00E05904"/>
    <w:rsid w:val="00E618A8"/>
    <w:rsid w:val="00EE76CD"/>
    <w:rsid w:val="00F44E66"/>
    <w:rsid w:val="00F4550C"/>
    <w:rsid w:val="00F95EA3"/>
    <w:rsid w:val="00F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8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2008-12-28T12:05:00Z</cp:lastPrinted>
  <dcterms:created xsi:type="dcterms:W3CDTF">2018-01-08T22:08:00Z</dcterms:created>
  <dcterms:modified xsi:type="dcterms:W3CDTF">2018-07-19T18:47:00Z</dcterms:modified>
</cp:coreProperties>
</file>