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B703B4">
        <w:trPr>
          <w:cantSplit/>
        </w:trPr>
        <w:tc>
          <w:tcPr>
            <w:tcW w:w="5189" w:type="dxa"/>
          </w:tcPr>
          <w:p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494329">
              <w:rPr>
                <w:lang w:val="es-ES_tradnl"/>
              </w:rPr>
              <w:t xml:space="preserve"> (Mondo)</w:t>
            </w:r>
          </w:p>
          <w:p w:rsidR="00494329" w:rsidRDefault="0049432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E20F8">
              <w:rPr>
                <w:lang w:val="es-ES_tradnl"/>
              </w:rPr>
              <w:t xml:space="preserve"> </w:t>
            </w:r>
            <w:r w:rsidR="00865C60">
              <w:rPr>
                <w:lang w:val="es-ES_tradnl"/>
              </w:rPr>
              <w:t>18</w:t>
            </w:r>
            <w:r w:rsidR="00EB0B43">
              <w:rPr>
                <w:lang w:val="es-ES_tradnl"/>
              </w:rPr>
              <w:t>453</w:t>
            </w:r>
          </w:p>
        </w:tc>
        <w:tc>
          <w:tcPr>
            <w:tcW w:w="5189" w:type="dxa"/>
          </w:tcPr>
          <w:p w:rsidR="00B703B4" w:rsidRDefault="00865C60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 15</w:t>
            </w:r>
            <w:r w:rsidR="00A032A7">
              <w:rPr>
                <w:lang w:val="nl-NL"/>
              </w:rPr>
              <w:t xml:space="preserve"> augustus</w:t>
            </w:r>
            <w:r w:rsidR="00B703B4">
              <w:rPr>
                <w:lang w:val="nl-NL"/>
              </w:rPr>
              <w:t xml:space="preserve"> </w:t>
            </w:r>
            <w:r w:rsidR="00304B4E">
              <w:rPr>
                <w:lang w:val="nl-NL"/>
              </w:rPr>
              <w:t>201</w:t>
            </w:r>
            <w:r>
              <w:rPr>
                <w:lang w:val="nl-NL"/>
              </w:rPr>
              <w:t>8</w:t>
            </w:r>
          </w:p>
          <w:p w:rsidR="00B703B4" w:rsidRDefault="00B703B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14u00</w:t>
            </w:r>
          </w:p>
        </w:tc>
      </w:tr>
    </w:tbl>
    <w:p w:rsidR="00B703B4" w:rsidRDefault="00B703B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B703B4" w:rsidRDefault="00B703B4">
      <w:pPr>
        <w:pStyle w:val="Kop2"/>
        <w:jc w:val="center"/>
        <w:rPr>
          <w:sz w:val="12"/>
          <w:lang w:val="nl-NL"/>
        </w:rPr>
      </w:pPr>
    </w:p>
    <w:p w:rsidR="00B703B4" w:rsidRDefault="00B703B4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703B4" w:rsidTr="007E6E6A">
        <w:trPr>
          <w:cantSplit/>
        </w:trPr>
        <w:tc>
          <w:tcPr>
            <w:tcW w:w="1021" w:type="dxa"/>
          </w:tcPr>
          <w:p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7E6E6A" w:rsidRPr="007E6E6A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(vanaf 15u)</w:t>
            </w:r>
          </w:p>
        </w:tc>
        <w:tc>
          <w:tcPr>
            <w:tcW w:w="1021" w:type="dxa"/>
          </w:tcPr>
          <w:p w:rsidR="007E6E6A" w:rsidRDefault="007E6E6A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:rsidR="007E6E6A" w:rsidRDefault="007E6E6A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(vanaf 15u)</w:t>
            </w:r>
          </w:p>
        </w:tc>
      </w:tr>
      <w:tr w:rsidR="007E6E6A" w:rsidRPr="00EB0B43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60m-600m-ver-kogel-hockey-4x60m</w:t>
            </w:r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60m-600m-ver-kogel-hockey-4x60m</w:t>
            </w:r>
          </w:p>
        </w:tc>
      </w:tr>
      <w:tr w:rsidR="007E6E6A" w:rsidRPr="00EB0B43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60h-60m-1000m-hoog-ver-discus-hockey-4x60m</w:t>
            </w:r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60h-60m-1000m-ver-discus-hockey-4x60m</w:t>
            </w:r>
          </w:p>
        </w:tc>
      </w:tr>
      <w:tr w:rsidR="007E6E6A" w:rsidRPr="00EB0B43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80h-80m-150m-1000m-4x80m</w:t>
            </w:r>
          </w:p>
          <w:p w:rsidR="007E6E6A" w:rsidRDefault="007E6E6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</w:t>
            </w:r>
            <w:proofErr w:type="spellEnd"/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60h-80m-150m-1000m-4x80m</w:t>
            </w:r>
          </w:p>
          <w:p w:rsidR="007E6E6A" w:rsidRDefault="007E6E6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Hoog-ver-kogel-discus</w:t>
            </w:r>
            <w:proofErr w:type="spellEnd"/>
          </w:p>
        </w:tc>
      </w:tr>
    </w:tbl>
    <w:p w:rsidR="00B703B4" w:rsidRDefault="00B703B4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 xml:space="preserve">Hockey ben jongens 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discus min meisjes (750gr)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jongens (600gr)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meisjes (stand 1)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</w:tcPr>
          <w:p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ED6BBD" w:rsidRDefault="00ED6BBD" w:rsidP="00974136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r w:rsidR="00974136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974136">
            <w:pPr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ED6BBD">
              <w:rPr>
                <w:lang w:val="nl-NL"/>
              </w:rPr>
              <w:t>er ben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meisjes (600gr)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98545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Na de 1000m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</w:tbl>
    <w:p w:rsidR="00B703B4" w:rsidRDefault="00B703B4">
      <w:pPr>
        <w:rPr>
          <w:lang w:val="nl-NL"/>
        </w:rPr>
      </w:pPr>
    </w:p>
    <w:p w:rsidR="00B703B4" w:rsidRDefault="00B703B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i/>
          <w:lang w:val="nl-NL"/>
        </w:rPr>
      </w:pPr>
      <w:r>
        <w:rPr>
          <w:b/>
          <w:i/>
          <w:lang w:val="nl-NL"/>
        </w:rPr>
        <w:t>Medailles voor de eerste drie per proef</w:t>
      </w:r>
    </w:p>
    <w:p w:rsidR="00B703B4" w:rsidRDefault="00B703B4">
      <w:pPr>
        <w:rPr>
          <w:lang w:val="nl-NL"/>
        </w:rPr>
      </w:pPr>
    </w:p>
    <w:sectPr w:rsidR="00B703B4" w:rsidSect="00FB6F37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070EB1"/>
    <w:rsid w:val="00070EB1"/>
    <w:rsid w:val="000839D7"/>
    <w:rsid w:val="00127861"/>
    <w:rsid w:val="0013593F"/>
    <w:rsid w:val="00162FA1"/>
    <w:rsid w:val="00187DDD"/>
    <w:rsid w:val="00211A66"/>
    <w:rsid w:val="002F241C"/>
    <w:rsid w:val="00304B4E"/>
    <w:rsid w:val="00312BA3"/>
    <w:rsid w:val="003317D9"/>
    <w:rsid w:val="00383EB9"/>
    <w:rsid w:val="003E617B"/>
    <w:rsid w:val="00457B7F"/>
    <w:rsid w:val="00461B60"/>
    <w:rsid w:val="00494329"/>
    <w:rsid w:val="005F2D72"/>
    <w:rsid w:val="006123C4"/>
    <w:rsid w:val="006D623E"/>
    <w:rsid w:val="00705743"/>
    <w:rsid w:val="007A521A"/>
    <w:rsid w:val="007B2299"/>
    <w:rsid w:val="007E6E6A"/>
    <w:rsid w:val="00865C60"/>
    <w:rsid w:val="00974136"/>
    <w:rsid w:val="00985458"/>
    <w:rsid w:val="00990183"/>
    <w:rsid w:val="00A032A7"/>
    <w:rsid w:val="00A22454"/>
    <w:rsid w:val="00AA63A2"/>
    <w:rsid w:val="00AD1709"/>
    <w:rsid w:val="00AE20F8"/>
    <w:rsid w:val="00B16E61"/>
    <w:rsid w:val="00B703B4"/>
    <w:rsid w:val="00B94C1C"/>
    <w:rsid w:val="00BF6285"/>
    <w:rsid w:val="00D547D6"/>
    <w:rsid w:val="00D55E1B"/>
    <w:rsid w:val="00D61BBC"/>
    <w:rsid w:val="00E37898"/>
    <w:rsid w:val="00E96285"/>
    <w:rsid w:val="00EB0B43"/>
    <w:rsid w:val="00EC0364"/>
    <w:rsid w:val="00ED6BBD"/>
    <w:rsid w:val="00F235F1"/>
    <w:rsid w:val="00F52DF6"/>
    <w:rsid w:val="00FB6F37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F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FB6F3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FB6F37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13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Iddergem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10</cp:revision>
  <cp:lastPrinted>2014-12-30T16:20:00Z</cp:lastPrinted>
  <dcterms:created xsi:type="dcterms:W3CDTF">2017-01-27T20:13:00Z</dcterms:created>
  <dcterms:modified xsi:type="dcterms:W3CDTF">2018-03-06T17:09:00Z</dcterms:modified>
</cp:coreProperties>
</file>