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AC2EB1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:rsidR="002E1676" w:rsidRDefault="002E1676" w:rsidP="002C7DC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692425">
              <w:rPr>
                <w:lang w:val="es-ES_tradnl"/>
              </w:rPr>
              <w:t xml:space="preserve"> </w:t>
            </w:r>
            <w:r w:rsidR="00470841">
              <w:rPr>
                <w:lang w:val="es-ES_tradnl"/>
              </w:rPr>
              <w:t>18</w:t>
            </w:r>
            <w:r w:rsidR="003A6D61">
              <w:rPr>
                <w:lang w:val="es-ES_tradnl"/>
              </w:rPr>
              <w:t>283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E545B1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Donderdag </w:t>
            </w:r>
            <w:r w:rsidR="002C7DC3">
              <w:rPr>
                <w:lang w:val="nl-NL"/>
              </w:rPr>
              <w:t>10</w:t>
            </w:r>
            <w:r>
              <w:rPr>
                <w:lang w:val="nl-NL"/>
              </w:rPr>
              <w:t xml:space="preserve"> mei</w:t>
            </w:r>
            <w:r w:rsidR="00FF5AAE">
              <w:rPr>
                <w:lang w:val="nl-NL"/>
              </w:rPr>
              <w:t xml:space="preserve"> </w:t>
            </w:r>
            <w:r>
              <w:rPr>
                <w:lang w:val="nl-NL"/>
              </w:rPr>
              <w:t>201</w:t>
            </w:r>
            <w:r w:rsidR="002C7DC3">
              <w:rPr>
                <w:lang w:val="nl-NL"/>
              </w:rPr>
              <w:t>8</w:t>
            </w:r>
          </w:p>
          <w:p w:rsidR="00AC2EB1" w:rsidRDefault="00AC2EB1" w:rsidP="00D81D15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D81D15">
              <w:rPr>
                <w:lang w:val="nl-NL"/>
              </w:rPr>
              <w:t>3</w:t>
            </w:r>
            <w:r>
              <w:rPr>
                <w:lang w:val="nl-NL"/>
              </w:rPr>
              <w:t>u00</w:t>
            </w:r>
          </w:p>
        </w:tc>
      </w:tr>
    </w:tbl>
    <w:p w:rsidR="00AC2EB1" w:rsidRDefault="00AC2EB1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NINOOFSE JEUGDMEERKAMPEN</w:t>
      </w:r>
    </w:p>
    <w:p w:rsidR="00AC2EB1" w:rsidRDefault="00AC2EB1">
      <w:pPr>
        <w:pStyle w:val="Kop2"/>
        <w:jc w:val="center"/>
        <w:rPr>
          <w:sz w:val="12"/>
          <w:lang w:val="nl-NL"/>
        </w:rPr>
      </w:pPr>
    </w:p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AC2EB1" w:rsidRDefault="00AC2EB1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AC2EB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896FF3" w:rsidRPr="00E545B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 w:rsidP="00754C3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Athletics</w:t>
            </w:r>
            <w:proofErr w:type="spellEnd"/>
            <w:r>
              <w:rPr>
                <w:lang w:val="nl-NL"/>
              </w:rPr>
              <w:t xml:space="preserve"> (14u30)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FF3" w:rsidRDefault="00896FF3" w:rsidP="00754C3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Athletics</w:t>
            </w:r>
            <w:proofErr w:type="spellEnd"/>
            <w:r>
              <w:rPr>
                <w:lang w:val="nl-NL"/>
              </w:rPr>
              <w:t xml:space="preserve"> (14u30)</w:t>
            </w:r>
          </w:p>
        </w:tc>
      </w:tr>
      <w:tr w:rsidR="00AC2EB1" w:rsidRPr="003A6D6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00m-ver-kogel)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00m-ver-hockey) 4x60m</w:t>
            </w:r>
          </w:p>
        </w:tc>
      </w:tr>
      <w:tr w:rsidR="00AC2EB1" w:rsidRPr="003A6D6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(60m-1000m-ver-hockey)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(60m-1000m-ver-kogel) 4x60m</w:t>
            </w:r>
          </w:p>
        </w:tc>
      </w:tr>
      <w:tr w:rsidR="00AC2EB1" w:rsidRPr="003A6D6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  <w:p w:rsidR="00A116CF" w:rsidRDefault="00A116CF">
            <w:pPr>
              <w:jc w:val="center"/>
              <w:rPr>
                <w:u w:val="single"/>
                <w:lang w:val="nl-NL"/>
              </w:rPr>
            </w:pPr>
          </w:p>
          <w:p w:rsidR="00A116CF" w:rsidRDefault="00A116CF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  <w:p w:rsidR="00A116CF" w:rsidRDefault="00A116CF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116CF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</w:t>
            </w:r>
            <w:r w:rsidR="00A116CF">
              <w:rPr>
                <w:u w:val="single"/>
                <w:lang w:val="nl-NL"/>
              </w:rPr>
              <w:t>.</w:t>
            </w:r>
          </w:p>
          <w:p w:rsidR="00A116CF" w:rsidRDefault="00A116CF">
            <w:pPr>
              <w:jc w:val="center"/>
              <w:rPr>
                <w:u w:val="single"/>
                <w:lang w:val="nl-NL"/>
              </w:rPr>
            </w:pPr>
          </w:p>
          <w:p w:rsidR="00AC2EB1" w:rsidRDefault="00AC2EB1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  <w:p w:rsidR="00A116CF" w:rsidRDefault="00A116CF">
            <w:pPr>
              <w:rPr>
                <w:lang w:val="nl-NL"/>
              </w:rPr>
            </w:pPr>
          </w:p>
        </w:tc>
      </w:tr>
    </w:tbl>
    <w:p w:rsidR="00AC2EB1" w:rsidRDefault="00AC2EB1">
      <w:pPr>
        <w:rPr>
          <w:sz w:val="16"/>
          <w:lang w:val="nl-NL"/>
        </w:rPr>
      </w:pPr>
    </w:p>
    <w:p w:rsidR="00AC2EB1" w:rsidRDefault="00AC2EB1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AC2EB1" w:rsidRDefault="00AC2EB1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302CD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841811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84181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lang w:val="nl-NL"/>
              </w:rPr>
            </w:pP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104EE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841811">
            <w:pPr>
              <w:rPr>
                <w:lang w:val="nl-NL"/>
              </w:rPr>
            </w:pPr>
            <w:r>
              <w:rPr>
                <w:lang w:val="nl-NL"/>
              </w:rPr>
              <w:t>ver pup meisjes (stand 2)</w:t>
            </w: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104EE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104EE9">
            <w:pPr>
              <w:rPr>
                <w:lang w:val="nl-NL"/>
              </w:rPr>
            </w:pP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 xml:space="preserve">60m pup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</w:t>
            </w:r>
            <w:r w:rsidR="00C519EA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>ver ben jongens (stand 1)</w:t>
            </w: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 w:rsidP="00104EE9">
            <w:pPr>
              <w:rPr>
                <w:lang w:val="nl-NL"/>
              </w:rPr>
            </w:pPr>
          </w:p>
        </w:tc>
      </w:tr>
      <w:tr w:rsidR="0084181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84181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77755F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1811" w:rsidRDefault="0077755F" w:rsidP="0077755F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841811">
              <w:rPr>
                <w:lang w:val="nl-NL"/>
              </w:rPr>
              <w:t xml:space="preserve"> min meisjes </w:t>
            </w:r>
            <w:r>
              <w:rPr>
                <w:lang w:val="nl-NL"/>
              </w:rPr>
              <w:t>(stand 2)</w:t>
            </w:r>
          </w:p>
        </w:tc>
      </w:tr>
      <w:tr w:rsidR="0077755F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DC2525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77755F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104EE9">
            <w:pPr>
              <w:rPr>
                <w:lang w:val="nl-NL"/>
              </w:rPr>
            </w:pPr>
          </w:p>
        </w:tc>
      </w:tr>
      <w:tr w:rsidR="0077755F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2C7DC3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F46138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DC2525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77755F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2C7DC3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F46138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lang w:val="nl-NL"/>
              </w:rPr>
            </w:pPr>
          </w:p>
        </w:tc>
      </w:tr>
      <w:tr w:rsidR="0077755F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77755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DC2525">
            <w:pPr>
              <w:rPr>
                <w:lang w:val="nl-NL"/>
              </w:rPr>
            </w:pPr>
            <w:r>
              <w:rPr>
                <w:lang w:val="nl-NL"/>
              </w:rPr>
              <w:t>ver pup jongens (stand 2)</w:t>
            </w:r>
          </w:p>
        </w:tc>
      </w:tr>
      <w:tr w:rsidR="0077755F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77755F">
            <w:pPr>
              <w:rPr>
                <w:lang w:val="nl-NL"/>
              </w:rPr>
            </w:pPr>
          </w:p>
        </w:tc>
      </w:tr>
      <w:tr w:rsidR="0077755F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2C7DC3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755F" w:rsidRDefault="0077755F" w:rsidP="0077755F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C519EA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</w:t>
            </w:r>
            <w:r w:rsidR="002C7DC3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DC2525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2C7DC3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77755F">
            <w:pPr>
              <w:rPr>
                <w:lang w:val="nl-NL"/>
              </w:rPr>
            </w:pPr>
            <w:r>
              <w:rPr>
                <w:lang w:val="nl-NL"/>
              </w:rPr>
              <w:t>Ver ben meisjes (stand 1)</w:t>
            </w:r>
          </w:p>
        </w:tc>
      </w:tr>
      <w:tr w:rsidR="00C519EA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2C7DC3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DC2525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DC2525">
            <w:pPr>
              <w:rPr>
                <w:lang w:val="nl-NL"/>
              </w:rPr>
            </w:pPr>
          </w:p>
        </w:tc>
      </w:tr>
      <w:tr w:rsidR="00C519EA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C519EA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C519EA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2C7DC3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2C7DC3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 xml:space="preserve">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DC2525">
            <w:pPr>
              <w:rPr>
                <w:lang w:val="nl-NL"/>
              </w:rPr>
            </w:pPr>
            <w:r>
              <w:rPr>
                <w:lang w:val="nl-NL"/>
              </w:rPr>
              <w:t>Speer miniemen meisjes (400g)</w:t>
            </w:r>
          </w:p>
        </w:tc>
      </w:tr>
      <w:tr w:rsidR="00C519EA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2C7DC3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2C7DC3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327B5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327B58">
            <w:pPr>
              <w:rPr>
                <w:lang w:val="nl-NL"/>
              </w:rPr>
            </w:pPr>
          </w:p>
        </w:tc>
      </w:tr>
      <w:tr w:rsidR="00C519EA" w:rsidRPr="003A6D61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2C7DC3">
              <w:rPr>
                <w:u w:val="single"/>
                <w:lang w:val="nl-NL"/>
              </w:rPr>
              <w:t>00</w:t>
            </w:r>
          </w:p>
          <w:p w:rsidR="00C519EA" w:rsidRDefault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  <w:p w:rsidR="00C519EA" w:rsidRDefault="00C519EA" w:rsidP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327B58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  <w:p w:rsidR="00C519EA" w:rsidRDefault="00C519EA" w:rsidP="00327B58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  <w:p w:rsidR="00C519EA" w:rsidRDefault="00C519EA" w:rsidP="00327B5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327B5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327B58">
            <w:pPr>
              <w:rPr>
                <w:lang w:val="nl-NL"/>
              </w:rPr>
            </w:pPr>
          </w:p>
        </w:tc>
      </w:tr>
      <w:tr w:rsidR="00C519EA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2C7DC3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DC2525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>
            <w:pPr>
              <w:rPr>
                <w:lang w:val="nl-NL"/>
              </w:rPr>
            </w:pPr>
          </w:p>
        </w:tc>
      </w:tr>
      <w:tr w:rsidR="00C519EA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 w:rsidP="00DC2525">
            <w:pPr>
              <w:rPr>
                <w:lang w:val="nl-NL"/>
              </w:rPr>
            </w:pPr>
            <w:r>
              <w:rPr>
                <w:lang w:val="nl-NL"/>
              </w:rPr>
              <w:t>Trofeeënuitreiking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19EA" w:rsidRDefault="00C519EA">
            <w:pPr>
              <w:rPr>
                <w:lang w:val="nl-NL"/>
              </w:rPr>
            </w:pPr>
          </w:p>
        </w:tc>
      </w:tr>
    </w:tbl>
    <w:p w:rsidR="00AC2EB1" w:rsidRDefault="00AC2EB1">
      <w:pPr>
        <w:rPr>
          <w:sz w:val="16"/>
          <w:lang w:val="nl-NL"/>
        </w:rPr>
      </w:pPr>
    </w:p>
    <w:p w:rsidR="00C519EA" w:rsidRDefault="00C519EA">
      <w:pPr>
        <w:rPr>
          <w:sz w:val="16"/>
          <w:lang w:val="nl-NL"/>
        </w:rPr>
      </w:pPr>
    </w:p>
    <w:p w:rsidR="00C519EA" w:rsidRDefault="00C519EA">
      <w:pPr>
        <w:rPr>
          <w:sz w:val="16"/>
          <w:lang w:val="nl-NL"/>
        </w:rPr>
      </w:pPr>
    </w:p>
    <w:p w:rsidR="00AC2EB1" w:rsidRDefault="00AC2E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 xml:space="preserve">TROFEEEN VOOR DE EERSTE </w:t>
      </w:r>
      <w:r w:rsidR="00F07837">
        <w:rPr>
          <w:lang w:val="nl-NL"/>
        </w:rPr>
        <w:t>10</w:t>
      </w:r>
      <w:r>
        <w:rPr>
          <w:lang w:val="nl-NL"/>
        </w:rPr>
        <w:t xml:space="preserve"> VAN ELKE MEERKAMP</w:t>
      </w:r>
    </w:p>
    <w:p w:rsidR="00AC2EB1" w:rsidRDefault="00E545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>Medaille voor de winnende aflossingsploeg</w:t>
      </w:r>
    </w:p>
    <w:sectPr w:rsidR="00AC2EB1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8668DB"/>
    <w:rsid w:val="000248B8"/>
    <w:rsid w:val="00062448"/>
    <w:rsid w:val="001074C9"/>
    <w:rsid w:val="00153A7B"/>
    <w:rsid w:val="00167167"/>
    <w:rsid w:val="0019750A"/>
    <w:rsid w:val="001F2829"/>
    <w:rsid w:val="00275445"/>
    <w:rsid w:val="002A35FE"/>
    <w:rsid w:val="002C7DC3"/>
    <w:rsid w:val="002E1676"/>
    <w:rsid w:val="003A6D61"/>
    <w:rsid w:val="003B0B94"/>
    <w:rsid w:val="00470841"/>
    <w:rsid w:val="004C29B9"/>
    <w:rsid w:val="00531639"/>
    <w:rsid w:val="005751AC"/>
    <w:rsid w:val="00595198"/>
    <w:rsid w:val="00674668"/>
    <w:rsid w:val="00686BC1"/>
    <w:rsid w:val="00692425"/>
    <w:rsid w:val="006C7597"/>
    <w:rsid w:val="006D27D9"/>
    <w:rsid w:val="00754C3C"/>
    <w:rsid w:val="0077755F"/>
    <w:rsid w:val="00797B50"/>
    <w:rsid w:val="007C1874"/>
    <w:rsid w:val="007C6A2B"/>
    <w:rsid w:val="00800BA2"/>
    <w:rsid w:val="00807C53"/>
    <w:rsid w:val="00841811"/>
    <w:rsid w:val="008668DB"/>
    <w:rsid w:val="0089661C"/>
    <w:rsid w:val="00896FF3"/>
    <w:rsid w:val="008C16A9"/>
    <w:rsid w:val="008E23AF"/>
    <w:rsid w:val="00A116CF"/>
    <w:rsid w:val="00AC2EB1"/>
    <w:rsid w:val="00AE279C"/>
    <w:rsid w:val="00B94F90"/>
    <w:rsid w:val="00C519EA"/>
    <w:rsid w:val="00D116CE"/>
    <w:rsid w:val="00D14533"/>
    <w:rsid w:val="00D302CD"/>
    <w:rsid w:val="00D4731E"/>
    <w:rsid w:val="00D81D15"/>
    <w:rsid w:val="00D84C76"/>
    <w:rsid w:val="00DC1EDC"/>
    <w:rsid w:val="00DE720B"/>
    <w:rsid w:val="00E37F97"/>
    <w:rsid w:val="00E545B1"/>
    <w:rsid w:val="00E85122"/>
    <w:rsid w:val="00EC3AF9"/>
    <w:rsid w:val="00F07837"/>
    <w:rsid w:val="00F46138"/>
    <w:rsid w:val="00F753B4"/>
    <w:rsid w:val="00FF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1ADF1-A93C-4F6D-A980-BF461F43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58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>ATLETIEKCLUB  VITA</vt:lpstr>
      <vt:lpstr>NINOOFSE JEUGDMEERKAMPEN</vt:lpstr>
      <vt:lpstr>    </vt:lpstr>
      <vt:lpstr>    PROGRAMMA </vt:lpstr>
      <vt:lpstr>    UURROOSTER</vt:lpstr>
      <vt:lpstr>    TROFEEEN VOOR DE EERSTE 10 VAN ELKE MEERKAMP</vt:lpstr>
      <vt:lpstr>    Medaille voor de winnende aflossingsploeg</vt:lpstr>
    </vt:vector>
  </TitlesOfParts>
  <Company>Fin.be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8</cp:revision>
  <cp:lastPrinted>2002-04-01T11:16:00Z</cp:lastPrinted>
  <dcterms:created xsi:type="dcterms:W3CDTF">2017-02-19T07:31:00Z</dcterms:created>
  <dcterms:modified xsi:type="dcterms:W3CDTF">2018-03-06T16:48:00Z</dcterms:modified>
</cp:coreProperties>
</file>