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3"/>
        <w:gridCol w:w="5953"/>
      </w:tblGrid>
      <w:tr w:rsidR="00A47C2D" w:rsidRPr="007C090A">
        <w:trPr>
          <w:cantSplit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47C2D" w:rsidRDefault="00A47C2D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BF0FDC" w:rsidRDefault="00A47C2D" w:rsidP="0012319C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C26B47">
              <w:rPr>
                <w:lang w:val="es-ES_tradnl"/>
              </w:rPr>
              <w:t xml:space="preserve"> (Mondo)</w:t>
            </w:r>
          </w:p>
          <w:p w:rsidR="007C090A" w:rsidRDefault="007C090A" w:rsidP="0012319C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Nr. 18239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47C2D" w:rsidRDefault="00A47C2D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Z</w:t>
            </w:r>
            <w:r w:rsidR="00E43EC4">
              <w:rPr>
                <w:lang w:val="nl-NL"/>
              </w:rPr>
              <w:t>on</w:t>
            </w:r>
            <w:r>
              <w:rPr>
                <w:lang w:val="nl-NL"/>
              </w:rPr>
              <w:t xml:space="preserve">dag </w:t>
            </w:r>
            <w:r w:rsidR="0057720F">
              <w:rPr>
                <w:lang w:val="nl-NL"/>
              </w:rPr>
              <w:t>22 april 2018</w:t>
            </w:r>
          </w:p>
          <w:p w:rsidR="00A47C2D" w:rsidRDefault="008646C5" w:rsidP="0012319C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E43EC4">
              <w:rPr>
                <w:lang w:val="nl-NL"/>
              </w:rPr>
              <w:t>4</w:t>
            </w:r>
            <w:r w:rsidR="00A47C2D">
              <w:rPr>
                <w:lang w:val="nl-NL"/>
              </w:rPr>
              <w:t>u</w:t>
            </w:r>
            <w:r w:rsidR="00E43EC4">
              <w:rPr>
                <w:lang w:val="nl-NL"/>
              </w:rPr>
              <w:t>3</w:t>
            </w:r>
            <w:r w:rsidR="00A47C2D">
              <w:rPr>
                <w:lang w:val="nl-NL"/>
              </w:rPr>
              <w:t>0</w:t>
            </w:r>
          </w:p>
        </w:tc>
      </w:tr>
    </w:tbl>
    <w:p w:rsidR="00A47C2D" w:rsidRDefault="00A47C2D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OPEN MEETING</w:t>
      </w:r>
    </w:p>
    <w:p w:rsidR="00A47C2D" w:rsidRDefault="00A47C2D">
      <w:pPr>
        <w:pStyle w:val="Kop2"/>
        <w:rPr>
          <w:lang w:val="nl-NL"/>
        </w:rPr>
      </w:pPr>
      <w:r>
        <w:rPr>
          <w:lang w:val="nl-NL"/>
        </w:rPr>
        <w:t xml:space="preserve">PROGRAMMA </w:t>
      </w:r>
    </w:p>
    <w:p w:rsidR="00A47C2D" w:rsidRDefault="00A47C2D">
      <w:pPr>
        <w:rPr>
          <w:sz w:val="12"/>
          <w:lang w:val="nl-NL"/>
        </w:rPr>
      </w:pPr>
    </w:p>
    <w:tbl>
      <w:tblPr>
        <w:tblW w:w="1068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161"/>
        <w:gridCol w:w="4253"/>
      </w:tblGrid>
      <w:tr w:rsidR="00A47C2D" w:rsidRPr="007C090A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47C2D" w:rsidRDefault="00A47C2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47C2D" w:rsidRDefault="00A47C2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A47C2D" w:rsidRDefault="00A47C2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47C2D" w:rsidRDefault="00A47C2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A47C2D" w:rsidRPr="007C090A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47C2D" w:rsidRDefault="00A47C2D">
            <w:pPr>
              <w:jc w:val="center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47C2D" w:rsidRDefault="00C22EBF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  <w:r w:rsidR="00A47C2D">
              <w:rPr>
                <w:lang w:val="es-ES_tradnl"/>
              </w:rPr>
              <w:t>00h-100m-200m-800m</w:t>
            </w:r>
          </w:p>
          <w:p w:rsidR="00A47C2D" w:rsidRDefault="00A47C2D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hoog-ver-speer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A47C2D" w:rsidRDefault="00A47C2D">
            <w:pPr>
              <w:jc w:val="center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47C2D" w:rsidRDefault="00C22EBF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  <w:r w:rsidR="00A47C2D">
              <w:rPr>
                <w:lang w:val="es-ES_tradnl"/>
              </w:rPr>
              <w:t>00h-100m-200m-800m</w:t>
            </w:r>
          </w:p>
          <w:p w:rsidR="00A47C2D" w:rsidRDefault="00A47C2D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hoog-ver-kogel</w:t>
            </w:r>
            <w:proofErr w:type="spellEnd"/>
          </w:p>
        </w:tc>
      </w:tr>
      <w:tr w:rsidR="00A47C2D" w:rsidRPr="007C090A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47C2D" w:rsidRDefault="00A47C2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47C2D" w:rsidRDefault="00C22EBF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A47C2D">
              <w:rPr>
                <w:lang w:val="nl-NL"/>
              </w:rPr>
              <w:t>00h-100m-200m-800m</w:t>
            </w:r>
            <w:r w:rsidR="009D0D5B">
              <w:rPr>
                <w:lang w:val="nl-NL"/>
              </w:rPr>
              <w:t>-3000m</w:t>
            </w:r>
          </w:p>
          <w:p w:rsidR="00A47C2D" w:rsidRDefault="00A47C2D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hoog-</w:t>
            </w:r>
            <w:r w:rsidR="0068485F">
              <w:rPr>
                <w:lang w:val="nl-NL"/>
              </w:rPr>
              <w:t>speer</w:t>
            </w:r>
            <w:r>
              <w:rPr>
                <w:lang w:val="nl-NL"/>
              </w:rPr>
              <w:t>-kogel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A47C2D" w:rsidRDefault="00A47C2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657E6" w:rsidRDefault="00C22EBF" w:rsidP="00F657E6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A47C2D">
              <w:rPr>
                <w:lang w:val="nl-NL"/>
              </w:rPr>
              <w:t>00h-100m-200m-800m</w:t>
            </w:r>
            <w:r w:rsidR="00370516">
              <w:rPr>
                <w:lang w:val="nl-NL"/>
              </w:rPr>
              <w:t>-</w:t>
            </w:r>
            <w:r w:rsidR="009D0D5B">
              <w:rPr>
                <w:lang w:val="nl-NL"/>
              </w:rPr>
              <w:t>3000m</w:t>
            </w:r>
          </w:p>
          <w:p w:rsidR="00A47C2D" w:rsidRDefault="00A47C2D" w:rsidP="00F657E6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hoog-</w:t>
            </w:r>
            <w:r w:rsidR="0068485F">
              <w:rPr>
                <w:lang w:val="nl-NL"/>
              </w:rPr>
              <w:t>ver</w:t>
            </w:r>
            <w:r>
              <w:rPr>
                <w:lang w:val="nl-NL"/>
              </w:rPr>
              <w:t>-</w:t>
            </w:r>
            <w:r w:rsidR="0068485F">
              <w:rPr>
                <w:lang w:val="nl-NL"/>
              </w:rPr>
              <w:t>kogel</w:t>
            </w:r>
            <w:proofErr w:type="spellEnd"/>
          </w:p>
        </w:tc>
      </w:tr>
      <w:tr w:rsidR="00A47C2D" w:rsidRPr="007C090A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47C2D" w:rsidRDefault="00A47C2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47C2D" w:rsidRDefault="00C22EBF" w:rsidP="00F657E6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A47C2D">
              <w:rPr>
                <w:lang w:val="nl-NL"/>
              </w:rPr>
              <w:t>00h-100m-200m-800m-</w:t>
            </w:r>
            <w:r w:rsidR="00F657E6">
              <w:rPr>
                <w:lang w:val="nl-NL"/>
              </w:rPr>
              <w:t>3</w:t>
            </w:r>
            <w:r w:rsidR="00A47C2D">
              <w:rPr>
                <w:lang w:val="nl-NL"/>
              </w:rPr>
              <w:t>000m</w:t>
            </w:r>
            <w:r w:rsidR="00095E54">
              <w:rPr>
                <w:lang w:val="nl-NL"/>
              </w:rPr>
              <w:t>-</w:t>
            </w:r>
            <w:r w:rsidR="00A47C2D">
              <w:rPr>
                <w:lang w:val="nl-NL"/>
              </w:rPr>
              <w:t>ver-kogel-speer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A47C2D" w:rsidRDefault="00A47C2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47C2D" w:rsidRDefault="00C22EBF" w:rsidP="00F657E6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A47C2D">
              <w:rPr>
                <w:lang w:val="nl-NL"/>
              </w:rPr>
              <w:t>00h-100m-200m-800m-</w:t>
            </w:r>
            <w:r w:rsidR="00F657E6">
              <w:rPr>
                <w:lang w:val="nl-NL"/>
              </w:rPr>
              <w:t>3</w:t>
            </w:r>
            <w:r w:rsidR="00A47C2D">
              <w:rPr>
                <w:lang w:val="nl-NL"/>
              </w:rPr>
              <w:t>000m</w:t>
            </w:r>
            <w:r w:rsidR="00095E54">
              <w:rPr>
                <w:lang w:val="nl-NL"/>
              </w:rPr>
              <w:t>-</w:t>
            </w:r>
            <w:r w:rsidR="00A47C2D">
              <w:rPr>
                <w:lang w:val="nl-NL"/>
              </w:rPr>
              <w:t>hoog-kogel-speer</w:t>
            </w:r>
          </w:p>
        </w:tc>
      </w:tr>
      <w:tr w:rsidR="008646C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646C5" w:rsidRDefault="008646C5">
            <w:pPr>
              <w:jc w:val="center"/>
              <w:rPr>
                <w:u w:val="single"/>
                <w:lang w:val="nl-NL"/>
              </w:rPr>
            </w:pPr>
            <w:proofErr w:type="spellStart"/>
            <w:r>
              <w:rPr>
                <w:u w:val="single"/>
                <w:lang w:val="nl-NL"/>
              </w:rPr>
              <w:t>Mas</w:t>
            </w:r>
            <w:proofErr w:type="spellEnd"/>
            <w:r>
              <w:rPr>
                <w:u w:val="single"/>
                <w:lang w:val="nl-NL"/>
              </w:rPr>
              <w:t>.</w:t>
            </w:r>
          </w:p>
          <w:p w:rsidR="00F657E6" w:rsidRDefault="00F657E6" w:rsidP="00F657E6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AC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46C5" w:rsidRDefault="00C22EBF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8646C5">
              <w:rPr>
                <w:lang w:val="nl-NL"/>
              </w:rPr>
              <w:t>00h-kogel</w:t>
            </w:r>
            <w:r w:rsidR="00095E54">
              <w:rPr>
                <w:lang w:val="nl-NL"/>
              </w:rPr>
              <w:t>-speer</w:t>
            </w:r>
          </w:p>
          <w:p w:rsidR="00F657E6" w:rsidRDefault="00F657E6">
            <w:pPr>
              <w:rPr>
                <w:lang w:val="nl-NL"/>
              </w:rPr>
            </w:pPr>
            <w:r>
              <w:rPr>
                <w:lang w:val="nl-NL"/>
              </w:rPr>
              <w:t>4 x100m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8646C5" w:rsidRDefault="00095E54">
            <w:pPr>
              <w:jc w:val="center"/>
              <w:rPr>
                <w:u w:val="single"/>
                <w:lang w:val="nl-NL"/>
              </w:rPr>
            </w:pPr>
            <w:proofErr w:type="spellStart"/>
            <w:r>
              <w:rPr>
                <w:u w:val="single"/>
                <w:lang w:val="nl-NL"/>
              </w:rPr>
              <w:t>Mas</w:t>
            </w:r>
            <w:proofErr w:type="spellEnd"/>
            <w:r>
              <w:rPr>
                <w:u w:val="single"/>
                <w:lang w:val="nl-NL"/>
              </w:rPr>
              <w:t>.</w:t>
            </w:r>
          </w:p>
          <w:p w:rsidR="00F657E6" w:rsidRDefault="00F657E6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AC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46C5" w:rsidRDefault="00C22EBF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8646C5">
              <w:rPr>
                <w:lang w:val="nl-NL"/>
              </w:rPr>
              <w:t>00h-kogel</w:t>
            </w:r>
          </w:p>
          <w:p w:rsidR="00F657E6" w:rsidRDefault="00F657E6">
            <w:pPr>
              <w:rPr>
                <w:lang w:val="nl-NL"/>
              </w:rPr>
            </w:pPr>
            <w:r>
              <w:rPr>
                <w:lang w:val="nl-NL"/>
              </w:rPr>
              <w:t>4 x 100m</w:t>
            </w:r>
          </w:p>
        </w:tc>
      </w:tr>
    </w:tbl>
    <w:p w:rsidR="00A47C2D" w:rsidRDefault="00A47C2D">
      <w:pPr>
        <w:pStyle w:val="Kop2"/>
        <w:rPr>
          <w:lang w:val="nl-NL"/>
        </w:rPr>
      </w:pPr>
      <w:r>
        <w:rPr>
          <w:lang w:val="nl-NL"/>
        </w:rPr>
        <w:t>UURROOSTER</w:t>
      </w: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A47C2D" w:rsidRPr="007C090A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47C2D" w:rsidRDefault="00A47C2D" w:rsidP="00E43EC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E43EC4">
              <w:rPr>
                <w:u w:val="single"/>
                <w:lang w:val="nl-NL"/>
              </w:rPr>
              <w:t>4</w:t>
            </w:r>
            <w:r w:rsidR="00095E54">
              <w:rPr>
                <w:u w:val="single"/>
                <w:lang w:val="nl-NL"/>
              </w:rPr>
              <w:t>u</w:t>
            </w:r>
            <w:r w:rsidR="00E43EC4">
              <w:rPr>
                <w:u w:val="single"/>
                <w:lang w:val="nl-NL"/>
              </w:rPr>
              <w:t>3</w:t>
            </w:r>
            <w:r w:rsidR="00095E54"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47C2D" w:rsidRDefault="00CA6774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A47C2D">
              <w:rPr>
                <w:lang w:val="nl-NL"/>
              </w:rPr>
              <w:t xml:space="preserve">00h </w:t>
            </w:r>
            <w:proofErr w:type="spellStart"/>
            <w:r w:rsidR="00A47C2D">
              <w:rPr>
                <w:lang w:val="nl-NL"/>
              </w:rPr>
              <w:t>cad</w:t>
            </w:r>
            <w:proofErr w:type="spellEnd"/>
            <w:r w:rsidR="00A47C2D">
              <w:rPr>
                <w:lang w:val="nl-NL"/>
              </w:rPr>
              <w:t xml:space="preserve"> meisjes</w:t>
            </w:r>
            <w:r w:rsidR="008646C5">
              <w:rPr>
                <w:lang w:val="nl-NL"/>
              </w:rPr>
              <w:t>/W50+</w:t>
            </w:r>
            <w:r w:rsidR="00A47C2D">
              <w:rPr>
                <w:lang w:val="nl-NL"/>
              </w:rPr>
              <w:t xml:space="preserve">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47C2D" w:rsidRDefault="00764F5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47C2D" w:rsidRDefault="00A47C2D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jun</w:t>
            </w:r>
            <w:proofErr w:type="spellEnd"/>
            <w:r>
              <w:rPr>
                <w:lang w:val="nl-NL"/>
              </w:rPr>
              <w:t xml:space="preserve"> mannen</w:t>
            </w:r>
            <w:r w:rsidR="008646C5">
              <w:rPr>
                <w:lang w:val="nl-NL"/>
              </w:rPr>
              <w:t>/M50-55</w:t>
            </w:r>
            <w:r>
              <w:rPr>
                <w:lang w:val="nl-NL"/>
              </w:rPr>
              <w:t xml:space="preserve"> (6kg)</w:t>
            </w:r>
          </w:p>
        </w:tc>
      </w:tr>
      <w:tr w:rsidR="00A47C2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47C2D" w:rsidRDefault="00A47C2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47C2D" w:rsidRDefault="00CA6774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A47C2D">
              <w:rPr>
                <w:lang w:val="nl-NL"/>
              </w:rPr>
              <w:t xml:space="preserve">00h </w:t>
            </w:r>
            <w:proofErr w:type="spellStart"/>
            <w:r w:rsidR="00A47C2D">
              <w:rPr>
                <w:lang w:val="nl-NL"/>
              </w:rPr>
              <w:t>cad</w:t>
            </w:r>
            <w:proofErr w:type="spellEnd"/>
            <w:r w:rsidR="00A47C2D">
              <w:rPr>
                <w:lang w:val="nl-NL"/>
              </w:rPr>
              <w:t xml:space="preserve"> jongens </w:t>
            </w:r>
            <w:r w:rsidR="008646C5">
              <w:rPr>
                <w:lang w:val="nl-NL"/>
              </w:rPr>
              <w:t xml:space="preserve">/M60+ </w:t>
            </w:r>
            <w:r w:rsidR="00A47C2D">
              <w:rPr>
                <w:lang w:val="nl-NL"/>
              </w:rPr>
              <w:t>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47C2D" w:rsidRDefault="00A47C2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47C2D" w:rsidRDefault="008646C5" w:rsidP="00227554">
            <w:pPr>
              <w:rPr>
                <w:lang w:val="nl-NL"/>
              </w:rPr>
            </w:pPr>
            <w:r>
              <w:rPr>
                <w:lang w:val="nl-NL"/>
              </w:rPr>
              <w:t xml:space="preserve">Kogel sen </w:t>
            </w:r>
            <w:r w:rsidR="00A47C2D">
              <w:rPr>
                <w:lang w:val="nl-NL"/>
              </w:rPr>
              <w:t>mannen</w:t>
            </w:r>
            <w:r>
              <w:rPr>
                <w:lang w:val="nl-NL"/>
              </w:rPr>
              <w:t>/M35-45</w:t>
            </w:r>
            <w:r w:rsidR="002C7A61">
              <w:rPr>
                <w:lang w:val="nl-NL"/>
              </w:rPr>
              <w:t xml:space="preserve"> </w:t>
            </w:r>
          </w:p>
        </w:tc>
      </w:tr>
      <w:tr w:rsidR="00A47C2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47C2D" w:rsidRDefault="00A47C2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47C2D" w:rsidRDefault="00CA6774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A47C2D">
              <w:rPr>
                <w:lang w:val="nl-NL"/>
              </w:rPr>
              <w:t>00h schol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47C2D" w:rsidRDefault="00A47C2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47C2D" w:rsidRDefault="00A47C2D">
            <w:pPr>
              <w:rPr>
                <w:lang w:val="nl-NL"/>
              </w:rPr>
            </w:pPr>
            <w:r>
              <w:rPr>
                <w:lang w:val="nl-NL"/>
              </w:rPr>
              <w:t xml:space="preserve">speer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 (600gr)</w:t>
            </w:r>
          </w:p>
        </w:tc>
      </w:tr>
      <w:tr w:rsidR="00A47C2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47C2D" w:rsidRDefault="00A47C2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47C2D" w:rsidRDefault="00CA6774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A47C2D">
              <w:rPr>
                <w:lang w:val="nl-NL"/>
              </w:rPr>
              <w:t xml:space="preserve">00h </w:t>
            </w:r>
            <w:proofErr w:type="spellStart"/>
            <w:r w:rsidR="00A47C2D">
              <w:rPr>
                <w:lang w:val="nl-NL"/>
              </w:rPr>
              <w:t>js</w:t>
            </w:r>
            <w:proofErr w:type="spellEnd"/>
            <w:r w:rsidR="00A47C2D">
              <w:rPr>
                <w:lang w:val="nl-NL"/>
              </w:rPr>
              <w:t xml:space="preserve"> vrouwen</w:t>
            </w:r>
            <w:r w:rsidR="008646C5">
              <w:rPr>
                <w:lang w:val="nl-NL"/>
              </w:rPr>
              <w:t>/W35-45</w:t>
            </w:r>
            <w:r w:rsidR="00A47C2D">
              <w:rPr>
                <w:lang w:val="nl-NL"/>
              </w:rPr>
              <w:t xml:space="preserve">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47C2D" w:rsidRDefault="00A47C2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47C2D" w:rsidRDefault="0068485F">
            <w:pPr>
              <w:rPr>
                <w:lang w:val="nl-NL"/>
              </w:rPr>
            </w:pPr>
            <w:r>
              <w:rPr>
                <w:lang w:val="nl-NL"/>
              </w:rPr>
              <w:t>Speer M60-65 (600gr)</w:t>
            </w:r>
          </w:p>
        </w:tc>
      </w:tr>
      <w:tr w:rsidR="00F50913" w:rsidTr="00F50913">
        <w:trPr>
          <w:cantSplit/>
          <w:trHeight w:val="330"/>
        </w:trPr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50913" w:rsidRDefault="00F5091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50913" w:rsidRDefault="00CA6774" w:rsidP="00BD5B28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F50913">
              <w:rPr>
                <w:lang w:val="nl-NL"/>
              </w:rPr>
              <w:t>00h schol jongens/M50-55 (</w:t>
            </w:r>
            <w:r w:rsidR="00BD5B28">
              <w:rPr>
                <w:lang w:val="nl-NL"/>
              </w:rPr>
              <w:t>76</w:t>
            </w:r>
            <w:r w:rsidR="00F50913">
              <w:rPr>
                <w:lang w:val="nl-NL"/>
              </w:rPr>
              <w:t>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913" w:rsidRDefault="00F5091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50913" w:rsidRDefault="00F50913">
            <w:pPr>
              <w:rPr>
                <w:lang w:val="nl-NL"/>
              </w:rPr>
            </w:pPr>
            <w:r>
              <w:rPr>
                <w:lang w:val="nl-NL"/>
              </w:rPr>
              <w:t xml:space="preserve">ver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  <w:p w:rsidR="00F50913" w:rsidRDefault="00F50913" w:rsidP="00C26B47">
            <w:pPr>
              <w:rPr>
                <w:lang w:val="nl-NL"/>
              </w:rPr>
            </w:pPr>
          </w:p>
        </w:tc>
      </w:tr>
      <w:tr w:rsidR="00F50913" w:rsidTr="00F50913">
        <w:trPr>
          <w:cantSplit/>
          <w:trHeight w:val="33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913" w:rsidRDefault="00F5091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913" w:rsidRDefault="00CA6774" w:rsidP="00BD5B28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F50913">
              <w:rPr>
                <w:lang w:val="nl-NL"/>
              </w:rPr>
              <w:t xml:space="preserve">00h </w:t>
            </w:r>
            <w:proofErr w:type="spellStart"/>
            <w:r w:rsidR="00F50913">
              <w:rPr>
                <w:lang w:val="nl-NL"/>
              </w:rPr>
              <w:t>js</w:t>
            </w:r>
            <w:proofErr w:type="spellEnd"/>
            <w:r w:rsidR="00F50913">
              <w:rPr>
                <w:lang w:val="nl-NL"/>
              </w:rPr>
              <w:t xml:space="preserve"> mannen/M35-45 (</w:t>
            </w:r>
            <w:r w:rsidR="00BD5B28">
              <w:rPr>
                <w:lang w:val="nl-NL"/>
              </w:rPr>
              <w:t>76</w:t>
            </w:r>
            <w:r w:rsidR="00F50913">
              <w:rPr>
                <w:lang w:val="nl-NL"/>
              </w:rPr>
              <w:t>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913" w:rsidRDefault="00F5091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auto" w:fill="auto"/>
          </w:tcPr>
          <w:p w:rsidR="00F50913" w:rsidRDefault="00F50913" w:rsidP="00C26B47">
            <w:pPr>
              <w:rPr>
                <w:lang w:val="nl-NL"/>
              </w:rPr>
            </w:pPr>
            <w:r>
              <w:rPr>
                <w:lang w:val="nl-NL"/>
              </w:rPr>
              <w:t xml:space="preserve">Hoog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</w:tr>
      <w:tr w:rsidR="00F50913" w:rsidTr="00D0574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913" w:rsidRDefault="00F50913" w:rsidP="00E43EC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E43EC4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u</w:t>
            </w:r>
            <w:r w:rsidR="00E43EC4">
              <w:rPr>
                <w:u w:val="single"/>
                <w:lang w:val="nl-NL"/>
              </w:rPr>
              <w:t>5</w:t>
            </w:r>
            <w:r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913" w:rsidRDefault="00F50913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913" w:rsidRDefault="00F5091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0913" w:rsidRDefault="00F50913">
            <w:pPr>
              <w:rPr>
                <w:lang w:val="nl-NL"/>
              </w:rPr>
            </w:pPr>
            <w:r>
              <w:rPr>
                <w:lang w:val="nl-NL"/>
              </w:rPr>
              <w:t>Hoog schol jongens</w:t>
            </w:r>
          </w:p>
        </w:tc>
      </w:tr>
      <w:tr w:rsidR="00F50913" w:rsidRPr="007C090A" w:rsidTr="00D0574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913" w:rsidRDefault="00F5091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913" w:rsidRDefault="00F50913">
            <w:pPr>
              <w:rPr>
                <w:lang w:val="nl-NL"/>
              </w:rPr>
            </w:pPr>
            <w:r>
              <w:rPr>
                <w:lang w:val="nl-NL"/>
              </w:rPr>
              <w:t>100m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913" w:rsidRDefault="00764F5B" w:rsidP="00764F5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913" w:rsidRPr="00F50913" w:rsidRDefault="00F50913">
            <w:pPr>
              <w:rPr>
                <w:lang w:val="de-DE"/>
              </w:rPr>
            </w:pPr>
            <w:proofErr w:type="spellStart"/>
            <w:r w:rsidRPr="00F50913">
              <w:rPr>
                <w:lang w:val="de-DE"/>
              </w:rPr>
              <w:t>ver</w:t>
            </w:r>
            <w:proofErr w:type="spellEnd"/>
            <w:r w:rsidRPr="00F50913">
              <w:rPr>
                <w:lang w:val="de-DE"/>
              </w:rPr>
              <w:t xml:space="preserve"> </w:t>
            </w:r>
            <w:proofErr w:type="spellStart"/>
            <w:r w:rsidRPr="00F50913">
              <w:rPr>
                <w:lang w:val="de-DE"/>
              </w:rPr>
              <w:t>jun.sen.mas</w:t>
            </w:r>
            <w:proofErr w:type="spellEnd"/>
            <w:r w:rsidRPr="00F50913">
              <w:rPr>
                <w:lang w:val="de-DE"/>
              </w:rPr>
              <w:t xml:space="preserve"> </w:t>
            </w:r>
            <w:proofErr w:type="spellStart"/>
            <w:r w:rsidRPr="00F50913">
              <w:rPr>
                <w:lang w:val="de-DE"/>
              </w:rPr>
              <w:t>mannen</w:t>
            </w:r>
            <w:proofErr w:type="spellEnd"/>
          </w:p>
        </w:tc>
      </w:tr>
      <w:tr w:rsidR="00F5091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913" w:rsidRDefault="00F50913" w:rsidP="00E43EC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E43EC4">
              <w:rPr>
                <w:u w:val="single"/>
                <w:lang w:val="nl-NL"/>
              </w:rPr>
              <w:t>5</w:t>
            </w:r>
            <w:r>
              <w:rPr>
                <w:u w:val="single"/>
                <w:lang w:val="nl-NL"/>
              </w:rPr>
              <w:t>u</w:t>
            </w:r>
            <w:r w:rsidR="00E43EC4">
              <w:rPr>
                <w:u w:val="single"/>
                <w:lang w:val="nl-NL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913" w:rsidRDefault="00F50913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913" w:rsidRDefault="00F5091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913" w:rsidRDefault="00F50913">
            <w:pPr>
              <w:rPr>
                <w:lang w:val="nl-NL"/>
              </w:rPr>
            </w:pPr>
            <w:r>
              <w:rPr>
                <w:lang w:val="nl-NL"/>
              </w:rPr>
              <w:t xml:space="preserve">Speer </w:t>
            </w:r>
            <w:proofErr w:type="spellStart"/>
            <w:r>
              <w:rPr>
                <w:lang w:val="nl-NL"/>
              </w:rPr>
              <w:t>js</w:t>
            </w:r>
            <w:proofErr w:type="spellEnd"/>
            <w:r>
              <w:rPr>
                <w:lang w:val="nl-NL"/>
              </w:rPr>
              <w:t xml:space="preserve"> vrouwen (600gr)</w:t>
            </w:r>
          </w:p>
        </w:tc>
      </w:tr>
      <w:tr w:rsidR="00F5091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913" w:rsidRDefault="00F5091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913" w:rsidRDefault="00F50913">
            <w:pPr>
              <w:rPr>
                <w:lang w:val="nl-NL"/>
              </w:rPr>
            </w:pPr>
            <w:r>
              <w:rPr>
                <w:lang w:val="nl-NL"/>
              </w:rPr>
              <w:t>100m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913" w:rsidRDefault="00F5091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913" w:rsidRDefault="00F50913">
            <w:pPr>
              <w:rPr>
                <w:lang w:val="nl-NL"/>
              </w:rPr>
            </w:pPr>
          </w:p>
        </w:tc>
      </w:tr>
      <w:tr w:rsidR="00F50913" w:rsidRPr="007C090A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913" w:rsidRDefault="00F5091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913" w:rsidRDefault="00F50913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913" w:rsidRDefault="00F5091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913" w:rsidRDefault="00F50913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meisjes/W55+ (3kg)</w:t>
            </w:r>
          </w:p>
        </w:tc>
      </w:tr>
      <w:tr w:rsidR="00227554" w:rsidRPr="00C22EB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27554" w:rsidRDefault="0022755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27554" w:rsidRPr="007C26D7" w:rsidRDefault="00227554">
            <w:pPr>
              <w:rPr>
                <w:lang w:val="de-DE"/>
              </w:rPr>
            </w:pPr>
            <w:r w:rsidRPr="007C26D7">
              <w:rPr>
                <w:lang w:val="de-DE"/>
              </w:rPr>
              <w:t xml:space="preserve">100m </w:t>
            </w:r>
            <w:proofErr w:type="spellStart"/>
            <w:r w:rsidRPr="007C26D7">
              <w:rPr>
                <w:lang w:val="de-DE"/>
              </w:rPr>
              <w:t>jun.sen.mas</w:t>
            </w:r>
            <w:proofErr w:type="spellEnd"/>
            <w:r w:rsidRPr="007C26D7">
              <w:rPr>
                <w:lang w:val="de-DE"/>
              </w:rPr>
              <w:t xml:space="preserve"> </w:t>
            </w:r>
            <w:proofErr w:type="spellStart"/>
            <w:r w:rsidRPr="007C26D7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27554" w:rsidRPr="007C26D7" w:rsidRDefault="0022755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27554" w:rsidRDefault="00227554" w:rsidP="0012319C">
            <w:pPr>
              <w:rPr>
                <w:lang w:val="nl-NL"/>
              </w:rPr>
            </w:pPr>
            <w:r>
              <w:rPr>
                <w:lang w:val="nl-NL"/>
              </w:rPr>
              <w:t>kogel schol meisjes</w:t>
            </w:r>
          </w:p>
        </w:tc>
      </w:tr>
      <w:tr w:rsidR="00227554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27554" w:rsidRDefault="00227554" w:rsidP="00E43EC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27554" w:rsidRDefault="00227554">
            <w:pPr>
              <w:rPr>
                <w:lang w:val="nl-NL"/>
              </w:rPr>
            </w:pPr>
            <w:r>
              <w:rPr>
                <w:lang w:val="nl-NL"/>
              </w:rPr>
              <w:t xml:space="preserve">800m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27554" w:rsidRDefault="00227554" w:rsidP="00764F5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27554" w:rsidRDefault="00227554">
            <w:pPr>
              <w:rPr>
                <w:lang w:val="nl-NL"/>
              </w:rPr>
            </w:pPr>
            <w:r>
              <w:rPr>
                <w:lang w:val="nl-NL"/>
              </w:rPr>
              <w:t xml:space="preserve">ver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</w:tr>
      <w:tr w:rsidR="00227554" w:rsidRPr="007C090A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27554" w:rsidRDefault="0022755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27554" w:rsidRDefault="00227554">
            <w:pPr>
              <w:rPr>
                <w:lang w:val="nl-NL"/>
              </w:rPr>
            </w:pPr>
            <w:r>
              <w:rPr>
                <w:lang w:val="nl-NL"/>
              </w:rPr>
              <w:t>800m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27554" w:rsidRDefault="0022755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27554" w:rsidRDefault="00227554" w:rsidP="0012319C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 </w:t>
            </w:r>
            <w:r w:rsidR="0012319C">
              <w:rPr>
                <w:lang w:val="nl-NL"/>
              </w:rPr>
              <w:t>4kg</w:t>
            </w:r>
          </w:p>
        </w:tc>
      </w:tr>
      <w:tr w:rsidR="0012319C" w:rsidRPr="00227554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319C" w:rsidRDefault="001231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2319C" w:rsidRDefault="0012319C">
            <w:pPr>
              <w:rPr>
                <w:lang w:val="nl-NL"/>
              </w:rPr>
            </w:pPr>
            <w:r>
              <w:rPr>
                <w:lang w:val="nl-NL"/>
              </w:rPr>
              <w:t xml:space="preserve">800m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319C" w:rsidRDefault="001231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2319C" w:rsidRDefault="0012319C" w:rsidP="00D05748">
            <w:pPr>
              <w:rPr>
                <w:lang w:val="nl-NL"/>
              </w:rPr>
            </w:pPr>
            <w:r>
              <w:rPr>
                <w:lang w:val="nl-NL"/>
              </w:rPr>
              <w:t xml:space="preserve">Hoog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</w:tr>
      <w:tr w:rsidR="0012319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319C" w:rsidRDefault="001231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2319C" w:rsidRDefault="0012319C">
            <w:pPr>
              <w:rPr>
                <w:lang w:val="nl-NL"/>
              </w:rPr>
            </w:pPr>
            <w:r>
              <w:rPr>
                <w:lang w:val="nl-NL"/>
              </w:rPr>
              <w:t>800m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319C" w:rsidRDefault="001231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2319C" w:rsidRDefault="0012319C" w:rsidP="00D05748">
            <w:pPr>
              <w:rPr>
                <w:lang w:val="nl-NL"/>
              </w:rPr>
            </w:pPr>
            <w:r>
              <w:rPr>
                <w:lang w:val="nl-NL"/>
              </w:rPr>
              <w:t>Hoog schol meisjes</w:t>
            </w:r>
          </w:p>
        </w:tc>
      </w:tr>
      <w:tr w:rsidR="0012319C" w:rsidRPr="007C090A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319C" w:rsidRDefault="0012319C" w:rsidP="00E43EC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2319C" w:rsidRDefault="0012319C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319C" w:rsidRDefault="001231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2319C" w:rsidRDefault="0012319C" w:rsidP="00D05748">
            <w:pPr>
              <w:rPr>
                <w:lang w:val="nl-NL"/>
              </w:rPr>
            </w:pPr>
            <w:r>
              <w:rPr>
                <w:lang w:val="nl-NL"/>
              </w:rPr>
              <w:t xml:space="preserve">Hoog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</w:tr>
      <w:tr w:rsidR="0012319C" w:rsidRPr="0012319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319C" w:rsidRDefault="001231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2319C" w:rsidRDefault="0012319C">
            <w:pPr>
              <w:rPr>
                <w:lang w:val="nl-NL"/>
              </w:rPr>
            </w:pPr>
            <w:r>
              <w:rPr>
                <w:lang w:val="nl-NL"/>
              </w:rPr>
              <w:t>200m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319C" w:rsidRDefault="001231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2319C" w:rsidRDefault="0012319C" w:rsidP="00D05748">
            <w:pPr>
              <w:rPr>
                <w:lang w:val="nl-NL"/>
              </w:rPr>
            </w:pPr>
            <w:r>
              <w:rPr>
                <w:lang w:val="nl-NL"/>
              </w:rPr>
              <w:t>Speer schol jongens (700gr)</w:t>
            </w:r>
          </w:p>
        </w:tc>
      </w:tr>
      <w:tr w:rsidR="0012319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319C" w:rsidRDefault="001231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2319C" w:rsidRDefault="0012319C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319C" w:rsidRDefault="0012319C" w:rsidP="00095E5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2319C" w:rsidRDefault="0012319C" w:rsidP="00095E54">
            <w:pPr>
              <w:rPr>
                <w:lang w:val="nl-NL"/>
              </w:rPr>
            </w:pPr>
            <w:r>
              <w:rPr>
                <w:lang w:val="nl-NL"/>
              </w:rPr>
              <w:t>Speer M50-55 (700gr)</w:t>
            </w:r>
          </w:p>
        </w:tc>
      </w:tr>
      <w:tr w:rsidR="0012319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319C" w:rsidRDefault="001231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2319C" w:rsidRDefault="0012319C">
            <w:pPr>
              <w:rPr>
                <w:lang w:val="nl-NL"/>
              </w:rPr>
            </w:pPr>
            <w:r>
              <w:rPr>
                <w:lang w:val="nl-NL"/>
              </w:rPr>
              <w:t>200m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319C" w:rsidRDefault="0012319C" w:rsidP="00764F5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2319C" w:rsidRDefault="0012319C" w:rsidP="00D05748">
            <w:pPr>
              <w:rPr>
                <w:lang w:val="nl-NL"/>
              </w:rPr>
            </w:pPr>
            <w:r>
              <w:rPr>
                <w:lang w:val="nl-NL"/>
              </w:rPr>
              <w:t>ver schol meisjes</w:t>
            </w:r>
          </w:p>
        </w:tc>
      </w:tr>
      <w:tr w:rsidR="0012319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319C" w:rsidRDefault="001231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2319C" w:rsidRDefault="0012319C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319C" w:rsidRPr="007C26D7" w:rsidRDefault="0012319C" w:rsidP="00095E5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2319C" w:rsidRDefault="0012319C" w:rsidP="00D05748">
            <w:pPr>
              <w:rPr>
                <w:lang w:val="nl-NL"/>
              </w:rPr>
            </w:pPr>
            <w:r>
              <w:rPr>
                <w:lang w:val="nl-NL"/>
              </w:rPr>
              <w:t xml:space="preserve">speer </w:t>
            </w:r>
            <w:proofErr w:type="spellStart"/>
            <w:r>
              <w:rPr>
                <w:lang w:val="nl-NL"/>
              </w:rPr>
              <w:t>jsm</w:t>
            </w:r>
            <w:proofErr w:type="spellEnd"/>
            <w:r>
              <w:rPr>
                <w:lang w:val="nl-NL"/>
              </w:rPr>
              <w:t xml:space="preserve"> mannen (800gr)</w:t>
            </w:r>
          </w:p>
        </w:tc>
      </w:tr>
      <w:tr w:rsidR="0012319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319C" w:rsidRDefault="001231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2319C" w:rsidRPr="007C26D7" w:rsidRDefault="0012319C">
            <w:pPr>
              <w:rPr>
                <w:lang w:val="de-DE"/>
              </w:rPr>
            </w:pPr>
            <w:r w:rsidRPr="007C26D7">
              <w:rPr>
                <w:lang w:val="de-DE"/>
              </w:rPr>
              <w:t xml:space="preserve">200m </w:t>
            </w:r>
            <w:proofErr w:type="spellStart"/>
            <w:r w:rsidRPr="007C26D7">
              <w:rPr>
                <w:lang w:val="de-DE"/>
              </w:rPr>
              <w:t>jun.sen.mas</w:t>
            </w:r>
            <w:proofErr w:type="spellEnd"/>
            <w:r w:rsidRPr="007C26D7">
              <w:rPr>
                <w:lang w:val="de-DE"/>
              </w:rPr>
              <w:t xml:space="preserve"> </w:t>
            </w:r>
            <w:proofErr w:type="spellStart"/>
            <w:r w:rsidRPr="007C26D7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319C" w:rsidRDefault="0012319C" w:rsidP="00095E5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2319C" w:rsidRDefault="0012319C" w:rsidP="00D05748">
            <w:pPr>
              <w:rPr>
                <w:lang w:val="nl-NL"/>
              </w:rPr>
            </w:pPr>
            <w:r>
              <w:rPr>
                <w:lang w:val="nl-NL"/>
              </w:rPr>
              <w:t>Speer M35/40/45 (800gr)</w:t>
            </w:r>
          </w:p>
        </w:tc>
      </w:tr>
      <w:tr w:rsidR="0012319C" w:rsidRPr="007C090A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319C" w:rsidRDefault="0012319C" w:rsidP="00E43EC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2319C" w:rsidRDefault="0012319C">
            <w:pPr>
              <w:rPr>
                <w:lang w:val="nl-NL"/>
              </w:rPr>
            </w:pPr>
            <w:r>
              <w:rPr>
                <w:lang w:val="nl-NL"/>
              </w:rPr>
              <w:t xml:space="preserve">800m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319C" w:rsidRPr="007C26D7" w:rsidRDefault="0012319C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2319C" w:rsidRDefault="0012319C" w:rsidP="00D05748">
            <w:pPr>
              <w:rPr>
                <w:lang w:val="nl-NL"/>
              </w:rPr>
            </w:pPr>
            <w:r>
              <w:rPr>
                <w:lang w:val="nl-NL"/>
              </w:rPr>
              <w:t>kogel schol jongens/M60-65 (5kg</w:t>
            </w:r>
          </w:p>
        </w:tc>
      </w:tr>
      <w:tr w:rsidR="0012319C" w:rsidRPr="0012319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319C" w:rsidRDefault="001231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2319C" w:rsidRPr="007C26D7" w:rsidRDefault="0012319C">
            <w:pPr>
              <w:rPr>
                <w:lang w:val="de-DE"/>
              </w:rPr>
            </w:pPr>
            <w:r w:rsidRPr="007C26D7">
              <w:rPr>
                <w:lang w:val="de-DE"/>
              </w:rPr>
              <w:t xml:space="preserve">800m </w:t>
            </w:r>
            <w:proofErr w:type="spellStart"/>
            <w:r w:rsidRPr="007C26D7">
              <w:rPr>
                <w:lang w:val="de-DE"/>
              </w:rPr>
              <w:t>jun.sen.mas</w:t>
            </w:r>
            <w:proofErr w:type="spellEnd"/>
            <w:r w:rsidRPr="007C26D7">
              <w:rPr>
                <w:lang w:val="de-DE"/>
              </w:rPr>
              <w:t xml:space="preserve"> </w:t>
            </w:r>
            <w:proofErr w:type="spellStart"/>
            <w:r w:rsidRPr="007C26D7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319C" w:rsidRDefault="001231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2319C" w:rsidRDefault="0012319C" w:rsidP="00B33B8C">
            <w:pPr>
              <w:rPr>
                <w:lang w:val="nl-NL"/>
              </w:rPr>
            </w:pPr>
            <w:r>
              <w:rPr>
                <w:lang w:val="nl-NL"/>
              </w:rPr>
              <w:t>M70/75 (4kg)</w:t>
            </w:r>
          </w:p>
        </w:tc>
      </w:tr>
      <w:tr w:rsidR="0012319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319C" w:rsidRDefault="0012319C" w:rsidP="00E43EC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2319C" w:rsidRDefault="0012319C">
            <w:pPr>
              <w:rPr>
                <w:lang w:val="nl-NL"/>
              </w:rPr>
            </w:pPr>
            <w:r>
              <w:rPr>
                <w:lang w:val="nl-NL"/>
              </w:rPr>
              <w:t>3000m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319C" w:rsidRDefault="001231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2319C" w:rsidRDefault="0012319C" w:rsidP="00D05748">
            <w:pPr>
              <w:rPr>
                <w:lang w:val="nl-NL"/>
              </w:rPr>
            </w:pPr>
          </w:p>
        </w:tc>
      </w:tr>
      <w:tr w:rsidR="0012319C" w:rsidRPr="007C090A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319C" w:rsidRDefault="0012319C" w:rsidP="00E43E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2319C" w:rsidRDefault="0012319C" w:rsidP="00B33B8C">
            <w:pPr>
              <w:rPr>
                <w:lang w:val="nl-NL"/>
              </w:rPr>
            </w:pPr>
            <w:r>
              <w:rPr>
                <w:lang w:val="nl-NL"/>
              </w:rPr>
              <w:t xml:space="preserve">3000m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319C" w:rsidRDefault="001231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2319C" w:rsidRDefault="0012319C" w:rsidP="00D05748">
            <w:pPr>
              <w:rPr>
                <w:lang w:val="nl-NL"/>
              </w:rPr>
            </w:pPr>
          </w:p>
        </w:tc>
      </w:tr>
      <w:tr w:rsidR="0012319C" w:rsidRPr="0012319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319C" w:rsidRDefault="0012319C" w:rsidP="00E43E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2319C" w:rsidRDefault="0012319C">
            <w:pPr>
              <w:rPr>
                <w:lang w:val="nl-NL"/>
              </w:rPr>
            </w:pPr>
            <w:r>
              <w:rPr>
                <w:lang w:val="nl-NL"/>
              </w:rPr>
              <w:t>3000m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319C" w:rsidRPr="00095E54" w:rsidRDefault="0012319C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2319C" w:rsidRPr="00095E54" w:rsidRDefault="0012319C">
            <w:pPr>
              <w:rPr>
                <w:lang w:val="de-DE"/>
              </w:rPr>
            </w:pPr>
          </w:p>
        </w:tc>
      </w:tr>
      <w:tr w:rsidR="0012319C" w:rsidRPr="007C090A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319C" w:rsidRDefault="001231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2319C" w:rsidRPr="00095E54" w:rsidRDefault="0012319C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Pr="00095E54">
              <w:rPr>
                <w:lang w:val="de-DE"/>
              </w:rPr>
              <w:t xml:space="preserve">000m </w:t>
            </w:r>
            <w:proofErr w:type="spellStart"/>
            <w:r w:rsidRPr="00095E54">
              <w:rPr>
                <w:lang w:val="de-DE"/>
              </w:rPr>
              <w:t>jun.sen.mas</w:t>
            </w:r>
            <w:proofErr w:type="spellEnd"/>
            <w:r w:rsidRPr="00095E54">
              <w:rPr>
                <w:lang w:val="de-DE"/>
              </w:rPr>
              <w:t xml:space="preserve"> </w:t>
            </w:r>
            <w:proofErr w:type="spellStart"/>
            <w:r w:rsidRPr="00095E54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319C" w:rsidRPr="00764F5B" w:rsidRDefault="0012319C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2319C" w:rsidRPr="00764F5B" w:rsidRDefault="0012319C">
            <w:pPr>
              <w:rPr>
                <w:lang w:val="de-DE"/>
              </w:rPr>
            </w:pPr>
          </w:p>
        </w:tc>
      </w:tr>
      <w:tr w:rsidR="0012319C" w:rsidRPr="00095E54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319C" w:rsidRPr="00764F5B" w:rsidRDefault="0012319C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lastRenderedPageBreak/>
              <w:t>17u10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2319C" w:rsidRPr="00764F5B" w:rsidRDefault="0012319C">
            <w:pPr>
              <w:rPr>
                <w:lang w:val="de-DE"/>
              </w:rPr>
            </w:pPr>
            <w:r>
              <w:rPr>
                <w:lang w:val="de-DE"/>
              </w:rPr>
              <w:t xml:space="preserve">4x100m </w:t>
            </w:r>
            <w:proofErr w:type="spellStart"/>
            <w:r>
              <w:rPr>
                <w:lang w:val="de-DE"/>
              </w:rPr>
              <w:t>vrouwen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319C" w:rsidRPr="00764F5B" w:rsidRDefault="0012319C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2319C" w:rsidRPr="00764F5B" w:rsidRDefault="0012319C">
            <w:pPr>
              <w:rPr>
                <w:lang w:val="de-DE"/>
              </w:rPr>
            </w:pPr>
          </w:p>
        </w:tc>
      </w:tr>
      <w:tr w:rsidR="0012319C" w:rsidRPr="00095E54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319C" w:rsidRDefault="0012319C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2319C" w:rsidRDefault="0012319C">
            <w:pPr>
              <w:rPr>
                <w:lang w:val="de-DE"/>
              </w:rPr>
            </w:pPr>
            <w:r>
              <w:rPr>
                <w:lang w:val="de-DE"/>
              </w:rPr>
              <w:t xml:space="preserve">4x100m </w:t>
            </w:r>
            <w:proofErr w:type="spellStart"/>
            <w:r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319C" w:rsidRPr="00764F5B" w:rsidRDefault="0012319C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2319C" w:rsidRPr="00764F5B" w:rsidRDefault="0012319C">
            <w:pPr>
              <w:rPr>
                <w:lang w:val="de-DE"/>
              </w:rPr>
            </w:pPr>
          </w:p>
        </w:tc>
      </w:tr>
    </w:tbl>
    <w:p w:rsidR="00A47C2D" w:rsidRPr="00764F5B" w:rsidRDefault="00A47C2D" w:rsidP="0012319C">
      <w:pPr>
        <w:rPr>
          <w:lang w:val="de-DE"/>
        </w:rPr>
      </w:pPr>
    </w:p>
    <w:sectPr w:rsidR="00A47C2D" w:rsidRPr="00764F5B" w:rsidSect="008024D4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</w:compat>
  <w:rsids>
    <w:rsidRoot w:val="00321707"/>
    <w:rsid w:val="00001402"/>
    <w:rsid w:val="00095E54"/>
    <w:rsid w:val="000D31BD"/>
    <w:rsid w:val="0012319C"/>
    <w:rsid w:val="00156850"/>
    <w:rsid w:val="00227554"/>
    <w:rsid w:val="002964DB"/>
    <w:rsid w:val="002C7A61"/>
    <w:rsid w:val="00321707"/>
    <w:rsid w:val="0032270A"/>
    <w:rsid w:val="00370516"/>
    <w:rsid w:val="003821AD"/>
    <w:rsid w:val="003E119F"/>
    <w:rsid w:val="00500A4B"/>
    <w:rsid w:val="00502930"/>
    <w:rsid w:val="00516543"/>
    <w:rsid w:val="0057720F"/>
    <w:rsid w:val="00587A16"/>
    <w:rsid w:val="0068485F"/>
    <w:rsid w:val="006E353C"/>
    <w:rsid w:val="006F068F"/>
    <w:rsid w:val="00716F70"/>
    <w:rsid w:val="0076136B"/>
    <w:rsid w:val="00764F5B"/>
    <w:rsid w:val="00790E2E"/>
    <w:rsid w:val="00796655"/>
    <w:rsid w:val="007C090A"/>
    <w:rsid w:val="007C26D7"/>
    <w:rsid w:val="008024D4"/>
    <w:rsid w:val="008122EE"/>
    <w:rsid w:val="008646C5"/>
    <w:rsid w:val="008E0CD5"/>
    <w:rsid w:val="009476BE"/>
    <w:rsid w:val="009966A1"/>
    <w:rsid w:val="009D0D5B"/>
    <w:rsid w:val="00A07769"/>
    <w:rsid w:val="00A47C2D"/>
    <w:rsid w:val="00B36805"/>
    <w:rsid w:val="00B54A1F"/>
    <w:rsid w:val="00B661E2"/>
    <w:rsid w:val="00B818DF"/>
    <w:rsid w:val="00BD5B28"/>
    <w:rsid w:val="00BE5778"/>
    <w:rsid w:val="00BF0FDC"/>
    <w:rsid w:val="00C22EBF"/>
    <w:rsid w:val="00C26B47"/>
    <w:rsid w:val="00C53684"/>
    <w:rsid w:val="00CA6774"/>
    <w:rsid w:val="00CB0D2F"/>
    <w:rsid w:val="00D05748"/>
    <w:rsid w:val="00D9273F"/>
    <w:rsid w:val="00DB68C3"/>
    <w:rsid w:val="00DD2A93"/>
    <w:rsid w:val="00E43EC4"/>
    <w:rsid w:val="00EC63ED"/>
    <w:rsid w:val="00F50913"/>
    <w:rsid w:val="00F657E6"/>
    <w:rsid w:val="00FB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024D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8024D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8024D4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2C7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27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Fin.be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</cp:lastModifiedBy>
  <cp:revision>6</cp:revision>
  <cp:lastPrinted>2014-12-28T22:44:00Z</cp:lastPrinted>
  <dcterms:created xsi:type="dcterms:W3CDTF">2018-01-01T16:10:00Z</dcterms:created>
  <dcterms:modified xsi:type="dcterms:W3CDTF">2018-03-06T16:41:00Z</dcterms:modified>
</cp:coreProperties>
</file>