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B703B4">
        <w:trPr>
          <w:cantSplit/>
        </w:trPr>
        <w:tc>
          <w:tcPr>
            <w:tcW w:w="5189" w:type="dxa"/>
          </w:tcPr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B703B4" w:rsidRDefault="00B703B4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494329">
              <w:rPr>
                <w:lang w:val="es-ES_tradnl"/>
              </w:rPr>
              <w:t xml:space="preserve"> (Mondo)</w:t>
            </w:r>
          </w:p>
          <w:p w:rsidR="00494329" w:rsidRDefault="00494329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AE20F8">
              <w:rPr>
                <w:lang w:val="es-ES_tradnl"/>
              </w:rPr>
              <w:t xml:space="preserve"> </w:t>
            </w:r>
            <w:r w:rsidR="002F241C">
              <w:rPr>
                <w:lang w:val="es-ES_tradnl"/>
              </w:rPr>
              <w:t>17481</w:t>
            </w:r>
          </w:p>
        </w:tc>
        <w:tc>
          <w:tcPr>
            <w:tcW w:w="5189" w:type="dxa"/>
          </w:tcPr>
          <w:p w:rsidR="00B703B4" w:rsidRDefault="007E6E6A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162FA1">
              <w:rPr>
                <w:lang w:val="nl-NL"/>
              </w:rPr>
              <w:t xml:space="preserve"> </w:t>
            </w:r>
            <w:r w:rsidR="00D61BBC">
              <w:rPr>
                <w:lang w:val="nl-NL"/>
              </w:rPr>
              <w:t>20</w:t>
            </w:r>
            <w:r w:rsidR="00A032A7">
              <w:rPr>
                <w:lang w:val="nl-NL"/>
              </w:rPr>
              <w:t xml:space="preserve"> augustus</w:t>
            </w:r>
            <w:r w:rsidR="00B703B4">
              <w:rPr>
                <w:lang w:val="nl-NL"/>
              </w:rPr>
              <w:t xml:space="preserve"> </w:t>
            </w:r>
            <w:r w:rsidR="00304B4E">
              <w:rPr>
                <w:lang w:val="nl-NL"/>
              </w:rPr>
              <w:t>201</w:t>
            </w:r>
            <w:r w:rsidR="00D61BBC">
              <w:rPr>
                <w:lang w:val="nl-NL"/>
              </w:rPr>
              <w:t>7</w:t>
            </w:r>
          </w:p>
          <w:p w:rsidR="00B703B4" w:rsidRDefault="00B703B4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14u00</w:t>
            </w:r>
          </w:p>
        </w:tc>
      </w:tr>
    </w:tbl>
    <w:p w:rsidR="00B703B4" w:rsidRDefault="00B703B4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MEDAILLEMEETING</w:t>
      </w:r>
    </w:p>
    <w:p w:rsidR="00B703B4" w:rsidRDefault="00B703B4">
      <w:pPr>
        <w:pStyle w:val="Kop2"/>
        <w:jc w:val="center"/>
        <w:rPr>
          <w:sz w:val="12"/>
          <w:lang w:val="nl-NL"/>
        </w:rPr>
      </w:pPr>
    </w:p>
    <w:p w:rsidR="00B703B4" w:rsidRDefault="00B703B4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 w:rsidTr="007E6E6A">
        <w:trPr>
          <w:cantSplit/>
        </w:trPr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</w:tcPr>
          <w:p w:rsidR="00B703B4" w:rsidRDefault="00B703B4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7E6E6A" w:rsidRPr="007E6E6A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  <w:tc>
          <w:tcPr>
            <w:tcW w:w="1021" w:type="dxa"/>
          </w:tcPr>
          <w:p w:rsidR="007E6E6A" w:rsidRDefault="007E6E6A" w:rsidP="00BC229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</w:tcPr>
          <w:p w:rsidR="007E6E6A" w:rsidRDefault="007E6E6A" w:rsidP="00BC2291">
            <w:pPr>
              <w:rPr>
                <w:lang w:val="nl-NL"/>
              </w:rPr>
            </w:pPr>
            <w:r>
              <w:rPr>
                <w:lang w:val="nl-NL"/>
              </w:rPr>
              <w:t>Kids Athletics (vanaf 15u)</w:t>
            </w:r>
          </w:p>
        </w:tc>
      </w:tr>
      <w:tr w:rsidR="007E6E6A" w:rsidRPr="002F241C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60m-600m-ver-kogel-hockey-4x60m</w:t>
            </w:r>
          </w:p>
        </w:tc>
      </w:tr>
      <w:tr w:rsidR="007E6E6A" w:rsidRPr="002F241C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60h-60m-1000m-hoog-ver-discus-hockey-4x60m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60h-60m-1000m-ver-discus-hockey-4x60m</w:t>
            </w:r>
          </w:p>
        </w:tc>
      </w:tr>
      <w:tr w:rsidR="007E6E6A" w:rsidRPr="002F241C" w:rsidTr="007E6E6A">
        <w:trPr>
          <w:cantSplit/>
        </w:trPr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80h-80m-150m-1000m-4x80m</w:t>
            </w:r>
          </w:p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Hoog-ver-kogel</w:t>
            </w:r>
          </w:p>
        </w:tc>
        <w:tc>
          <w:tcPr>
            <w:tcW w:w="1021" w:type="dxa"/>
          </w:tcPr>
          <w:p w:rsidR="007E6E6A" w:rsidRDefault="007E6E6A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</w:tc>
        <w:tc>
          <w:tcPr>
            <w:tcW w:w="4253" w:type="dxa"/>
          </w:tcPr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60h-80m-150m-1000m-4x80m</w:t>
            </w:r>
          </w:p>
          <w:p w:rsidR="007E6E6A" w:rsidRDefault="007E6E6A">
            <w:pPr>
              <w:rPr>
                <w:lang w:val="nl-NL"/>
              </w:rPr>
            </w:pPr>
            <w:r>
              <w:rPr>
                <w:lang w:val="nl-NL"/>
              </w:rPr>
              <w:t>Hoog-ver-kogel-discus</w:t>
            </w:r>
          </w:p>
        </w:tc>
      </w:tr>
    </w:tbl>
    <w:p w:rsidR="00B703B4" w:rsidRDefault="00B703B4">
      <w:pPr>
        <w:pStyle w:val="Kop2"/>
        <w:rPr>
          <w:lang w:val="nl-NL"/>
        </w:rPr>
      </w:pPr>
      <w:r>
        <w:rPr>
          <w:lang w:val="nl-NL"/>
        </w:rPr>
        <w:t>UURROOSTER</w:t>
      </w:r>
    </w:p>
    <w:p w:rsidR="00B703B4" w:rsidRDefault="00B703B4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80h min jongens (84cm)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hoog pup jongens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min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kogel ben meisjes (1kg)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jongens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ver pup meisjes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>60h pup meisjes (76cm)</w:t>
            </w: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  <w:r>
              <w:rPr>
                <w:lang w:val="nl-NL"/>
              </w:rPr>
              <w:t xml:space="preserve">Hockey ben jongens </w:t>
            </w:r>
          </w:p>
        </w:tc>
      </w:tr>
      <w:tr w:rsidR="00B703B4">
        <w:trPr>
          <w:cantSplit/>
        </w:trPr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B703B4" w:rsidRDefault="00B703B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B703B4" w:rsidRDefault="00B703B4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discus min meisjes (750gr)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meisjes</w:t>
            </w:r>
          </w:p>
        </w:tc>
        <w:tc>
          <w:tcPr>
            <w:tcW w:w="1021" w:type="dxa"/>
          </w:tcPr>
          <w:p w:rsidR="00ED6BBD" w:rsidRDefault="00ED6BBD" w:rsidP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hoog min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ben meisjes (stand 2)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15u50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15u40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jongens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150m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ver min meisjes (stand 1)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 w:rsidP="00ED6BBD">
            <w:pPr>
              <w:rPr>
                <w:lang w:val="nl-NL"/>
              </w:rPr>
            </w:pPr>
            <w:r>
              <w:rPr>
                <w:lang w:val="nl-NL"/>
              </w:rPr>
              <w:t>Hockey pup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7B2299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="00ED6BBD">
              <w:rPr>
                <w:lang w:val="nl-NL"/>
              </w:rPr>
              <w:t>00m ben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ED6BBD" w:rsidRDefault="00ED6BBD" w:rsidP="009741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r w:rsidR="00974136">
              <w:rPr>
                <w:lang w:val="nl-NL"/>
              </w:rPr>
              <w:t>min</w:t>
            </w:r>
            <w:r>
              <w:rPr>
                <w:lang w:val="nl-NL"/>
              </w:rPr>
              <w:t xml:space="preserve">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974136">
            <w:pPr>
              <w:rPr>
                <w:lang w:val="nl-NL"/>
              </w:rPr>
            </w:pPr>
            <w:r>
              <w:rPr>
                <w:lang w:val="nl-NL"/>
              </w:rPr>
              <w:t>V</w:t>
            </w:r>
            <w:r w:rsidR="00ED6BBD">
              <w:rPr>
                <w:lang w:val="nl-NL"/>
              </w:rPr>
              <w:t>er ben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meisjes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16u30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Discus pup meisjes (600gr)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ver pup jongens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985458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Na de 1000m</w:t>
            </w: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ED6BBD">
        <w:trPr>
          <w:cantSplit/>
        </w:trPr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ED6BBD" w:rsidRDefault="00ED6BBD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D6BBD" w:rsidRDefault="00ED6BBD">
            <w:pPr>
              <w:rPr>
                <w:lang w:val="nl-NL"/>
              </w:rPr>
            </w:pPr>
          </w:p>
        </w:tc>
      </w:tr>
    </w:tbl>
    <w:p w:rsidR="00B703B4" w:rsidRDefault="00B703B4">
      <w:pPr>
        <w:rPr>
          <w:lang w:val="nl-NL"/>
        </w:rPr>
      </w:pPr>
    </w:p>
    <w:p w:rsidR="00B703B4" w:rsidRDefault="00B703B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b/>
          <w:i/>
          <w:lang w:val="nl-NL"/>
        </w:rPr>
      </w:pPr>
      <w:r>
        <w:rPr>
          <w:b/>
          <w:i/>
          <w:lang w:val="nl-NL"/>
        </w:rPr>
        <w:t>Medailles voor de eerste drie per proef</w:t>
      </w:r>
    </w:p>
    <w:p w:rsidR="00B703B4" w:rsidRDefault="00B703B4">
      <w:pPr>
        <w:rPr>
          <w:lang w:val="nl-NL"/>
        </w:rPr>
      </w:pPr>
    </w:p>
    <w:sectPr w:rsidR="00B703B4" w:rsidSect="00FB6F37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intFractionalCharacterWidth/>
  <w:embedSystemFonts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070EB1"/>
    <w:rsid w:val="00070EB1"/>
    <w:rsid w:val="000839D7"/>
    <w:rsid w:val="00127861"/>
    <w:rsid w:val="0013593F"/>
    <w:rsid w:val="00162FA1"/>
    <w:rsid w:val="00187DDD"/>
    <w:rsid w:val="00211A66"/>
    <w:rsid w:val="002F241C"/>
    <w:rsid w:val="00304B4E"/>
    <w:rsid w:val="00312BA3"/>
    <w:rsid w:val="003317D9"/>
    <w:rsid w:val="00383EB9"/>
    <w:rsid w:val="003E617B"/>
    <w:rsid w:val="00457B7F"/>
    <w:rsid w:val="00461B60"/>
    <w:rsid w:val="00494329"/>
    <w:rsid w:val="005F2D72"/>
    <w:rsid w:val="006123C4"/>
    <w:rsid w:val="006D623E"/>
    <w:rsid w:val="00705743"/>
    <w:rsid w:val="007A521A"/>
    <w:rsid w:val="007B2299"/>
    <w:rsid w:val="007E6E6A"/>
    <w:rsid w:val="00974136"/>
    <w:rsid w:val="00985458"/>
    <w:rsid w:val="00990183"/>
    <w:rsid w:val="00A032A7"/>
    <w:rsid w:val="00AA63A2"/>
    <w:rsid w:val="00AE20F8"/>
    <w:rsid w:val="00B16E61"/>
    <w:rsid w:val="00B703B4"/>
    <w:rsid w:val="00B94C1C"/>
    <w:rsid w:val="00BF6285"/>
    <w:rsid w:val="00D547D6"/>
    <w:rsid w:val="00D55E1B"/>
    <w:rsid w:val="00D61BBC"/>
    <w:rsid w:val="00E37898"/>
    <w:rsid w:val="00E96285"/>
    <w:rsid w:val="00EC0364"/>
    <w:rsid w:val="00ED6BBD"/>
    <w:rsid w:val="00F235F1"/>
    <w:rsid w:val="00F52DF6"/>
    <w:rsid w:val="00FB6F37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B6F3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FB6F3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FB6F37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6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Iddergem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6</cp:revision>
  <cp:lastPrinted>2014-12-30T16:20:00Z</cp:lastPrinted>
  <dcterms:created xsi:type="dcterms:W3CDTF">2017-01-27T20:13:00Z</dcterms:created>
  <dcterms:modified xsi:type="dcterms:W3CDTF">2017-02-27T21:39:00Z</dcterms:modified>
</cp:coreProperties>
</file>