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5189"/>
        <w:gridCol w:w="5189"/>
      </w:tblGrid>
      <w:tr w:rsidR="002421DD">
        <w:trPr>
          <w:cantSplit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</w:tcPr>
          <w:p w:rsidR="002421DD" w:rsidRDefault="002421DD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Atletiekclub  VITA</w:t>
            </w:r>
          </w:p>
          <w:p w:rsidR="002421DD" w:rsidRDefault="002421DD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piste Ninove</w:t>
            </w:r>
            <w:r w:rsidR="007A6031">
              <w:rPr>
                <w:lang w:val="es-ES_tradnl"/>
              </w:rPr>
              <w:t xml:space="preserve"> (Mondo)</w:t>
            </w:r>
          </w:p>
          <w:p w:rsidR="007A6031" w:rsidRDefault="007A6031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Nummer :</w:t>
            </w:r>
            <w:r w:rsidR="009E5899">
              <w:rPr>
                <w:lang w:val="es-ES_tradnl"/>
              </w:rPr>
              <w:t xml:space="preserve"> </w:t>
            </w:r>
            <w:r w:rsidR="00475310">
              <w:rPr>
                <w:lang w:val="es-ES_tradnl"/>
              </w:rPr>
              <w:t>17459</w:t>
            </w: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</w:tcPr>
          <w:p w:rsidR="002421DD" w:rsidRDefault="00421D59">
            <w:pPr>
              <w:pStyle w:val="Kop2"/>
              <w:jc w:val="right"/>
              <w:rPr>
                <w:lang w:val="nl-NL"/>
              </w:rPr>
            </w:pPr>
            <w:r>
              <w:rPr>
                <w:lang w:val="nl-NL"/>
              </w:rPr>
              <w:t>Woensdag</w:t>
            </w:r>
            <w:r w:rsidR="002421DD">
              <w:rPr>
                <w:lang w:val="nl-NL"/>
              </w:rPr>
              <w:t xml:space="preserve"> </w:t>
            </w:r>
            <w:r w:rsidR="00AF0BA9">
              <w:rPr>
                <w:lang w:val="nl-NL"/>
              </w:rPr>
              <w:t>9</w:t>
            </w:r>
            <w:r w:rsidR="002421DD">
              <w:rPr>
                <w:lang w:val="nl-NL"/>
              </w:rPr>
              <w:t xml:space="preserve"> augustus 20</w:t>
            </w:r>
            <w:r w:rsidR="0029740D">
              <w:rPr>
                <w:lang w:val="nl-NL"/>
              </w:rPr>
              <w:t>1</w:t>
            </w:r>
            <w:r w:rsidR="00AF0BA9">
              <w:rPr>
                <w:lang w:val="nl-NL"/>
              </w:rPr>
              <w:t>7</w:t>
            </w:r>
          </w:p>
          <w:p w:rsidR="002421DD" w:rsidRDefault="002421DD" w:rsidP="001813BA">
            <w:pPr>
              <w:pStyle w:val="Kop2"/>
              <w:jc w:val="right"/>
              <w:rPr>
                <w:lang w:val="nl-NL"/>
              </w:rPr>
            </w:pPr>
            <w:r>
              <w:rPr>
                <w:lang w:val="nl-NL"/>
              </w:rPr>
              <w:t>1</w:t>
            </w:r>
            <w:r w:rsidR="001813BA">
              <w:rPr>
                <w:lang w:val="nl-NL"/>
              </w:rPr>
              <w:t>8</w:t>
            </w:r>
            <w:r>
              <w:rPr>
                <w:lang w:val="nl-NL"/>
              </w:rPr>
              <w:t>u30</w:t>
            </w:r>
          </w:p>
        </w:tc>
      </w:tr>
    </w:tbl>
    <w:p w:rsidR="002421DD" w:rsidRDefault="00347D33">
      <w:pPr>
        <w:pStyle w:val="Kop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nl-NL"/>
        </w:rPr>
      </w:pPr>
      <w:r>
        <w:rPr>
          <w:lang w:val="nl-NL"/>
        </w:rPr>
        <w:t>AVONDMEETING</w:t>
      </w:r>
    </w:p>
    <w:p w:rsidR="002421DD" w:rsidRDefault="007A6031">
      <w:pPr>
        <w:pStyle w:val="Kop2"/>
        <w:rPr>
          <w:lang w:val="nl-NL"/>
        </w:rPr>
      </w:pPr>
      <w:r>
        <w:rPr>
          <w:lang w:val="nl-NL"/>
        </w:rPr>
        <w:t>PROGRAMMA</w:t>
      </w:r>
    </w:p>
    <w:p w:rsidR="002421DD" w:rsidRDefault="002421DD">
      <w:pPr>
        <w:rPr>
          <w:sz w:val="12"/>
          <w:lang w:val="nl-NL"/>
        </w:rPr>
      </w:pPr>
    </w:p>
    <w:tbl>
      <w:tblPr>
        <w:tblW w:w="10548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021"/>
        <w:gridCol w:w="4253"/>
        <w:gridCol w:w="1021"/>
        <w:gridCol w:w="4253"/>
      </w:tblGrid>
      <w:tr w:rsidR="002421DD" w:rsidTr="00E3224B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421DD" w:rsidRDefault="002421DD">
            <w:pPr>
              <w:jc w:val="center"/>
              <w:rPr>
                <w:rFonts w:ascii="Times New Roman" w:hAnsi="Times New Roman"/>
                <w:sz w:val="32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421DD" w:rsidRDefault="002421DD">
            <w:pPr>
              <w:rPr>
                <w:rFonts w:ascii="Times New Roman" w:hAnsi="Times New Roman"/>
                <w:sz w:val="32"/>
                <w:lang w:val="nl-NL"/>
              </w:rPr>
            </w:pPr>
            <w:r>
              <w:rPr>
                <w:rFonts w:ascii="Times New Roman" w:hAnsi="Times New Roman"/>
                <w:b/>
                <w:sz w:val="32"/>
                <w:u w:val="single"/>
                <w:lang w:val="nl-NL"/>
              </w:rPr>
              <w:t>JONGENS / MANNEN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421DD" w:rsidRDefault="002421DD">
            <w:pPr>
              <w:jc w:val="center"/>
              <w:rPr>
                <w:rFonts w:ascii="Times New Roman" w:hAnsi="Times New Roman"/>
                <w:sz w:val="32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421DD" w:rsidRDefault="002421DD">
            <w:pPr>
              <w:rPr>
                <w:rFonts w:ascii="Times New Roman" w:hAnsi="Times New Roman"/>
                <w:sz w:val="32"/>
                <w:lang w:val="nl-NL"/>
              </w:rPr>
            </w:pPr>
            <w:r>
              <w:rPr>
                <w:rFonts w:ascii="Times New Roman" w:hAnsi="Times New Roman"/>
                <w:b/>
                <w:sz w:val="32"/>
                <w:u w:val="single"/>
                <w:lang w:val="nl-NL"/>
              </w:rPr>
              <w:t>MEISJES / VROUWEN</w:t>
            </w:r>
          </w:p>
        </w:tc>
      </w:tr>
      <w:tr w:rsidR="002421DD" w:rsidRPr="00475310" w:rsidTr="00E3224B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421DD" w:rsidRDefault="002421DD">
            <w:pPr>
              <w:jc w:val="center"/>
              <w:rPr>
                <w:lang w:val="es-ES_tradnl"/>
              </w:rPr>
            </w:pPr>
            <w:r>
              <w:rPr>
                <w:u w:val="single"/>
                <w:lang w:val="es-ES_tradnl"/>
              </w:rPr>
              <w:t>cad.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421DD" w:rsidRDefault="002421DD">
            <w:pPr>
              <w:rPr>
                <w:lang w:val="es-ES_tradnl"/>
              </w:rPr>
            </w:pPr>
            <w:r>
              <w:rPr>
                <w:lang w:val="es-ES_tradnl"/>
              </w:rPr>
              <w:t>100m-200m-800m</w:t>
            </w:r>
            <w:r w:rsidR="00816B1F">
              <w:rPr>
                <w:lang w:val="es-ES_tradnl"/>
              </w:rPr>
              <w:t>-1500st</w:t>
            </w:r>
          </w:p>
          <w:p w:rsidR="002421DD" w:rsidRDefault="00AF0BA9">
            <w:pPr>
              <w:rPr>
                <w:lang w:val="nl-NL"/>
              </w:rPr>
            </w:pPr>
            <w:r>
              <w:rPr>
                <w:lang w:val="nl-NL"/>
              </w:rPr>
              <w:t>polsstok</w:t>
            </w:r>
            <w:r w:rsidR="002421DD">
              <w:rPr>
                <w:lang w:val="nl-NL"/>
              </w:rPr>
              <w:t>-ver-kogel-discus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421DD" w:rsidRDefault="002421DD">
            <w:pPr>
              <w:jc w:val="center"/>
              <w:rPr>
                <w:lang w:val="es-ES_tradnl"/>
              </w:rPr>
            </w:pPr>
            <w:r>
              <w:rPr>
                <w:u w:val="single"/>
                <w:lang w:val="es-ES_tradnl"/>
              </w:rPr>
              <w:t>cad.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421DD" w:rsidRDefault="002421DD">
            <w:pPr>
              <w:rPr>
                <w:lang w:val="es-ES_tradnl"/>
              </w:rPr>
            </w:pPr>
            <w:r>
              <w:rPr>
                <w:lang w:val="es-ES_tradnl"/>
              </w:rPr>
              <w:t>100m-200m-800m</w:t>
            </w:r>
            <w:r w:rsidR="00816B1F">
              <w:rPr>
                <w:lang w:val="es-ES_tradnl"/>
              </w:rPr>
              <w:t>-1500st</w:t>
            </w:r>
          </w:p>
          <w:p w:rsidR="002421DD" w:rsidRDefault="00AF0BA9">
            <w:pPr>
              <w:rPr>
                <w:lang w:val="nl-NL"/>
              </w:rPr>
            </w:pPr>
            <w:r>
              <w:rPr>
                <w:lang w:val="nl-NL"/>
              </w:rPr>
              <w:t>polsstok</w:t>
            </w:r>
            <w:r w:rsidR="002421DD">
              <w:rPr>
                <w:lang w:val="nl-NL"/>
              </w:rPr>
              <w:t>-ver-kogel-discus</w:t>
            </w:r>
          </w:p>
        </w:tc>
      </w:tr>
      <w:tr w:rsidR="002421DD" w:rsidRPr="00475310" w:rsidTr="00E3224B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421DD" w:rsidRDefault="00816B1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Schol</w:t>
            </w:r>
            <w:r w:rsidR="002421DD">
              <w:rPr>
                <w:u w:val="single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421DD" w:rsidRPr="002421DD" w:rsidRDefault="002421DD">
            <w:pPr>
              <w:rPr>
                <w:lang w:val="nl-NL"/>
              </w:rPr>
            </w:pPr>
            <w:r w:rsidRPr="002421DD">
              <w:rPr>
                <w:lang w:val="nl-NL"/>
              </w:rPr>
              <w:t>100m-200m-800m-</w:t>
            </w:r>
            <w:r w:rsidR="00AF0BA9">
              <w:rPr>
                <w:lang w:val="nl-NL"/>
              </w:rPr>
              <w:t>mijl-</w:t>
            </w:r>
            <w:r w:rsidR="00E3224B">
              <w:rPr>
                <w:lang w:val="nl-NL"/>
              </w:rPr>
              <w:t>2000st</w:t>
            </w:r>
          </w:p>
          <w:p w:rsidR="002421DD" w:rsidRDefault="00AF0BA9">
            <w:pPr>
              <w:rPr>
                <w:lang w:val="nl-NL"/>
              </w:rPr>
            </w:pPr>
            <w:r>
              <w:rPr>
                <w:lang w:val="nl-NL"/>
              </w:rPr>
              <w:t>polsstok</w:t>
            </w:r>
            <w:r w:rsidR="002421DD">
              <w:rPr>
                <w:lang w:val="nl-NL"/>
              </w:rPr>
              <w:t>-ver-kogel-discus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421DD" w:rsidRDefault="002421D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schol.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421DD" w:rsidRPr="002421DD" w:rsidRDefault="002421DD">
            <w:pPr>
              <w:rPr>
                <w:lang w:val="nl-NL"/>
              </w:rPr>
            </w:pPr>
            <w:r w:rsidRPr="002421DD">
              <w:rPr>
                <w:lang w:val="nl-NL"/>
              </w:rPr>
              <w:t>100m-200m-800m-</w:t>
            </w:r>
            <w:r w:rsidR="00AF0BA9">
              <w:rPr>
                <w:lang w:val="nl-NL"/>
              </w:rPr>
              <w:t>mijl-</w:t>
            </w:r>
            <w:r w:rsidR="00BB32BD">
              <w:rPr>
                <w:lang w:val="nl-NL"/>
              </w:rPr>
              <w:t>2000st</w:t>
            </w:r>
          </w:p>
          <w:p w:rsidR="002421DD" w:rsidRDefault="00AF0BA9">
            <w:pPr>
              <w:rPr>
                <w:lang w:val="nl-NL"/>
              </w:rPr>
            </w:pPr>
            <w:r>
              <w:rPr>
                <w:lang w:val="nl-NL"/>
              </w:rPr>
              <w:t>polsstok</w:t>
            </w:r>
            <w:r w:rsidR="002421DD">
              <w:rPr>
                <w:lang w:val="nl-NL"/>
              </w:rPr>
              <w:t>-kogel-discus</w:t>
            </w:r>
          </w:p>
        </w:tc>
      </w:tr>
      <w:tr w:rsidR="002421DD" w:rsidRPr="00475310" w:rsidTr="00E3224B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75310" w:rsidRDefault="002421DD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J.S.M.</w:t>
            </w:r>
          </w:p>
          <w:p w:rsidR="002421DD" w:rsidRPr="00475310" w:rsidRDefault="002421DD" w:rsidP="00475310">
            <w:pPr>
              <w:rPr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421DD" w:rsidRDefault="002421DD" w:rsidP="00475310">
            <w:pPr>
              <w:rPr>
                <w:lang w:val="nl-NL"/>
              </w:rPr>
            </w:pPr>
            <w:r>
              <w:rPr>
                <w:lang w:val="nl-NL"/>
              </w:rPr>
              <w:t>100m-200m-800m</w:t>
            </w:r>
            <w:r w:rsidR="00475310">
              <w:rPr>
                <w:lang w:val="nl-NL"/>
              </w:rPr>
              <w:t>-mijl-</w:t>
            </w:r>
            <w:r w:rsidR="00E3224B">
              <w:rPr>
                <w:lang w:val="nl-NL"/>
              </w:rPr>
              <w:t>3000st-</w:t>
            </w:r>
            <w:r w:rsidR="00AF0BA9">
              <w:rPr>
                <w:lang w:val="nl-NL"/>
              </w:rPr>
              <w:t>polsstok-</w:t>
            </w:r>
            <w:r>
              <w:rPr>
                <w:lang w:val="nl-NL"/>
              </w:rPr>
              <w:t>ver-kogel-discus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421DD" w:rsidRDefault="002421DD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J.S.M.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421DD" w:rsidRPr="007A6031" w:rsidRDefault="002421DD" w:rsidP="00475310">
            <w:pPr>
              <w:rPr>
                <w:lang w:val="nl-NL"/>
              </w:rPr>
            </w:pPr>
            <w:r w:rsidRPr="007A6031">
              <w:rPr>
                <w:lang w:val="nl-NL"/>
              </w:rPr>
              <w:t>100m-200m-800m-</w:t>
            </w:r>
            <w:r w:rsidR="00AF0BA9">
              <w:rPr>
                <w:lang w:val="nl-NL"/>
              </w:rPr>
              <w:t>mijl-</w:t>
            </w:r>
            <w:r w:rsidR="00BB32BD">
              <w:rPr>
                <w:lang w:val="nl-NL"/>
              </w:rPr>
              <w:t>3000st-</w:t>
            </w:r>
            <w:r w:rsidR="00AF0BA9">
              <w:rPr>
                <w:lang w:val="nl-NL"/>
              </w:rPr>
              <w:t>polsstok</w:t>
            </w:r>
            <w:r w:rsidR="00F2643A" w:rsidRPr="007A6031">
              <w:rPr>
                <w:lang w:val="nl-NL"/>
              </w:rPr>
              <w:t>-</w:t>
            </w:r>
            <w:r>
              <w:rPr>
                <w:lang w:val="nl-NL"/>
              </w:rPr>
              <w:t>ver-kogel-discus</w:t>
            </w:r>
          </w:p>
        </w:tc>
      </w:tr>
      <w:tr w:rsidR="00475310" w:rsidRPr="00475310" w:rsidTr="00E3224B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75310" w:rsidRDefault="00475310">
            <w:pPr>
              <w:jc w:val="center"/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75310" w:rsidRDefault="00475310" w:rsidP="00475310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75310" w:rsidRDefault="00475310">
            <w:pPr>
              <w:jc w:val="center"/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75310" w:rsidRPr="007A6031" w:rsidRDefault="00475310" w:rsidP="00475310">
            <w:pPr>
              <w:rPr>
                <w:lang w:val="nl-NL"/>
              </w:rPr>
            </w:pPr>
            <w:r>
              <w:rPr>
                <w:lang w:val="nl-NL"/>
              </w:rPr>
              <w:t>400m wheelers</w:t>
            </w:r>
          </w:p>
        </w:tc>
      </w:tr>
    </w:tbl>
    <w:p w:rsidR="002421DD" w:rsidRDefault="002421DD">
      <w:pPr>
        <w:pStyle w:val="Kop2"/>
        <w:rPr>
          <w:lang w:val="nl-NL"/>
        </w:rPr>
      </w:pPr>
      <w:r>
        <w:rPr>
          <w:lang w:val="nl-NL"/>
        </w:rPr>
        <w:t>UURROOSTER</w:t>
      </w:r>
    </w:p>
    <w:tbl>
      <w:tblPr>
        <w:tblW w:w="10548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021"/>
        <w:gridCol w:w="4253"/>
        <w:gridCol w:w="1021"/>
        <w:gridCol w:w="4253"/>
      </w:tblGrid>
      <w:tr w:rsidR="00BB32B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B32BD" w:rsidRDefault="00BB32BD" w:rsidP="00203289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18u30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B32BD" w:rsidRDefault="00BB32BD" w:rsidP="00BC2291">
            <w:pPr>
              <w:rPr>
                <w:lang w:val="nl-NL"/>
              </w:rPr>
            </w:pPr>
            <w:r>
              <w:rPr>
                <w:lang w:val="nl-NL"/>
              </w:rPr>
              <w:t>100m cad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B32BD" w:rsidRDefault="00BB32BD" w:rsidP="00203289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18u30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B32BD" w:rsidRDefault="00BB32BD">
            <w:pPr>
              <w:rPr>
                <w:lang w:val="nl-NL"/>
              </w:rPr>
            </w:pPr>
            <w:r>
              <w:rPr>
                <w:lang w:val="nl-NL"/>
              </w:rPr>
              <w:t>ver cad meisjes</w:t>
            </w:r>
          </w:p>
        </w:tc>
      </w:tr>
      <w:tr w:rsidR="00BB32BD" w:rsidRPr="00475310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B32BD" w:rsidRDefault="00BB32BD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B32BD" w:rsidRDefault="00BB32BD" w:rsidP="00BC2291">
            <w:pPr>
              <w:rPr>
                <w:lang w:val="nl-NL"/>
              </w:rPr>
            </w:pPr>
            <w:r>
              <w:rPr>
                <w:lang w:val="nl-NL"/>
              </w:rPr>
              <w:t>100m schol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B32BD" w:rsidRDefault="00BB32BD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B32BD" w:rsidRDefault="00BB32BD">
            <w:pPr>
              <w:rPr>
                <w:lang w:val="nl-NL"/>
              </w:rPr>
            </w:pPr>
            <w:r>
              <w:rPr>
                <w:lang w:val="nl-NL"/>
              </w:rPr>
              <w:t>ver jun.sen.mas vrouwen</w:t>
            </w:r>
          </w:p>
        </w:tc>
      </w:tr>
      <w:tr w:rsidR="00BB32BD" w:rsidRPr="00475310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B32BD" w:rsidRDefault="00BB32BD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B32BD" w:rsidRDefault="00BB32BD" w:rsidP="00BC2291">
            <w:pPr>
              <w:rPr>
                <w:lang w:val="nl-NL"/>
              </w:rPr>
            </w:pPr>
            <w:r>
              <w:rPr>
                <w:lang w:val="nl-NL"/>
              </w:rPr>
              <w:t>100m cad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B32BD" w:rsidRDefault="00BB32BD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B32BD" w:rsidRDefault="00BB32BD">
            <w:pPr>
              <w:rPr>
                <w:lang w:val="nl-NL"/>
              </w:rPr>
            </w:pPr>
            <w:r>
              <w:rPr>
                <w:lang w:val="nl-NL"/>
              </w:rPr>
              <w:t>discus cad jongens/M60-65 (1kg)</w:t>
            </w:r>
          </w:p>
        </w:tc>
      </w:tr>
      <w:tr w:rsidR="00BB32BD" w:rsidRPr="00475310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B32BD" w:rsidRDefault="00BB32BD" w:rsidP="00A460D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B32BD" w:rsidRDefault="00BB32BD" w:rsidP="00BC2291">
            <w:pPr>
              <w:rPr>
                <w:lang w:val="nl-NL"/>
              </w:rPr>
            </w:pPr>
            <w:r>
              <w:rPr>
                <w:lang w:val="nl-NL"/>
              </w:rPr>
              <w:t>100m schol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B32BD" w:rsidRDefault="00BB32BD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B32BD" w:rsidRDefault="00BB32BD">
            <w:pPr>
              <w:rPr>
                <w:lang w:val="nl-NL"/>
              </w:rPr>
            </w:pPr>
            <w:r>
              <w:rPr>
                <w:lang w:val="nl-NL"/>
              </w:rPr>
              <w:t xml:space="preserve">kogel jun.sen vrouwen/W35-45 </w:t>
            </w:r>
          </w:p>
        </w:tc>
      </w:tr>
      <w:tr w:rsidR="00BB32B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B32BD" w:rsidRDefault="00BB32BD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B32BD" w:rsidRDefault="00BB32BD" w:rsidP="00BC2291">
            <w:pPr>
              <w:rPr>
                <w:lang w:val="nl-NL"/>
              </w:rPr>
            </w:pPr>
            <w:r>
              <w:rPr>
                <w:lang w:val="nl-NL"/>
              </w:rPr>
              <w:t>100m jun.sen.mas vrouwen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B32BD" w:rsidRDefault="00BB32BD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B32BD" w:rsidRDefault="00BB32BD">
            <w:pPr>
              <w:rPr>
                <w:lang w:val="nl-NL"/>
              </w:rPr>
            </w:pPr>
            <w:r>
              <w:rPr>
                <w:lang w:val="nl-NL"/>
              </w:rPr>
              <w:t>(4kg)</w:t>
            </w:r>
          </w:p>
        </w:tc>
      </w:tr>
      <w:tr w:rsidR="00BB32B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B32BD" w:rsidRDefault="00BB32BD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B32BD" w:rsidRPr="00DE3930" w:rsidRDefault="00BB32BD" w:rsidP="00BC2291">
            <w:pPr>
              <w:rPr>
                <w:lang w:val="de-DE"/>
              </w:rPr>
            </w:pPr>
            <w:r w:rsidRPr="00DE3930">
              <w:rPr>
                <w:lang w:val="de-DE"/>
              </w:rPr>
              <w:t>100m jun.sen.mas mannen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B32BD" w:rsidRDefault="00BB32BD" w:rsidP="00816B1F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B32BD" w:rsidRDefault="00BB32BD" w:rsidP="00BC2291">
            <w:pPr>
              <w:rPr>
                <w:lang w:val="nl-NL"/>
              </w:rPr>
            </w:pPr>
            <w:r>
              <w:rPr>
                <w:lang w:val="nl-NL"/>
              </w:rPr>
              <w:t>Hoog cad jongens</w:t>
            </w:r>
          </w:p>
        </w:tc>
      </w:tr>
      <w:tr w:rsidR="00350D15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50D15" w:rsidRDefault="00350D15" w:rsidP="00BC2291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19u10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50D15" w:rsidRDefault="00350D15" w:rsidP="00BC2291">
            <w:pPr>
              <w:rPr>
                <w:lang w:val="nl-NL"/>
              </w:rPr>
            </w:pPr>
            <w:r>
              <w:rPr>
                <w:lang w:val="nl-NL"/>
              </w:rPr>
              <w:t>800m cad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50D15" w:rsidRDefault="00350D15" w:rsidP="00816B1F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50D15" w:rsidRDefault="00350D15" w:rsidP="00BC2291">
            <w:pPr>
              <w:rPr>
                <w:lang w:val="nl-NL"/>
              </w:rPr>
            </w:pPr>
            <w:r>
              <w:rPr>
                <w:lang w:val="nl-NL"/>
              </w:rPr>
              <w:t>Hoog schol jongens</w:t>
            </w:r>
          </w:p>
        </w:tc>
      </w:tr>
      <w:tr w:rsidR="00350D15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50D15" w:rsidRDefault="00350D15" w:rsidP="00BC229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50D15" w:rsidRDefault="00350D15" w:rsidP="00BC2291">
            <w:pPr>
              <w:rPr>
                <w:lang w:val="nl-NL"/>
              </w:rPr>
            </w:pPr>
            <w:r>
              <w:rPr>
                <w:lang w:val="nl-NL"/>
              </w:rPr>
              <w:t>800m cad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50D15" w:rsidRDefault="00350D15" w:rsidP="00816B1F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50D15" w:rsidRDefault="00350D15" w:rsidP="00816B1F">
            <w:pPr>
              <w:rPr>
                <w:lang w:val="nl-NL"/>
              </w:rPr>
            </w:pPr>
          </w:p>
        </w:tc>
      </w:tr>
      <w:tr w:rsidR="00350D15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50D15" w:rsidRDefault="00350D15" w:rsidP="00BC229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50D15" w:rsidRDefault="00350D15" w:rsidP="00BC2291">
            <w:pPr>
              <w:rPr>
                <w:lang w:val="nl-NL"/>
              </w:rPr>
            </w:pPr>
            <w:r>
              <w:rPr>
                <w:lang w:val="nl-NL"/>
              </w:rPr>
              <w:t>800m schol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50D15" w:rsidRDefault="00350D15" w:rsidP="00203289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19u10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50D15" w:rsidRDefault="00350D15" w:rsidP="00816B1F">
            <w:pPr>
              <w:rPr>
                <w:lang w:val="nl-NL"/>
              </w:rPr>
            </w:pPr>
            <w:r>
              <w:rPr>
                <w:lang w:val="nl-NL"/>
              </w:rPr>
              <w:t>Discus cad meisjes (1kg)</w:t>
            </w:r>
          </w:p>
        </w:tc>
      </w:tr>
      <w:tr w:rsidR="00350D15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50D15" w:rsidRDefault="00350D15" w:rsidP="00BC229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50D15" w:rsidRDefault="00350D15" w:rsidP="00BC2291">
            <w:pPr>
              <w:rPr>
                <w:lang w:val="nl-NL"/>
              </w:rPr>
            </w:pPr>
            <w:r>
              <w:rPr>
                <w:lang w:val="nl-NL"/>
              </w:rPr>
              <w:t>800m schol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50D15" w:rsidRDefault="00350D15" w:rsidP="00816B1F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50D15" w:rsidRDefault="00350D15" w:rsidP="00816B1F">
            <w:pPr>
              <w:rPr>
                <w:lang w:val="nl-NL"/>
              </w:rPr>
            </w:pPr>
            <w:r>
              <w:rPr>
                <w:lang w:val="nl-NL"/>
              </w:rPr>
              <w:t>discus schol meisjes (1kg)</w:t>
            </w:r>
          </w:p>
        </w:tc>
      </w:tr>
      <w:tr w:rsidR="00350D15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50D15" w:rsidRDefault="00350D15" w:rsidP="00BC229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50D15" w:rsidRDefault="00350D15" w:rsidP="00BC2291">
            <w:pPr>
              <w:rPr>
                <w:lang w:val="nl-NL"/>
              </w:rPr>
            </w:pPr>
            <w:r>
              <w:rPr>
                <w:lang w:val="nl-NL"/>
              </w:rPr>
              <w:t>800m jun.sen.mas vrouwen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50D15" w:rsidRDefault="00350D15" w:rsidP="00816B1F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50D15" w:rsidRDefault="00350D15" w:rsidP="00816B1F">
            <w:pPr>
              <w:rPr>
                <w:lang w:val="nl-NL"/>
              </w:rPr>
            </w:pPr>
            <w:r>
              <w:rPr>
                <w:lang w:val="nl-NL"/>
              </w:rPr>
              <w:t>Discus jsm vrouwen (1kg)</w:t>
            </w:r>
          </w:p>
        </w:tc>
      </w:tr>
      <w:tr w:rsidR="00350D15" w:rsidRPr="00475310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50D15" w:rsidRDefault="00350D15" w:rsidP="00BC229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50D15" w:rsidRPr="00DE3930" w:rsidRDefault="00350D15" w:rsidP="00BC2291">
            <w:pPr>
              <w:rPr>
                <w:lang w:val="de-DE"/>
              </w:rPr>
            </w:pPr>
            <w:r w:rsidRPr="00DE3930">
              <w:rPr>
                <w:lang w:val="de-DE"/>
              </w:rPr>
              <w:t>800m jun.sen.mas mannen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50D15" w:rsidRDefault="00350D15" w:rsidP="00816B1F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50D15" w:rsidRDefault="00350D15" w:rsidP="00816B1F">
            <w:pPr>
              <w:rPr>
                <w:lang w:val="nl-NL"/>
              </w:rPr>
            </w:pPr>
            <w:r>
              <w:rPr>
                <w:lang w:val="nl-NL"/>
              </w:rPr>
              <w:t>kogel jun mannen/M50-55 (6kg)</w:t>
            </w:r>
          </w:p>
        </w:tc>
      </w:tr>
      <w:tr w:rsidR="00350D15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50D15" w:rsidRDefault="00350D15" w:rsidP="00BC229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50D15" w:rsidRDefault="00350D15" w:rsidP="00BC2291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50D15" w:rsidRDefault="00350D15" w:rsidP="00816B1F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50D15" w:rsidRDefault="00350D15" w:rsidP="00816B1F">
            <w:pPr>
              <w:rPr>
                <w:lang w:val="nl-NL"/>
              </w:rPr>
            </w:pPr>
            <w:r>
              <w:rPr>
                <w:lang w:val="nl-NL"/>
              </w:rPr>
              <w:t>kogel sen. Mannen/M35-45</w:t>
            </w:r>
          </w:p>
        </w:tc>
      </w:tr>
      <w:tr w:rsidR="00350D15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50D15" w:rsidRDefault="00350D15" w:rsidP="00BC2291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19u45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50D15" w:rsidRDefault="00350D15" w:rsidP="00BC2291">
            <w:pPr>
              <w:rPr>
                <w:lang w:val="nl-NL"/>
              </w:rPr>
            </w:pPr>
            <w:r>
              <w:rPr>
                <w:lang w:val="nl-NL"/>
              </w:rPr>
              <w:t>200m cad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50D15" w:rsidRDefault="00350D15" w:rsidP="00816B1F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50D15" w:rsidRDefault="00350D15" w:rsidP="00816B1F">
            <w:pPr>
              <w:rPr>
                <w:lang w:val="nl-NL"/>
              </w:rPr>
            </w:pPr>
            <w:r>
              <w:rPr>
                <w:lang w:val="nl-NL"/>
              </w:rPr>
              <w:t>(7,26kg)</w:t>
            </w:r>
          </w:p>
        </w:tc>
      </w:tr>
      <w:tr w:rsidR="00350D15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50D15" w:rsidRDefault="00350D15" w:rsidP="00BC229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50D15" w:rsidRDefault="00350D15" w:rsidP="00BC2291">
            <w:pPr>
              <w:rPr>
                <w:lang w:val="nl-NL"/>
              </w:rPr>
            </w:pPr>
            <w:r>
              <w:rPr>
                <w:lang w:val="nl-NL"/>
              </w:rPr>
              <w:t>200m schol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50D15" w:rsidRDefault="00350D15" w:rsidP="00816B1F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50D15" w:rsidRDefault="00350D15" w:rsidP="00816B1F">
            <w:pPr>
              <w:rPr>
                <w:lang w:val="nl-NL"/>
              </w:rPr>
            </w:pPr>
            <w:r>
              <w:rPr>
                <w:lang w:val="nl-NL"/>
              </w:rPr>
              <w:t>ver schol jongens</w:t>
            </w:r>
          </w:p>
        </w:tc>
      </w:tr>
      <w:tr w:rsidR="00350D15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50D15" w:rsidRDefault="00350D15" w:rsidP="00BC229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50D15" w:rsidRPr="00BB32BD" w:rsidRDefault="00350D15" w:rsidP="00BC2291">
            <w:pPr>
              <w:rPr>
                <w:lang w:val="nl-NL"/>
              </w:rPr>
            </w:pPr>
            <w:r>
              <w:rPr>
                <w:lang w:val="nl-NL"/>
              </w:rPr>
              <w:t>200m cad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50D15" w:rsidRDefault="00350D15" w:rsidP="00203289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19u30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50D15" w:rsidRDefault="00350D15" w:rsidP="00816B1F">
            <w:pPr>
              <w:rPr>
                <w:lang w:val="nl-NL"/>
              </w:rPr>
            </w:pPr>
            <w:r>
              <w:rPr>
                <w:lang w:val="nl-NL"/>
              </w:rPr>
              <w:t>Hoog cad meisjes</w:t>
            </w:r>
          </w:p>
        </w:tc>
      </w:tr>
      <w:tr w:rsidR="00350D15" w:rsidRPr="00421D59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50D15" w:rsidRDefault="00350D15" w:rsidP="00BC229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50D15" w:rsidRDefault="00350D15" w:rsidP="00BC2291">
            <w:pPr>
              <w:rPr>
                <w:lang w:val="nl-NL"/>
              </w:rPr>
            </w:pPr>
            <w:r>
              <w:rPr>
                <w:lang w:val="nl-NL"/>
              </w:rPr>
              <w:t>200m schol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50D15" w:rsidRDefault="00350D15" w:rsidP="00816B1F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50D15" w:rsidRDefault="00350D15" w:rsidP="00BB32BD">
            <w:pPr>
              <w:rPr>
                <w:lang w:val="nl-NL"/>
              </w:rPr>
            </w:pPr>
            <w:r>
              <w:rPr>
                <w:lang w:val="nl-NL"/>
              </w:rPr>
              <w:t>Hoog schol meisjes</w:t>
            </w:r>
          </w:p>
        </w:tc>
      </w:tr>
      <w:tr w:rsidR="00350D15" w:rsidRPr="00475310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50D15" w:rsidRDefault="00350D15" w:rsidP="00BC229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50D15" w:rsidRDefault="00350D15" w:rsidP="00BC2291">
            <w:pPr>
              <w:rPr>
                <w:lang w:val="nl-NL"/>
              </w:rPr>
            </w:pPr>
            <w:r>
              <w:rPr>
                <w:lang w:val="nl-NL"/>
              </w:rPr>
              <w:t>200m jun.sen.mas vrouwen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50D15" w:rsidRDefault="00350D15" w:rsidP="00203289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50D15" w:rsidRDefault="00350D15" w:rsidP="007A6031">
            <w:pPr>
              <w:rPr>
                <w:lang w:val="nl-NL"/>
              </w:rPr>
            </w:pPr>
            <w:r>
              <w:rPr>
                <w:lang w:val="nl-NL"/>
              </w:rPr>
              <w:t>Hoog jun.sen.mas vrouwen</w:t>
            </w:r>
          </w:p>
        </w:tc>
      </w:tr>
      <w:tr w:rsidR="00350D15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50D15" w:rsidRDefault="00350D15" w:rsidP="00BC229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50D15" w:rsidRPr="00DE3930" w:rsidRDefault="00350D15" w:rsidP="00BC2291">
            <w:pPr>
              <w:rPr>
                <w:lang w:val="de-DE"/>
              </w:rPr>
            </w:pPr>
            <w:r w:rsidRPr="00DE3930">
              <w:rPr>
                <w:lang w:val="de-DE"/>
              </w:rPr>
              <w:t>200m jun.sen.mas mannen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50D15" w:rsidRDefault="00350D15" w:rsidP="00203289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19u50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50D15" w:rsidRDefault="00350D15" w:rsidP="007A6031">
            <w:pPr>
              <w:rPr>
                <w:lang w:val="nl-NL"/>
              </w:rPr>
            </w:pPr>
            <w:r>
              <w:rPr>
                <w:lang w:val="nl-NL"/>
              </w:rPr>
              <w:t>ver cad jongens</w:t>
            </w:r>
          </w:p>
        </w:tc>
      </w:tr>
      <w:tr w:rsidR="00350D15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50D15" w:rsidRDefault="00475310" w:rsidP="00BC2291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 xml:space="preserve">20u15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50D15" w:rsidRPr="00DE3930" w:rsidRDefault="00475310" w:rsidP="00BC2291">
            <w:pPr>
              <w:rPr>
                <w:lang w:val="de-DE"/>
              </w:rPr>
            </w:pPr>
            <w:r>
              <w:rPr>
                <w:lang w:val="de-DE"/>
              </w:rPr>
              <w:t>400m wheelers vrouwen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50D15" w:rsidRPr="00DE3930" w:rsidRDefault="00350D15" w:rsidP="007A6031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50D15" w:rsidRDefault="00350D15" w:rsidP="007A6031">
            <w:pPr>
              <w:rPr>
                <w:lang w:val="nl-NL"/>
              </w:rPr>
            </w:pPr>
            <w:r>
              <w:rPr>
                <w:lang w:val="nl-NL"/>
              </w:rPr>
              <w:t>discus schol jongens/M50-55</w:t>
            </w:r>
          </w:p>
        </w:tc>
      </w:tr>
      <w:tr w:rsidR="00350D15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50D15" w:rsidRDefault="00350D15" w:rsidP="00475310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20u</w:t>
            </w:r>
            <w:r w:rsidR="00AF0BA9">
              <w:rPr>
                <w:u w:val="single"/>
                <w:lang w:val="nl-NL"/>
              </w:rPr>
              <w:t>2</w:t>
            </w:r>
            <w:r w:rsidR="00475310">
              <w:rPr>
                <w:u w:val="single"/>
                <w:lang w:val="nl-NL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F0BA9" w:rsidRDefault="00AF0BA9" w:rsidP="00BC2291">
            <w:pPr>
              <w:rPr>
                <w:lang w:val="de-DE"/>
              </w:rPr>
            </w:pPr>
            <w:r>
              <w:rPr>
                <w:lang w:val="de-DE"/>
              </w:rPr>
              <w:t>Mijl schol meisjes</w:t>
            </w:r>
          </w:p>
          <w:p w:rsidR="00AF0BA9" w:rsidRDefault="00AF0BA9" w:rsidP="00BC2291">
            <w:pPr>
              <w:rPr>
                <w:lang w:val="de-DE"/>
              </w:rPr>
            </w:pPr>
            <w:r>
              <w:rPr>
                <w:lang w:val="de-DE"/>
              </w:rPr>
              <w:t>Mijl</w:t>
            </w:r>
            <w:r w:rsidRPr="00DE3930">
              <w:rPr>
                <w:lang w:val="de-DE"/>
              </w:rPr>
              <w:t xml:space="preserve"> jun.sen.mas </w:t>
            </w:r>
            <w:r>
              <w:rPr>
                <w:lang w:val="de-DE"/>
              </w:rPr>
              <w:t>vrouwen</w:t>
            </w:r>
          </w:p>
          <w:p w:rsidR="00350D15" w:rsidRPr="00DE3930" w:rsidRDefault="00AF0BA9" w:rsidP="00BC2291">
            <w:pPr>
              <w:rPr>
                <w:lang w:val="de-DE"/>
              </w:rPr>
            </w:pPr>
            <w:r>
              <w:rPr>
                <w:lang w:val="de-DE"/>
              </w:rPr>
              <w:t>Mijl schol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50D15" w:rsidRPr="00DE3930" w:rsidRDefault="00350D15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50D15" w:rsidRDefault="00350D15">
            <w:pPr>
              <w:rPr>
                <w:lang w:val="nl-NL"/>
              </w:rPr>
            </w:pPr>
            <w:r>
              <w:rPr>
                <w:lang w:val="nl-NL"/>
              </w:rPr>
              <w:t>(1,50kg)</w:t>
            </w:r>
          </w:p>
        </w:tc>
      </w:tr>
      <w:tr w:rsidR="00350D15" w:rsidRPr="00475310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50D15" w:rsidRDefault="00350D15" w:rsidP="00BC229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50D15" w:rsidRDefault="00AF0BA9" w:rsidP="00BC2291">
            <w:pPr>
              <w:rPr>
                <w:lang w:val="nl-NL"/>
              </w:rPr>
            </w:pPr>
            <w:r>
              <w:rPr>
                <w:lang w:val="nl-NL"/>
              </w:rPr>
              <w:t>Mijl</w:t>
            </w:r>
            <w:r w:rsidR="00350D15">
              <w:rPr>
                <w:lang w:val="nl-NL"/>
              </w:rPr>
              <w:t xml:space="preserve"> jun.sen.mas mannen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50D15" w:rsidRPr="00BB32BD" w:rsidRDefault="00350D15">
            <w:pPr>
              <w:rPr>
                <w:u w:val="single"/>
                <w:lang w:val="nl-B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50D15" w:rsidRDefault="00350D15">
            <w:pPr>
              <w:rPr>
                <w:lang w:val="nl-NL"/>
              </w:rPr>
            </w:pPr>
            <w:r>
              <w:rPr>
                <w:lang w:val="nl-NL"/>
              </w:rPr>
              <w:t>kogel cad jongens/M70-75 (4kg)</w:t>
            </w:r>
          </w:p>
        </w:tc>
      </w:tr>
      <w:tr w:rsidR="008E277F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E277F" w:rsidRPr="008E277F" w:rsidRDefault="008E277F" w:rsidP="00475310">
            <w:pPr>
              <w:rPr>
                <w:u w:val="single"/>
                <w:lang w:val="nl-BE"/>
              </w:rPr>
            </w:pPr>
            <w:r>
              <w:rPr>
                <w:u w:val="single"/>
                <w:lang w:val="nl-BE"/>
              </w:rPr>
              <w:t>2</w:t>
            </w:r>
            <w:r w:rsidR="00AF0BA9">
              <w:rPr>
                <w:u w:val="single"/>
                <w:lang w:val="nl-BE"/>
              </w:rPr>
              <w:t>0</w:t>
            </w:r>
            <w:r>
              <w:rPr>
                <w:u w:val="single"/>
                <w:lang w:val="nl-BE"/>
              </w:rPr>
              <w:t>u</w:t>
            </w:r>
            <w:r w:rsidR="00475310">
              <w:rPr>
                <w:u w:val="single"/>
                <w:lang w:val="nl-BE"/>
              </w:rPr>
              <w:t>50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E277F" w:rsidRDefault="008E277F" w:rsidP="00C26B65">
            <w:pPr>
              <w:rPr>
                <w:lang w:val="nl-NL"/>
              </w:rPr>
            </w:pPr>
            <w:r>
              <w:rPr>
                <w:lang w:val="nl-NL"/>
              </w:rPr>
              <w:t>1500st cad meisjes (76cm)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E277F" w:rsidRDefault="008E277F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20u30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E277F" w:rsidRDefault="008E277F">
            <w:pPr>
              <w:rPr>
                <w:lang w:val="nl-NL"/>
              </w:rPr>
            </w:pPr>
            <w:r>
              <w:rPr>
                <w:lang w:val="nl-NL"/>
              </w:rPr>
              <w:t>discus jun mannen (1,75kg)</w:t>
            </w:r>
          </w:p>
        </w:tc>
      </w:tr>
      <w:tr w:rsidR="008E277F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E277F" w:rsidRDefault="008E277F" w:rsidP="00BC229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E277F" w:rsidRPr="00DE3930" w:rsidRDefault="008E277F" w:rsidP="00C26B65">
            <w:pPr>
              <w:rPr>
                <w:lang w:val="de-DE"/>
              </w:rPr>
            </w:pPr>
            <w:r>
              <w:rPr>
                <w:lang w:val="de-DE"/>
              </w:rPr>
              <w:t>1500st cad jongens (76cm)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E277F" w:rsidRDefault="008E277F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E277F" w:rsidRDefault="008E277F" w:rsidP="00350D15">
            <w:pPr>
              <w:rPr>
                <w:lang w:val="nl-NL"/>
              </w:rPr>
            </w:pPr>
            <w:r>
              <w:rPr>
                <w:lang w:val="nl-NL"/>
              </w:rPr>
              <w:t>discus sen mannen/M35-45/2kg</w:t>
            </w:r>
          </w:p>
        </w:tc>
      </w:tr>
      <w:tr w:rsidR="008E277F" w:rsidRPr="00475310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E277F" w:rsidRDefault="008E277F" w:rsidP="00BC229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E277F" w:rsidRDefault="008E277F" w:rsidP="00C26B65">
            <w:pPr>
              <w:rPr>
                <w:lang w:val="nl-NL"/>
              </w:rPr>
            </w:pPr>
            <w:r>
              <w:rPr>
                <w:lang w:val="nl-NL"/>
              </w:rPr>
              <w:t>2000st schol meisjes (76cm)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E277F" w:rsidRDefault="008E277F" w:rsidP="00BC229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E277F" w:rsidRDefault="008E277F" w:rsidP="00816B1F">
            <w:pPr>
              <w:rPr>
                <w:lang w:val="nl-NL"/>
              </w:rPr>
            </w:pPr>
            <w:r>
              <w:rPr>
                <w:lang w:val="nl-NL"/>
              </w:rPr>
              <w:t>kogel cad/schol meisj/W50+/3kg</w:t>
            </w:r>
          </w:p>
        </w:tc>
      </w:tr>
      <w:tr w:rsidR="008E277F" w:rsidRPr="00475310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E277F" w:rsidRDefault="008E277F" w:rsidP="00BC229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E277F" w:rsidRPr="00DE3930" w:rsidRDefault="008E277F" w:rsidP="00C26B65">
            <w:pPr>
              <w:rPr>
                <w:lang w:val="de-DE"/>
              </w:rPr>
            </w:pPr>
            <w:r>
              <w:rPr>
                <w:lang w:val="de-DE"/>
              </w:rPr>
              <w:t>3000st jsm vrouwen (76cm)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E277F" w:rsidRDefault="008E277F" w:rsidP="00816B1F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E277F" w:rsidRPr="00DE3930" w:rsidRDefault="008E277F" w:rsidP="00816B1F">
            <w:pPr>
              <w:rPr>
                <w:lang w:val="de-DE"/>
              </w:rPr>
            </w:pPr>
            <w:r w:rsidRPr="00DE3930">
              <w:rPr>
                <w:lang w:val="de-DE"/>
              </w:rPr>
              <w:t>ver jun.sen.mas mannen</w:t>
            </w:r>
          </w:p>
        </w:tc>
      </w:tr>
      <w:tr w:rsidR="008E277F" w:rsidRPr="00475310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E277F" w:rsidRDefault="008E277F" w:rsidP="00BC229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E277F" w:rsidRPr="00DE3930" w:rsidRDefault="008E277F" w:rsidP="00C26B65">
            <w:pPr>
              <w:rPr>
                <w:lang w:val="de-DE"/>
              </w:rPr>
            </w:pPr>
            <w:r>
              <w:rPr>
                <w:lang w:val="de-DE"/>
              </w:rPr>
              <w:t>2000st schol jongens (91cm)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E277F" w:rsidRDefault="008E277F" w:rsidP="00816B1F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21u00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E277F" w:rsidRDefault="008E277F" w:rsidP="00350D15">
            <w:pPr>
              <w:rPr>
                <w:lang w:val="nl-NL"/>
              </w:rPr>
            </w:pPr>
            <w:r>
              <w:rPr>
                <w:lang w:val="nl-NL"/>
              </w:rPr>
              <w:t>kogel schol jong/M60-65/5kg</w:t>
            </w:r>
          </w:p>
        </w:tc>
      </w:tr>
      <w:tr w:rsidR="008E277F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E277F" w:rsidRDefault="008E277F" w:rsidP="00BC229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E277F" w:rsidRDefault="008E277F" w:rsidP="00C26B65">
            <w:pPr>
              <w:rPr>
                <w:lang w:val="nl-NL"/>
              </w:rPr>
            </w:pPr>
            <w:r>
              <w:rPr>
                <w:lang w:val="nl-NL"/>
              </w:rPr>
              <w:t>3000st jsm mannen (91cm)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E277F" w:rsidRDefault="008E277F" w:rsidP="00816B1F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E277F" w:rsidRDefault="008E277F" w:rsidP="00816B1F">
            <w:pPr>
              <w:rPr>
                <w:lang w:val="nl-NL"/>
              </w:rPr>
            </w:pPr>
          </w:p>
        </w:tc>
      </w:tr>
      <w:tr w:rsidR="008E277F" w:rsidRPr="00475310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E277F" w:rsidRDefault="008E277F" w:rsidP="00AF0BA9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E277F" w:rsidRDefault="008E277F" w:rsidP="00C26B65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E277F" w:rsidRDefault="008E277F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E277F" w:rsidRDefault="008E277F">
            <w:pPr>
              <w:rPr>
                <w:lang w:val="nl-NL"/>
              </w:rPr>
            </w:pPr>
          </w:p>
        </w:tc>
      </w:tr>
      <w:tr w:rsidR="008E277F" w:rsidRPr="00475310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E277F" w:rsidRDefault="008E277F" w:rsidP="00C26B65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E277F" w:rsidRPr="00DE3930" w:rsidRDefault="008E277F" w:rsidP="00C26B65">
            <w:pPr>
              <w:rPr>
                <w:lang w:val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E277F" w:rsidRDefault="008E277F" w:rsidP="00816B1F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E277F" w:rsidRDefault="008E277F" w:rsidP="00816B1F">
            <w:pPr>
              <w:rPr>
                <w:lang w:val="nl-NL"/>
              </w:rPr>
            </w:pPr>
          </w:p>
        </w:tc>
      </w:tr>
      <w:tr w:rsidR="008E277F" w:rsidRPr="00475310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E277F" w:rsidRDefault="008E277F" w:rsidP="00C26B65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E277F" w:rsidRDefault="008E277F" w:rsidP="00C26B65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E277F" w:rsidRDefault="008E277F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E277F" w:rsidRDefault="008E277F">
            <w:pPr>
              <w:rPr>
                <w:lang w:val="nl-NL"/>
              </w:rPr>
            </w:pPr>
          </w:p>
        </w:tc>
      </w:tr>
      <w:tr w:rsidR="008E277F" w:rsidRPr="00475310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E277F" w:rsidRDefault="008E277F" w:rsidP="00C26B65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E277F" w:rsidRPr="00DE3930" w:rsidRDefault="008E277F" w:rsidP="00C26B65">
            <w:pPr>
              <w:rPr>
                <w:lang w:val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E277F" w:rsidRDefault="008E277F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E277F" w:rsidRDefault="008E277F">
            <w:pPr>
              <w:rPr>
                <w:lang w:val="nl-NL"/>
              </w:rPr>
            </w:pPr>
          </w:p>
        </w:tc>
      </w:tr>
    </w:tbl>
    <w:p w:rsidR="002421DD" w:rsidRPr="00377364" w:rsidRDefault="002421DD">
      <w:pPr>
        <w:rPr>
          <w:lang w:val="nl-BE"/>
        </w:rPr>
      </w:pPr>
    </w:p>
    <w:sectPr w:rsidR="002421DD" w:rsidRPr="00377364" w:rsidSect="00097C6E">
      <w:pgSz w:w="11907" w:h="16840"/>
      <w:pgMar w:top="567" w:right="567" w:bottom="567" w:left="1134" w:header="708" w:footer="708" w:gutter="0"/>
      <w:paperSrc w:first="101" w:other="10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seAntiq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intFractionalCharacterWidth/>
  <w:embedSystemFonts/>
  <w:attachedTemplate r:id="rId1"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savePreviewPicture/>
  <w:compat>
    <w:balanceSingleByteDoubleByteWidth/>
    <w:doNotLeaveBackslashAlone/>
    <w:ulTrailSpace/>
    <w:doNotExpandShiftReturn/>
  </w:compat>
  <w:rsids>
    <w:rsidRoot w:val="00B5342A"/>
    <w:rsid w:val="0004046F"/>
    <w:rsid w:val="00041F61"/>
    <w:rsid w:val="00097C6E"/>
    <w:rsid w:val="001813BA"/>
    <w:rsid w:val="001A3261"/>
    <w:rsid w:val="001B1949"/>
    <w:rsid w:val="001E5B37"/>
    <w:rsid w:val="00203289"/>
    <w:rsid w:val="00207ED9"/>
    <w:rsid w:val="002421DD"/>
    <w:rsid w:val="002554F0"/>
    <w:rsid w:val="0026477D"/>
    <w:rsid w:val="002869B0"/>
    <w:rsid w:val="00295D74"/>
    <w:rsid w:val="0029740D"/>
    <w:rsid w:val="002A5526"/>
    <w:rsid w:val="00347D33"/>
    <w:rsid w:val="00350D15"/>
    <w:rsid w:val="00377364"/>
    <w:rsid w:val="00407F1A"/>
    <w:rsid w:val="004152CD"/>
    <w:rsid w:val="00421D59"/>
    <w:rsid w:val="00475310"/>
    <w:rsid w:val="00493E5F"/>
    <w:rsid w:val="004D67FA"/>
    <w:rsid w:val="004E0043"/>
    <w:rsid w:val="00565E1D"/>
    <w:rsid w:val="005844EF"/>
    <w:rsid w:val="00587DE5"/>
    <w:rsid w:val="0059104A"/>
    <w:rsid w:val="005935EA"/>
    <w:rsid w:val="0066726B"/>
    <w:rsid w:val="006B3608"/>
    <w:rsid w:val="006B41D7"/>
    <w:rsid w:val="00790668"/>
    <w:rsid w:val="007A6031"/>
    <w:rsid w:val="008129FE"/>
    <w:rsid w:val="00816B1F"/>
    <w:rsid w:val="00833F42"/>
    <w:rsid w:val="008E277F"/>
    <w:rsid w:val="0093278D"/>
    <w:rsid w:val="009E5899"/>
    <w:rsid w:val="00A460D7"/>
    <w:rsid w:val="00AF0BA9"/>
    <w:rsid w:val="00AF2798"/>
    <w:rsid w:val="00B5342A"/>
    <w:rsid w:val="00BB32BD"/>
    <w:rsid w:val="00BF3597"/>
    <w:rsid w:val="00C15E63"/>
    <w:rsid w:val="00C42A8E"/>
    <w:rsid w:val="00DE3930"/>
    <w:rsid w:val="00E3224B"/>
    <w:rsid w:val="00E3365C"/>
    <w:rsid w:val="00EC3E2E"/>
    <w:rsid w:val="00F06B50"/>
    <w:rsid w:val="00F26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97C6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lang w:val="en-GB" w:eastAsia="nl-NL"/>
    </w:rPr>
  </w:style>
  <w:style w:type="paragraph" w:styleId="Kop1">
    <w:name w:val="heading 1"/>
    <w:basedOn w:val="Standaard"/>
    <w:next w:val="Standaard"/>
    <w:qFormat/>
    <w:rsid w:val="00097C6E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pacing w:before="240"/>
      <w:jc w:val="center"/>
      <w:outlineLvl w:val="0"/>
    </w:pPr>
    <w:rPr>
      <w:rFonts w:ascii="ProseAntique" w:hAnsi="ProseAntique"/>
      <w:b/>
      <w:smallCaps/>
      <w:sz w:val="60"/>
    </w:rPr>
  </w:style>
  <w:style w:type="paragraph" w:styleId="Kop2">
    <w:name w:val="heading 2"/>
    <w:basedOn w:val="Standaard"/>
    <w:qFormat/>
    <w:rsid w:val="00097C6E"/>
    <w:pPr>
      <w:outlineLvl w:val="1"/>
    </w:pPr>
    <w:rPr>
      <w:rFonts w:ascii="ProseAntique" w:hAnsi="ProseAntique"/>
      <w:b/>
      <w:smallCaps/>
      <w:sz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F264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JABLOON\UUR-OP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UUR-OP</Template>
  <TotalTime>12</TotalTime>
  <Pages>1</Pages>
  <Words>293</Words>
  <Characters>1617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3</vt:i4>
      </vt:variant>
    </vt:vector>
  </HeadingPairs>
  <TitlesOfParts>
    <vt:vector size="4" baseType="lpstr">
      <vt:lpstr>ATLETIEKCLUB  VITA</vt:lpstr>
      <vt:lpstr>AVONDMEETING</vt:lpstr>
      <vt:lpstr>    PROGRAMMA</vt:lpstr>
      <vt:lpstr>    UURROOSTER</vt:lpstr>
    </vt:vector>
  </TitlesOfParts>
  <Company>Fin.be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ATLETIEKCLUB  VITA</dc:title>
  <dc:creator>De Vogelaer Eddy</dc:creator>
  <cp:lastModifiedBy>Eddy</cp:lastModifiedBy>
  <cp:revision>6</cp:revision>
  <cp:lastPrinted>2016-01-02T17:58:00Z</cp:lastPrinted>
  <dcterms:created xsi:type="dcterms:W3CDTF">2017-01-27T20:03:00Z</dcterms:created>
  <dcterms:modified xsi:type="dcterms:W3CDTF">2017-02-27T21:39:00Z</dcterms:modified>
</cp:coreProperties>
</file>