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1D19A1">
              <w:rPr>
                <w:lang w:val="es-ES_tradnl"/>
              </w:rPr>
              <w:t>17448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DF496C">
              <w:rPr>
                <w:lang w:val="nl-NL"/>
              </w:rPr>
              <w:t>on</w:t>
            </w:r>
            <w:r>
              <w:rPr>
                <w:lang w:val="nl-NL"/>
              </w:rPr>
              <w:t xml:space="preserve">dag </w:t>
            </w:r>
            <w:r w:rsidR="00EB6F94">
              <w:rPr>
                <w:lang w:val="nl-NL"/>
              </w:rPr>
              <w:t>30</w:t>
            </w:r>
            <w:r w:rsidR="005B0389">
              <w:rPr>
                <w:lang w:val="nl-NL"/>
              </w:rPr>
              <w:t xml:space="preserve"> juli 20</w:t>
            </w:r>
            <w:r w:rsidR="00DF496C">
              <w:rPr>
                <w:lang w:val="nl-NL"/>
              </w:rPr>
              <w:t>1</w:t>
            </w:r>
            <w:r w:rsidR="00EB6F94">
              <w:rPr>
                <w:lang w:val="nl-NL"/>
              </w:rPr>
              <w:t>7</w:t>
            </w:r>
          </w:p>
          <w:p w:rsidR="0023115D" w:rsidRDefault="0023115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14u30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06CA" w:rsidRPr="005B0389" w:rsidRDefault="005306CA">
            <w:pPr>
              <w:rPr>
                <w:lang w:val="de-DE"/>
              </w:rPr>
            </w:pPr>
            <w:r>
              <w:rPr>
                <w:lang w:val="de-DE"/>
              </w:rPr>
              <w:t>Kid’s Athletics (vanaf 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rPr>
                <w:lang w:val="nl-NL"/>
              </w:rPr>
            </w:pPr>
            <w:r>
              <w:rPr>
                <w:lang w:val="nl-NL"/>
              </w:rPr>
              <w:t>Kids Athletics (vanaf 15u15)</w:t>
            </w:r>
          </w:p>
        </w:tc>
      </w:tr>
      <w:tr w:rsidR="0023115D" w:rsidRPr="001D19A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5B0389" w:rsidRDefault="0023115D">
            <w:pPr>
              <w:rPr>
                <w:lang w:val="de-DE"/>
              </w:rPr>
            </w:pPr>
            <w:r w:rsidRPr="005B0389">
              <w:rPr>
                <w:lang w:val="de-DE"/>
              </w:rPr>
              <w:t>60m-</w:t>
            </w:r>
            <w:r w:rsidR="005B0389" w:rsidRPr="005B0389">
              <w:rPr>
                <w:lang w:val="de-DE"/>
              </w:rPr>
              <w:t>6</w:t>
            </w:r>
            <w:r w:rsidRPr="005B0389">
              <w:rPr>
                <w:lang w:val="de-DE"/>
              </w:rPr>
              <w:t>00m-ver-hockey-4x60m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5B0389">
              <w:rPr>
                <w:lang w:val="nl-NL"/>
              </w:rPr>
              <w:t>6</w:t>
            </w:r>
            <w:r>
              <w:rPr>
                <w:lang w:val="nl-NL"/>
              </w:rPr>
              <w:t>00m-ver-kogel</w:t>
            </w:r>
            <w:r w:rsidR="005306CA">
              <w:rPr>
                <w:lang w:val="nl-NL"/>
              </w:rPr>
              <w:t>-hockey</w:t>
            </w:r>
            <w:r>
              <w:rPr>
                <w:lang w:val="nl-NL"/>
              </w:rPr>
              <w:t>-4x60</w:t>
            </w:r>
          </w:p>
        </w:tc>
      </w:tr>
      <w:tr w:rsidR="0023115D" w:rsidRPr="001D19A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5306CA">
              <w:rPr>
                <w:lang w:val="nl-NL"/>
              </w:rPr>
              <w:t>hoog</w:t>
            </w:r>
          </w:p>
        </w:tc>
      </w:tr>
      <w:tr w:rsidR="0023115D" w:rsidRPr="001D19A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B10271">
              <w:rPr>
                <w:lang w:val="nl-NL"/>
              </w:rPr>
              <w:t>76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5306CA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meisjes</w:t>
            </w:r>
          </w:p>
        </w:tc>
      </w:tr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6A6314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6A63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Hoog miniemen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hockey ben jongens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5B038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B10271">
              <w:rPr>
                <w:lang w:val="nl-NL"/>
              </w:rPr>
              <w:t>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5306CA">
              <w:rPr>
                <w:lang w:val="nl-NL"/>
              </w:rPr>
              <w:t>pupillen jongens</w:t>
            </w:r>
            <w:r>
              <w:rPr>
                <w:lang w:val="nl-NL"/>
              </w:rPr>
              <w:t xml:space="preserve"> (2kg)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5B038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B10271">
              <w:rPr>
                <w:lang w:val="nl-NL"/>
              </w:rPr>
              <w:t>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hockey </w:t>
            </w:r>
            <w:r w:rsidR="005306CA">
              <w:rPr>
                <w:lang w:val="nl-NL"/>
              </w:rPr>
              <w:t>ben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5306CA">
              <w:rPr>
                <w:lang w:val="nl-NL"/>
              </w:rPr>
              <w:t>min meisjes</w:t>
            </w:r>
            <w:r>
              <w:rPr>
                <w:lang w:val="nl-NL"/>
              </w:rPr>
              <w:t xml:space="preserve"> (2kg)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hockey pupillen </w:t>
            </w:r>
            <w:r w:rsidR="005306CA">
              <w:rPr>
                <w:lang w:val="nl-NL"/>
              </w:rPr>
              <w:t>jongens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06CA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E2402"/>
    <w:rsid w:val="00156D9B"/>
    <w:rsid w:val="001D19A1"/>
    <w:rsid w:val="001F7634"/>
    <w:rsid w:val="0023115D"/>
    <w:rsid w:val="002577E2"/>
    <w:rsid w:val="002C7ACC"/>
    <w:rsid w:val="002D589A"/>
    <w:rsid w:val="00331A85"/>
    <w:rsid w:val="0038483D"/>
    <w:rsid w:val="003C0F6D"/>
    <w:rsid w:val="004C7497"/>
    <w:rsid w:val="005306CA"/>
    <w:rsid w:val="00561C3B"/>
    <w:rsid w:val="005B0389"/>
    <w:rsid w:val="005C414E"/>
    <w:rsid w:val="00646525"/>
    <w:rsid w:val="006A6314"/>
    <w:rsid w:val="006F6092"/>
    <w:rsid w:val="00760AAF"/>
    <w:rsid w:val="007B1A4E"/>
    <w:rsid w:val="008A7D9A"/>
    <w:rsid w:val="00947AA6"/>
    <w:rsid w:val="009F2559"/>
    <w:rsid w:val="00A07015"/>
    <w:rsid w:val="00A35E8F"/>
    <w:rsid w:val="00A53A19"/>
    <w:rsid w:val="00AA01CB"/>
    <w:rsid w:val="00AC5A04"/>
    <w:rsid w:val="00AD29AB"/>
    <w:rsid w:val="00AF38B6"/>
    <w:rsid w:val="00B10271"/>
    <w:rsid w:val="00B21BB3"/>
    <w:rsid w:val="00C674F4"/>
    <w:rsid w:val="00C86C60"/>
    <w:rsid w:val="00C94BD9"/>
    <w:rsid w:val="00CF4930"/>
    <w:rsid w:val="00D01ED8"/>
    <w:rsid w:val="00D04754"/>
    <w:rsid w:val="00D63519"/>
    <w:rsid w:val="00DF496C"/>
    <w:rsid w:val="00E72899"/>
    <w:rsid w:val="00E97C18"/>
    <w:rsid w:val="00EB6F94"/>
    <w:rsid w:val="00EE72AA"/>
    <w:rsid w:val="00F4550C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2008-12-28T13:05:00Z</cp:lastPrinted>
  <dcterms:created xsi:type="dcterms:W3CDTF">2017-01-26T22:15:00Z</dcterms:created>
  <dcterms:modified xsi:type="dcterms:W3CDTF">2017-02-27T21:34:00Z</dcterms:modified>
</cp:coreProperties>
</file>