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BA7AE8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BA7AE8" w:rsidRDefault="00BA7AE8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D5BF0">
              <w:rPr>
                <w:lang w:val="es-ES_tradnl"/>
              </w:rPr>
              <w:t xml:space="preserve"> (Mondo)</w:t>
            </w:r>
          </w:p>
          <w:p w:rsidR="00AD5BF0" w:rsidRDefault="00AD5BF0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47388D">
              <w:rPr>
                <w:lang w:val="es-ES_tradnl"/>
              </w:rPr>
              <w:t xml:space="preserve"> </w:t>
            </w:r>
            <w:r w:rsidR="00746EC3">
              <w:rPr>
                <w:lang w:val="es-ES_tradnl"/>
              </w:rPr>
              <w:t>17355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700253" w:rsidP="00E53C6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Maandag</w:t>
            </w:r>
            <w:r w:rsidR="00545B39">
              <w:rPr>
                <w:lang w:val="nl-NL"/>
              </w:rPr>
              <w:t xml:space="preserve"> </w:t>
            </w:r>
            <w:r w:rsidR="001763FA">
              <w:rPr>
                <w:lang w:val="nl-NL"/>
              </w:rPr>
              <w:t>5</w:t>
            </w:r>
            <w:r w:rsidR="003D5CEA">
              <w:rPr>
                <w:lang w:val="nl-NL"/>
              </w:rPr>
              <w:t xml:space="preserve"> juni</w:t>
            </w:r>
            <w:r w:rsidR="00B039A8">
              <w:rPr>
                <w:lang w:val="nl-NL"/>
              </w:rPr>
              <w:t xml:space="preserve"> 201</w:t>
            </w:r>
            <w:r>
              <w:rPr>
                <w:lang w:val="nl-NL"/>
              </w:rPr>
              <w:t>7</w:t>
            </w:r>
          </w:p>
          <w:p w:rsidR="00BA7AE8" w:rsidRDefault="00BA7AE8" w:rsidP="00E53C6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14u00</w:t>
            </w:r>
          </w:p>
        </w:tc>
      </w:tr>
    </w:tbl>
    <w:p w:rsidR="00BA7AE8" w:rsidRDefault="00BA7AE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JEUGDMEDAILLEMEETING</w:t>
      </w:r>
    </w:p>
    <w:p w:rsidR="00BA7AE8" w:rsidRDefault="00BA7AE8">
      <w:pPr>
        <w:pStyle w:val="Kop2"/>
        <w:jc w:val="center"/>
        <w:rPr>
          <w:sz w:val="12"/>
          <w:lang w:val="nl-NL"/>
        </w:rPr>
      </w:pPr>
    </w:p>
    <w:p w:rsidR="00BA7AE8" w:rsidRDefault="00BA7AE8">
      <w:pPr>
        <w:rPr>
          <w:lang w:val="nl-NL"/>
        </w:rPr>
      </w:pPr>
    </w:p>
    <w:p w:rsidR="00BA7AE8" w:rsidRDefault="00BA7AE8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BA7AE8" w:rsidRDefault="00BA7AE8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A7AE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E83B33" w:rsidRPr="00B039A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rPr>
                <w:lang w:val="nl-NL"/>
              </w:rPr>
            </w:pPr>
            <w:r>
              <w:rPr>
                <w:lang w:val="nl-NL"/>
              </w:rPr>
              <w:t>Kids Athletcs (vanaf 15u)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B33" w:rsidRPr="00DE534D" w:rsidRDefault="00E83B33">
            <w:pPr>
              <w:rPr>
                <w:lang w:val="de-DE"/>
              </w:rPr>
            </w:pPr>
            <w:r>
              <w:rPr>
                <w:lang w:val="de-DE"/>
              </w:rPr>
              <w:t>Kids Athletics (vanaf 15u)</w:t>
            </w:r>
          </w:p>
        </w:tc>
      </w:tr>
      <w:tr w:rsidR="00BA7AE8" w:rsidRPr="00B039A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60m-</w:t>
            </w:r>
            <w:r w:rsidR="00DE534D">
              <w:rPr>
                <w:lang w:val="nl-NL"/>
              </w:rPr>
              <w:t>6</w:t>
            </w:r>
            <w:r>
              <w:rPr>
                <w:lang w:val="nl-NL"/>
              </w:rPr>
              <w:t>00m-ver-kogel-4x60m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Pr="00DE534D" w:rsidRDefault="00BA7AE8">
            <w:pPr>
              <w:rPr>
                <w:lang w:val="de-DE"/>
              </w:rPr>
            </w:pPr>
            <w:r w:rsidRPr="00DE534D">
              <w:rPr>
                <w:lang w:val="de-DE"/>
              </w:rPr>
              <w:t>60m-</w:t>
            </w:r>
            <w:r w:rsidR="00DE534D" w:rsidRPr="00DE534D">
              <w:rPr>
                <w:lang w:val="de-DE"/>
              </w:rPr>
              <w:t>6</w:t>
            </w:r>
            <w:r w:rsidRPr="00DE534D">
              <w:rPr>
                <w:lang w:val="de-DE"/>
              </w:rPr>
              <w:t>00m-ver-hockey-4x60m</w:t>
            </w:r>
          </w:p>
        </w:tc>
      </w:tr>
      <w:tr w:rsidR="00BA7AE8" w:rsidRPr="00746E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60H-60m-1000m-hoog-ver-</w:t>
            </w:r>
            <w:r w:rsidR="00DE534D">
              <w:rPr>
                <w:lang w:val="nl-NL"/>
              </w:rPr>
              <w:t xml:space="preserve"> </w:t>
            </w:r>
            <w:r>
              <w:rPr>
                <w:lang w:val="nl-NL"/>
              </w:rPr>
              <w:t>hockey-4x60m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60H-60m-1000m-ver-kogel-hockey-4x60m</w:t>
            </w:r>
          </w:p>
        </w:tc>
      </w:tr>
      <w:tr w:rsidR="00BA7AE8" w:rsidRPr="00746E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80H-80m-150m-1000m-hoog-ver-kogel-speer-4x80m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60H-80m-150m-1000m-hoog-ver-kogel-speer-4x80m</w:t>
            </w:r>
          </w:p>
        </w:tc>
      </w:tr>
    </w:tbl>
    <w:p w:rsidR="00BA7AE8" w:rsidRDefault="00BA7AE8">
      <w:pPr>
        <w:rPr>
          <w:lang w:val="nl-NL"/>
        </w:rPr>
      </w:pPr>
    </w:p>
    <w:p w:rsidR="00BA7AE8" w:rsidRDefault="00BA7AE8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BA7AE8" w:rsidRDefault="00BA7AE8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ben jongens (stand 2)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DE534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DE534D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min meisjes (stand 1)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DE534D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DE534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ver pup jongens (stand 1)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 xml:space="preserve">Hoog min meisjes 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DE534D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DE534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DE534D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DE534D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DE534D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545B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545B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DE534D" w:rsidP="00DE534D">
            <w:pPr>
              <w:rPr>
                <w:lang w:val="nl-NL"/>
              </w:rPr>
            </w:pPr>
          </w:p>
        </w:tc>
      </w:tr>
    </w:tbl>
    <w:p w:rsidR="00BA7AE8" w:rsidRDefault="00BA7AE8">
      <w:pPr>
        <w:rPr>
          <w:lang w:val="nl-NL"/>
        </w:rPr>
      </w:pPr>
    </w:p>
    <w:p w:rsidR="00BA7AE8" w:rsidRDefault="00BA7AE8">
      <w:pPr>
        <w:jc w:val="center"/>
        <w:rPr>
          <w:b/>
          <w:i/>
          <w:sz w:val="32"/>
          <w:lang w:val="nl-NL"/>
        </w:rPr>
      </w:pPr>
      <w:r>
        <w:rPr>
          <w:b/>
          <w:i/>
          <w:sz w:val="32"/>
          <w:lang w:val="nl-NL"/>
        </w:rPr>
        <w:t>Medailles voor de eerste drie van elke proef</w:t>
      </w:r>
    </w:p>
    <w:p w:rsidR="00E83B33" w:rsidRDefault="00E83B33">
      <w:pPr>
        <w:jc w:val="center"/>
        <w:rPr>
          <w:b/>
          <w:i/>
          <w:sz w:val="32"/>
          <w:lang w:val="nl-NL"/>
        </w:rPr>
      </w:pPr>
      <w:r>
        <w:rPr>
          <w:b/>
          <w:i/>
          <w:sz w:val="32"/>
          <w:lang w:val="nl-NL"/>
        </w:rPr>
        <w:t>Aflossingen : winnende ploeg</w:t>
      </w:r>
    </w:p>
    <w:sectPr w:rsidR="00E83B33" w:rsidSect="00CB3EA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A57483"/>
    <w:rsid w:val="0000511F"/>
    <w:rsid w:val="000C784C"/>
    <w:rsid w:val="00142BE3"/>
    <w:rsid w:val="001763FA"/>
    <w:rsid w:val="001B0835"/>
    <w:rsid w:val="00254EA2"/>
    <w:rsid w:val="0030793C"/>
    <w:rsid w:val="003C100B"/>
    <w:rsid w:val="003D5CEA"/>
    <w:rsid w:val="00433C56"/>
    <w:rsid w:val="0047388D"/>
    <w:rsid w:val="004D396B"/>
    <w:rsid w:val="004E67B1"/>
    <w:rsid w:val="004F05E7"/>
    <w:rsid w:val="00531A25"/>
    <w:rsid w:val="00545B39"/>
    <w:rsid w:val="005F19EE"/>
    <w:rsid w:val="00616871"/>
    <w:rsid w:val="00666D24"/>
    <w:rsid w:val="00700253"/>
    <w:rsid w:val="00746EC3"/>
    <w:rsid w:val="007576E1"/>
    <w:rsid w:val="008473F4"/>
    <w:rsid w:val="0091789D"/>
    <w:rsid w:val="009A6485"/>
    <w:rsid w:val="00A57483"/>
    <w:rsid w:val="00AA7314"/>
    <w:rsid w:val="00AD5BF0"/>
    <w:rsid w:val="00B039A8"/>
    <w:rsid w:val="00B51103"/>
    <w:rsid w:val="00B722A0"/>
    <w:rsid w:val="00BA7AE8"/>
    <w:rsid w:val="00BB5BF0"/>
    <w:rsid w:val="00BD0582"/>
    <w:rsid w:val="00BF6E9E"/>
    <w:rsid w:val="00C042FD"/>
    <w:rsid w:val="00C40093"/>
    <w:rsid w:val="00C41DFC"/>
    <w:rsid w:val="00CB3EA5"/>
    <w:rsid w:val="00D415D4"/>
    <w:rsid w:val="00DE534D"/>
    <w:rsid w:val="00E53C6F"/>
    <w:rsid w:val="00E83B33"/>
    <w:rsid w:val="00F4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3E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CB3EA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CB3EA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4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Jeugdmeeting Rasschaert 3/8/96</vt:lpstr>
      <vt:lpstr>JEUGDMEDAILLEMEETING</vt:lpstr>
      <vt:lpstr>    </vt:lpstr>
      <vt:lpstr>    PROGRAMMA </vt:lpstr>
      <vt:lpstr>    UURROOSTER</vt:lpstr>
    </vt:vector>
  </TitlesOfParts>
  <Company>Fin.be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Jeugdmeeting Rasschaert 3/8/96</dc:title>
  <dc:subject>Uurrooster</dc:subject>
  <dc:creator>De Vogelaer Eddy</dc:creator>
  <cp:lastModifiedBy>Eddy</cp:lastModifiedBy>
  <cp:revision>4</cp:revision>
  <cp:lastPrinted>2014-12-29T09:36:00Z</cp:lastPrinted>
  <dcterms:created xsi:type="dcterms:W3CDTF">2017-01-26T21:42:00Z</dcterms:created>
  <dcterms:modified xsi:type="dcterms:W3CDTF">2017-02-27T21:22:00Z</dcterms:modified>
</cp:coreProperties>
</file>