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AC2EB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:rsidR="002E1676" w:rsidRDefault="002E167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692425">
              <w:rPr>
                <w:lang w:val="es-ES_tradnl"/>
              </w:rPr>
              <w:t xml:space="preserve"> </w:t>
            </w:r>
            <w:r w:rsidR="00F07837">
              <w:rPr>
                <w:lang w:val="es-ES_tradnl"/>
              </w:rPr>
              <w:t>17320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E545B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Donderdag </w:t>
            </w:r>
            <w:r w:rsidR="00275445">
              <w:rPr>
                <w:lang w:val="nl-NL"/>
              </w:rPr>
              <w:t>2</w:t>
            </w:r>
            <w:r w:rsidR="00692425">
              <w:rPr>
                <w:lang w:val="nl-NL"/>
              </w:rPr>
              <w:t>5</w:t>
            </w:r>
            <w:r>
              <w:rPr>
                <w:lang w:val="nl-NL"/>
              </w:rPr>
              <w:t xml:space="preserve"> mei</w:t>
            </w:r>
            <w:r w:rsidR="00FF5AAE">
              <w:rPr>
                <w:lang w:val="nl-NL"/>
              </w:rPr>
              <w:t xml:space="preserve"> </w:t>
            </w:r>
            <w:r>
              <w:rPr>
                <w:lang w:val="nl-NL"/>
              </w:rPr>
              <w:t>201</w:t>
            </w:r>
            <w:r w:rsidR="00275445">
              <w:rPr>
                <w:lang w:val="nl-NL"/>
              </w:rPr>
              <w:t>7</w:t>
            </w:r>
          </w:p>
          <w:p w:rsidR="00AC2EB1" w:rsidRDefault="00AC2EB1" w:rsidP="00D81D15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D81D15">
              <w:rPr>
                <w:lang w:val="nl-NL"/>
              </w:rPr>
              <w:t>3</w:t>
            </w:r>
            <w:r>
              <w:rPr>
                <w:lang w:val="nl-NL"/>
              </w:rPr>
              <w:t>u00</w:t>
            </w:r>
          </w:p>
        </w:tc>
      </w:tr>
    </w:tbl>
    <w:p w:rsidR="00AC2EB1" w:rsidRDefault="00AC2EB1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NINOOFSE JEUGDMEERKAMPEN</w:t>
      </w:r>
    </w:p>
    <w:p w:rsidR="00AC2EB1" w:rsidRDefault="00AC2EB1">
      <w:pPr>
        <w:pStyle w:val="Kop2"/>
        <w:jc w:val="center"/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AC2EB1" w:rsidRDefault="00AC2EB1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AC2EB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896FF3" w:rsidRPr="00E545B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 w:rsidP="00754C3C">
            <w:pPr>
              <w:rPr>
                <w:lang w:val="nl-NL"/>
              </w:rPr>
            </w:pPr>
            <w:r>
              <w:rPr>
                <w:lang w:val="nl-NL"/>
              </w:rPr>
              <w:t>Kids Athletics (14u30)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 w:rsidP="00754C3C">
            <w:pPr>
              <w:rPr>
                <w:lang w:val="nl-NL"/>
              </w:rPr>
            </w:pPr>
            <w:r>
              <w:rPr>
                <w:lang w:val="nl-NL"/>
              </w:rPr>
              <w:t>Kids Athletics (14u30)</w:t>
            </w:r>
          </w:p>
        </w:tc>
      </w:tr>
      <w:tr w:rsidR="00AC2EB1" w:rsidRPr="00F0783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00m-ver-kogel)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00m-ver-hockey) 4x60m</w:t>
            </w:r>
          </w:p>
        </w:tc>
      </w:tr>
      <w:tr w:rsidR="00AC2EB1" w:rsidRPr="00F0783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(60m-1000m-ver-hockey)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(60m-1000m-ver-kogel) 4x60m</w:t>
            </w:r>
          </w:p>
        </w:tc>
      </w:tr>
      <w:tr w:rsidR="00AC2EB1" w:rsidRPr="00F0783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  <w:p w:rsidR="00A116CF" w:rsidRDefault="00A116CF">
            <w:pPr>
              <w:jc w:val="center"/>
              <w:rPr>
                <w:u w:val="single"/>
                <w:lang w:val="nl-NL"/>
              </w:rPr>
            </w:pPr>
          </w:p>
          <w:p w:rsidR="00A116CF" w:rsidRDefault="00A116C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Cad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  <w:p w:rsidR="00A116CF" w:rsidRDefault="00A116CF">
            <w:pPr>
              <w:rPr>
                <w:lang w:val="nl-NL"/>
              </w:rPr>
            </w:pPr>
            <w:r>
              <w:rPr>
                <w:lang w:val="nl-NL"/>
              </w:rPr>
              <w:t>5kamp (100m-800m-hoog-ver-kogel)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</w:t>
            </w:r>
            <w:r w:rsidR="00A116CF">
              <w:rPr>
                <w:u w:val="single"/>
                <w:lang w:val="nl-NL"/>
              </w:rPr>
              <w:t>.</w:t>
            </w:r>
          </w:p>
          <w:p w:rsidR="00A116CF" w:rsidRDefault="00A116CF">
            <w:pPr>
              <w:jc w:val="center"/>
              <w:rPr>
                <w:u w:val="single"/>
                <w:lang w:val="nl-NL"/>
              </w:rPr>
            </w:pPr>
          </w:p>
          <w:p w:rsidR="00AC2EB1" w:rsidRDefault="00A116C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  <w:p w:rsidR="00A116CF" w:rsidRDefault="00A116CF">
            <w:pPr>
              <w:rPr>
                <w:lang w:val="nl-NL"/>
              </w:rPr>
            </w:pPr>
            <w:r>
              <w:rPr>
                <w:lang w:val="nl-NL"/>
              </w:rPr>
              <w:t>5kamp(100m-800m-hoog-ver-speer)</w:t>
            </w:r>
          </w:p>
        </w:tc>
      </w:tr>
    </w:tbl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AC2EB1" w:rsidRDefault="00AC2EB1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A116CF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116C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116CF" w:rsidP="00D302CD">
            <w:pPr>
              <w:rPr>
                <w:lang w:val="nl-NL"/>
              </w:rPr>
            </w:pPr>
            <w:r>
              <w:rPr>
                <w:lang w:val="nl-NL"/>
              </w:rPr>
              <w:t xml:space="preserve">100m cad </w:t>
            </w:r>
            <w:r w:rsidR="00D302CD">
              <w:rPr>
                <w:lang w:val="nl-NL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116C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116CF">
            <w:pPr>
              <w:rPr>
                <w:lang w:val="nl-NL"/>
              </w:rPr>
            </w:pPr>
            <w:r>
              <w:rPr>
                <w:lang w:val="nl-NL"/>
              </w:rPr>
              <w:t>Speer cad meisjes</w:t>
            </w:r>
            <w:r w:rsidR="00E545B1">
              <w:rPr>
                <w:lang w:val="nl-NL"/>
              </w:rPr>
              <w:t xml:space="preserve"> (500g)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ver pup meisjes (stand 1)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ver min jongens (stand 2)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Hoog cad jongens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F46138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ab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D302C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 xml:space="preserve">60m pup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ver ben jongens (stand 1)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Ver cad meisjes (stand 2)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F46138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B0B9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B0B94">
            <w:pPr>
              <w:rPr>
                <w:lang w:val="nl-NL"/>
              </w:rPr>
            </w:pPr>
            <w:r>
              <w:rPr>
                <w:lang w:val="nl-NL"/>
              </w:rPr>
              <w:t>kogel cad jongens (4kg)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F46138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ver pup jongens (stand 2)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 xml:space="preserve">15u40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Ver miniemen meisjes (stand 1)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104EE9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D302C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F46138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  <w:p w:rsidR="00F46138" w:rsidRDefault="00F46138" w:rsidP="00327B58">
            <w:pPr>
              <w:rPr>
                <w:lang w:val="nl-NL"/>
              </w:rPr>
            </w:pP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lang w:val="nl-NL"/>
              </w:rPr>
            </w:pPr>
          </w:p>
        </w:tc>
      </w:tr>
      <w:tr w:rsidR="00F46138" w:rsidRPr="00F0783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  <w:p w:rsidR="00F46138" w:rsidRDefault="00F46138">
            <w:pPr>
              <w:rPr>
                <w:u w:val="single"/>
                <w:lang w:val="nl-NL"/>
              </w:rPr>
            </w:pPr>
          </w:p>
          <w:p w:rsidR="00F46138" w:rsidRDefault="00F46138" w:rsidP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  <w:p w:rsidR="00F46138" w:rsidRDefault="00F46138" w:rsidP="00327B58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  <w:p w:rsidR="00F46138" w:rsidRDefault="00F46138" w:rsidP="00327B58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  <w:p w:rsidR="00F46138" w:rsidRDefault="00F46138" w:rsidP="00327B58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  <w:p w:rsidR="00F46138" w:rsidRDefault="00F46138" w:rsidP="00327B5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531639" w:rsidP="00327B5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  <w:p w:rsidR="00F46138" w:rsidRDefault="00F46138" w:rsidP="00327B5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327B58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  <w:p w:rsidR="00F46138" w:rsidRDefault="00F46138" w:rsidP="00327B58">
            <w:pPr>
              <w:rPr>
                <w:lang w:val="nl-NL"/>
              </w:rPr>
            </w:pPr>
            <w:r>
              <w:rPr>
                <w:lang w:val="nl-NL"/>
              </w:rPr>
              <w:t>Ver cad jongens (stand 1)</w:t>
            </w: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 w:rsidP="00F461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</w:tr>
      <w:tr w:rsidR="00F46138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  <w:r>
              <w:rPr>
                <w:lang w:val="nl-NL"/>
              </w:rPr>
              <w:t>Trofeeënuitreiking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138" w:rsidRDefault="00F46138">
            <w:pPr>
              <w:rPr>
                <w:lang w:val="nl-NL"/>
              </w:rPr>
            </w:pPr>
          </w:p>
        </w:tc>
      </w:tr>
    </w:tbl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 xml:space="preserve">TROFEEEN VOOR DE EERSTE </w:t>
      </w:r>
      <w:r w:rsidR="00F07837">
        <w:rPr>
          <w:lang w:val="nl-NL"/>
        </w:rPr>
        <w:t>10</w:t>
      </w:r>
      <w:r>
        <w:rPr>
          <w:lang w:val="nl-NL"/>
        </w:rPr>
        <w:t xml:space="preserve"> VAN ELKE MEERKAMP</w:t>
      </w:r>
    </w:p>
    <w:p w:rsidR="00AC2EB1" w:rsidRDefault="00E545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>Medaille voor de winnende aflossingsploeg</w:t>
      </w:r>
    </w:p>
    <w:sectPr w:rsidR="00AC2EB1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8668DB"/>
    <w:rsid w:val="000248B8"/>
    <w:rsid w:val="00062448"/>
    <w:rsid w:val="001074C9"/>
    <w:rsid w:val="00153A7B"/>
    <w:rsid w:val="00167167"/>
    <w:rsid w:val="0019750A"/>
    <w:rsid w:val="001F2829"/>
    <w:rsid w:val="00275445"/>
    <w:rsid w:val="002A35FE"/>
    <w:rsid w:val="002E1676"/>
    <w:rsid w:val="003B0B94"/>
    <w:rsid w:val="004C29B9"/>
    <w:rsid w:val="00531639"/>
    <w:rsid w:val="005751AC"/>
    <w:rsid w:val="00595198"/>
    <w:rsid w:val="00686BC1"/>
    <w:rsid w:val="00692425"/>
    <w:rsid w:val="006C7597"/>
    <w:rsid w:val="006D27D9"/>
    <w:rsid w:val="00754C3C"/>
    <w:rsid w:val="00797B50"/>
    <w:rsid w:val="007C1874"/>
    <w:rsid w:val="007C6A2B"/>
    <w:rsid w:val="00807C53"/>
    <w:rsid w:val="008668DB"/>
    <w:rsid w:val="0089661C"/>
    <w:rsid w:val="00896FF3"/>
    <w:rsid w:val="008C16A9"/>
    <w:rsid w:val="008E23AF"/>
    <w:rsid w:val="00A116CF"/>
    <w:rsid w:val="00AC2EB1"/>
    <w:rsid w:val="00AE279C"/>
    <w:rsid w:val="00B94F90"/>
    <w:rsid w:val="00D116CE"/>
    <w:rsid w:val="00D14533"/>
    <w:rsid w:val="00D302CD"/>
    <w:rsid w:val="00D4731E"/>
    <w:rsid w:val="00D81D15"/>
    <w:rsid w:val="00D84C76"/>
    <w:rsid w:val="00DC1EDC"/>
    <w:rsid w:val="00DE720B"/>
    <w:rsid w:val="00E545B1"/>
    <w:rsid w:val="00E85122"/>
    <w:rsid w:val="00EC3AF9"/>
    <w:rsid w:val="00F07837"/>
    <w:rsid w:val="00F46138"/>
    <w:rsid w:val="00F753B4"/>
    <w:rsid w:val="00F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836A-9EBD-45FA-82AA-BF13D081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>ATLETIEKCLUB  VITA</vt:lpstr>
      <vt:lpstr>NINOOFSE JEUGDMEERKAMPEN</vt:lpstr>
      <vt:lpstr>    </vt:lpstr>
      <vt:lpstr>    PROGRAMMA </vt:lpstr>
      <vt:lpstr>    UURROOSTER</vt:lpstr>
      <vt:lpstr>    TROFEEEN VOOR DE EERSTE 7 VAN ELKE MEERKAMP</vt:lpstr>
      <vt:lpstr>    Medaille voor de winnende aflossingsploeg</vt:lpstr>
    </vt:vector>
  </TitlesOfParts>
  <Company>Fin.be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2002-04-01T11:16:00Z</cp:lastPrinted>
  <dcterms:created xsi:type="dcterms:W3CDTF">2017-02-19T07:31:00Z</dcterms:created>
  <dcterms:modified xsi:type="dcterms:W3CDTF">2017-02-27T21:20:00Z</dcterms:modified>
</cp:coreProperties>
</file>