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94032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94032" w:rsidRDefault="0029403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03B4A">
              <w:rPr>
                <w:lang w:val="es-ES_tradnl"/>
              </w:rPr>
              <w:t xml:space="preserve"> (Mondo)</w:t>
            </w:r>
          </w:p>
          <w:p w:rsidR="00C03B4A" w:rsidRDefault="00C03B4A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70B14">
              <w:rPr>
                <w:lang w:val="es-ES_tradnl"/>
              </w:rPr>
              <w:t xml:space="preserve"> 17269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DB6E5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94032">
              <w:rPr>
                <w:lang w:val="nl-NL"/>
              </w:rPr>
              <w:t xml:space="preserve"> </w:t>
            </w:r>
            <w:r w:rsidR="00383714">
              <w:rPr>
                <w:lang w:val="nl-NL"/>
              </w:rPr>
              <w:t>6 mei 2017</w:t>
            </w:r>
          </w:p>
          <w:p w:rsidR="00294032" w:rsidRDefault="0029403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7F68D8">
              <w:rPr>
                <w:lang w:val="nl-NL"/>
              </w:rPr>
              <w:t>6</w:t>
            </w:r>
            <w:r w:rsidR="00EC7FB3">
              <w:rPr>
                <w:lang w:val="nl-NL"/>
              </w:rPr>
              <w:t>u</w:t>
            </w:r>
            <w:r w:rsidR="00E83D96">
              <w:rPr>
                <w:lang w:val="nl-NL"/>
              </w:rPr>
              <w:t>00</w:t>
            </w:r>
          </w:p>
          <w:p w:rsidR="00E47B66" w:rsidRDefault="00E47B66">
            <w:pPr>
              <w:pStyle w:val="Kop2"/>
              <w:jc w:val="right"/>
              <w:rPr>
                <w:lang w:val="nl-NL"/>
              </w:rPr>
            </w:pPr>
          </w:p>
        </w:tc>
      </w:tr>
    </w:tbl>
    <w:p w:rsidR="00294032" w:rsidRDefault="00693F2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 xml:space="preserve">OPEN </w:t>
      </w:r>
      <w:r w:rsidR="00294032">
        <w:rPr>
          <w:lang w:val="nl-NL"/>
        </w:rPr>
        <w:t>MEETING</w:t>
      </w:r>
    </w:p>
    <w:p w:rsidR="00EC7FB3" w:rsidRDefault="00EC7FB3" w:rsidP="00EC7FB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BELGISCH KAMP. 10.000m</w:t>
      </w:r>
    </w:p>
    <w:p w:rsidR="00EC7FB3" w:rsidRPr="00EC7FB3" w:rsidRDefault="00370B14" w:rsidP="00370B1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780"/>
          <w:tab w:val="center" w:pos="5103"/>
        </w:tabs>
        <w:jc w:val="left"/>
        <w:rPr>
          <w:sz w:val="28"/>
          <w:szCs w:val="28"/>
          <w:lang w:val="nl-NL"/>
        </w:rPr>
      </w:pPr>
      <w:r>
        <w:rPr>
          <w:lang w:val="nl-NL"/>
        </w:rPr>
        <w:tab/>
      </w:r>
    </w:p>
    <w:p w:rsidR="00294032" w:rsidRDefault="00294032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294032" w:rsidRDefault="0029403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94032" w:rsidT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94032" w:rsidRPr="007758A1" w:rsidT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C03B4A">
              <w:rPr>
                <w:u w:val="single"/>
                <w:lang w:val="nl-NL"/>
              </w:rPr>
              <w:t>M</w:t>
            </w:r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7FB3" w:rsidRDefault="00294032" w:rsidP="00EC7FB3">
            <w:pPr>
              <w:rPr>
                <w:lang w:val="nl-NL"/>
              </w:rPr>
            </w:pPr>
            <w:r>
              <w:rPr>
                <w:lang w:val="nl-NL"/>
              </w:rPr>
              <w:t>100-</w:t>
            </w:r>
            <w:r w:rsidR="00EC7FB3">
              <w:rPr>
                <w:lang w:val="nl-NL"/>
              </w:rPr>
              <w:t>200-</w:t>
            </w:r>
            <w:r w:rsidR="00FD63C6">
              <w:rPr>
                <w:lang w:val="nl-NL"/>
              </w:rPr>
              <w:t>4</w:t>
            </w:r>
            <w:r>
              <w:rPr>
                <w:lang w:val="nl-NL"/>
              </w:rPr>
              <w:t>00-</w:t>
            </w:r>
            <w:r w:rsidR="00FD63C6">
              <w:rPr>
                <w:lang w:val="nl-NL"/>
              </w:rPr>
              <w:t>1500</w:t>
            </w:r>
            <w:r>
              <w:rPr>
                <w:lang w:val="nl-NL"/>
              </w:rPr>
              <w:t>-</w:t>
            </w:r>
            <w:r w:rsidR="00EC7FB3">
              <w:rPr>
                <w:lang w:val="nl-NL"/>
              </w:rPr>
              <w:t>400</w:t>
            </w:r>
            <w:r w:rsidR="00FD63C6">
              <w:rPr>
                <w:lang w:val="nl-NL"/>
              </w:rPr>
              <w:t>h-</w:t>
            </w:r>
          </w:p>
          <w:p w:rsidR="00294032" w:rsidRDefault="00FD63C6" w:rsidP="00EC7FB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</w:t>
            </w:r>
            <w:r w:rsidR="00EC7FB3">
              <w:rPr>
                <w:lang w:val="nl-NL"/>
              </w:rPr>
              <w:t>ver-</w:t>
            </w:r>
            <w:r>
              <w:rPr>
                <w:lang w:val="nl-NL"/>
              </w:rPr>
              <w:t>kogel</w:t>
            </w:r>
            <w:r w:rsidR="00EC7FB3">
              <w:rPr>
                <w:lang w:val="nl-NL"/>
              </w:rPr>
              <w:t>-speer</w:t>
            </w:r>
            <w:r w:rsidR="00383714">
              <w:rPr>
                <w:lang w:val="nl-NL"/>
              </w:rPr>
              <w:t>-polsstok</w:t>
            </w:r>
            <w:proofErr w:type="spellEnd"/>
          </w:p>
          <w:p w:rsidR="00EC7FB3" w:rsidRDefault="00EC7FB3" w:rsidP="00EC7FB3">
            <w:pPr>
              <w:rPr>
                <w:lang w:val="nl-NL"/>
              </w:rPr>
            </w:pPr>
            <w:r>
              <w:rPr>
                <w:lang w:val="nl-NL"/>
              </w:rPr>
              <w:t>10km (BK voorinschrijving)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032" w:rsidRDefault="0029403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</w:t>
            </w:r>
            <w:r w:rsidR="00C03B4A">
              <w:rPr>
                <w:u w:val="single"/>
                <w:lang w:val="nl-NL"/>
              </w:rPr>
              <w:t>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7FB3" w:rsidRDefault="00294032" w:rsidP="00EC7FB3">
            <w:pPr>
              <w:rPr>
                <w:lang w:val="nl-NL"/>
              </w:rPr>
            </w:pPr>
            <w:r>
              <w:rPr>
                <w:lang w:val="nl-NL"/>
              </w:rPr>
              <w:t>100</w:t>
            </w:r>
            <w:r w:rsidR="00EC7FB3">
              <w:rPr>
                <w:lang w:val="nl-NL"/>
              </w:rPr>
              <w:t>—200-</w:t>
            </w:r>
            <w:r w:rsidR="00FD63C6">
              <w:rPr>
                <w:lang w:val="nl-NL"/>
              </w:rPr>
              <w:t>400-1500</w:t>
            </w:r>
            <w:r>
              <w:rPr>
                <w:lang w:val="nl-NL"/>
              </w:rPr>
              <w:t>-</w:t>
            </w:r>
            <w:r w:rsidR="00EC7FB3">
              <w:rPr>
                <w:lang w:val="nl-NL"/>
              </w:rPr>
              <w:t>400h</w:t>
            </w:r>
          </w:p>
          <w:p w:rsidR="00294032" w:rsidRDefault="00EC7FB3" w:rsidP="00EC7FB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</w:t>
            </w:r>
            <w:r w:rsidR="00FD63C6">
              <w:rPr>
                <w:lang w:val="nl-NL"/>
              </w:rPr>
              <w:t>ver-</w:t>
            </w:r>
            <w:r w:rsidR="007F68D8">
              <w:rPr>
                <w:lang w:val="nl-NL"/>
              </w:rPr>
              <w:t>hinkstap-</w:t>
            </w:r>
            <w:r>
              <w:rPr>
                <w:lang w:val="nl-NL"/>
              </w:rPr>
              <w:t>kogel-speer</w:t>
            </w:r>
            <w:r w:rsidR="00383714">
              <w:rPr>
                <w:lang w:val="nl-NL"/>
              </w:rPr>
              <w:t>-polsstok</w:t>
            </w:r>
            <w:proofErr w:type="spellEnd"/>
          </w:p>
          <w:p w:rsidR="00EC7FB3" w:rsidRDefault="00EC7FB3" w:rsidP="00EC7FB3">
            <w:pPr>
              <w:rPr>
                <w:lang w:val="nl-NL"/>
              </w:rPr>
            </w:pPr>
            <w:r>
              <w:rPr>
                <w:lang w:val="nl-NL"/>
              </w:rPr>
              <w:t>10km (BK voorinschrijving)</w:t>
            </w:r>
          </w:p>
          <w:p w:rsidR="00383714" w:rsidRDefault="00383714" w:rsidP="00EC7FB3">
            <w:pPr>
              <w:rPr>
                <w:lang w:val="nl-NL"/>
              </w:rPr>
            </w:pPr>
            <w:r>
              <w:rPr>
                <w:lang w:val="nl-NL"/>
              </w:rPr>
              <w:t>3000st (BK voorinschrijving)</w:t>
            </w:r>
          </w:p>
        </w:tc>
      </w:tr>
      <w:tr w:rsidR="00C03B4A" w:rsidT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03B4A" w:rsidRDefault="00C03B4A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B4A" w:rsidRDefault="00EC7FB3">
            <w:pPr>
              <w:rPr>
                <w:lang w:val="nl-NL"/>
              </w:rPr>
            </w:pPr>
            <w:r>
              <w:rPr>
                <w:lang w:val="nl-NL"/>
              </w:rPr>
              <w:t>10km (BK voorinschrijving)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03B4A" w:rsidRDefault="00C03B4A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B4A" w:rsidRDefault="00EC7FB3">
            <w:pPr>
              <w:rPr>
                <w:lang w:val="nl-NL"/>
              </w:rPr>
            </w:pPr>
            <w:r>
              <w:rPr>
                <w:lang w:val="nl-NL"/>
              </w:rPr>
              <w:t>10km (BK voorinschrijving)</w:t>
            </w:r>
          </w:p>
        </w:tc>
      </w:tr>
      <w:tr w:rsidR="007758A1" w:rsidT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58A1" w:rsidRDefault="007758A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58A1" w:rsidRDefault="007758A1">
            <w:pPr>
              <w:rPr>
                <w:lang w:val="nl-NL"/>
              </w:rPr>
            </w:pPr>
            <w:r>
              <w:rPr>
                <w:lang w:val="nl-NL"/>
              </w:rPr>
              <w:t>100m-200m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58A1" w:rsidRDefault="007758A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58A1" w:rsidRDefault="007758A1">
            <w:pPr>
              <w:rPr>
                <w:lang w:val="nl-NL"/>
              </w:rPr>
            </w:pPr>
            <w:r>
              <w:rPr>
                <w:lang w:val="nl-NL"/>
              </w:rPr>
              <w:t>100m-200m</w:t>
            </w:r>
          </w:p>
        </w:tc>
      </w:tr>
    </w:tbl>
    <w:p w:rsidR="00294032" w:rsidRDefault="00294032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94032" w:rsidRDefault="0029403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F5024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7F68D8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383714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EC7FB3">
            <w:pPr>
              <w:rPr>
                <w:lang w:val="nl-NL"/>
              </w:rPr>
            </w:pPr>
            <w:r>
              <w:rPr>
                <w:lang w:val="nl-NL"/>
              </w:rPr>
              <w:t>100m vrouwen</w:t>
            </w:r>
            <w:r w:rsidR="00370B14">
              <w:rPr>
                <w:lang w:val="nl-NL"/>
              </w:rPr>
              <w:t xml:space="preserve"> </w:t>
            </w:r>
            <w:proofErr w:type="spellStart"/>
            <w:r w:rsidR="00370B14">
              <w:rPr>
                <w:lang w:val="nl-NL"/>
              </w:rPr>
              <w:t>wheelers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 w:rsidP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lang w:val="nl-NL"/>
              </w:rPr>
            </w:pPr>
          </w:p>
        </w:tc>
      </w:tr>
      <w:tr w:rsidR="00F5024E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EC7FB3">
            <w:pPr>
              <w:rPr>
                <w:lang w:val="nl-NL"/>
              </w:rPr>
            </w:pPr>
            <w:r>
              <w:rPr>
                <w:lang w:val="nl-NL"/>
              </w:rPr>
              <w:t>100m mannen</w:t>
            </w:r>
            <w:r w:rsidR="00370B14">
              <w:rPr>
                <w:lang w:val="nl-NL"/>
              </w:rPr>
              <w:t xml:space="preserve"> </w:t>
            </w:r>
            <w:proofErr w:type="spellStart"/>
            <w:r w:rsidR="00370B14">
              <w:rPr>
                <w:lang w:val="nl-NL"/>
              </w:rPr>
              <w:t>wheelers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lang w:val="nl-NL"/>
              </w:rPr>
            </w:pPr>
          </w:p>
        </w:tc>
      </w:tr>
      <w:tr w:rsidR="00370B1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lang w:val="nl-NL"/>
              </w:rPr>
            </w:pPr>
            <w:r>
              <w:rPr>
                <w:lang w:val="nl-NL"/>
              </w:rPr>
              <w:t>100m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lang w:val="nl-NL"/>
              </w:rPr>
            </w:pPr>
          </w:p>
        </w:tc>
      </w:tr>
      <w:tr w:rsidR="00370B1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lang w:val="nl-NL"/>
              </w:rPr>
            </w:pPr>
            <w:r>
              <w:rPr>
                <w:lang w:val="nl-NL"/>
              </w:rPr>
              <w:t>100m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pPr>
              <w:rPr>
                <w:lang w:val="nl-NL"/>
              </w:rPr>
            </w:pPr>
          </w:p>
        </w:tc>
      </w:tr>
      <w:tr w:rsidR="00F5024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024E" w:rsidRDefault="00F5024E">
            <w:pPr>
              <w:rPr>
                <w:lang w:val="nl-NL"/>
              </w:rPr>
            </w:pPr>
          </w:p>
        </w:tc>
      </w:tr>
      <w:tr w:rsidR="00EE67D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370B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83714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370B14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  <w:r>
              <w:rPr>
                <w:lang w:val="nl-NL"/>
              </w:rPr>
              <w:t>400H vrouwen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Hoog Mannen</w:t>
            </w: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  <w:r>
              <w:rPr>
                <w:lang w:val="nl-NL"/>
              </w:rPr>
              <w:t>400H mannen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Ver vrouwen</w:t>
            </w: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0447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Kogel vrouwen</w:t>
            </w:r>
          </w:p>
          <w:p w:rsidR="007718E2" w:rsidRDefault="007718E2" w:rsidP="00D01A2B">
            <w:pPr>
              <w:rPr>
                <w:lang w:val="nl-NL"/>
              </w:rPr>
            </w:pPr>
            <w:r>
              <w:rPr>
                <w:lang w:val="nl-NL"/>
              </w:rPr>
              <w:t>Polsstok mannen</w:t>
            </w:r>
          </w:p>
        </w:tc>
      </w:tr>
      <w:tr w:rsidR="00EE67D4" w:rsidRPr="00FD2F59">
        <w:trPr>
          <w:gridAfter w:val="2"/>
          <w:wAfter w:w="5274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83714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370B14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  <w:r>
              <w:rPr>
                <w:lang w:val="nl-NL"/>
              </w:rPr>
              <w:t>400m vrouwen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nl-NL"/>
              </w:rPr>
            </w:pPr>
            <w:r>
              <w:rPr>
                <w:lang w:val="nl-NL"/>
              </w:rPr>
              <w:t>400m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EE67D4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/>
        </w:tc>
      </w:tr>
      <w:tr w:rsidR="00370B14" w:rsidRPr="00BF4C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383714">
            <w:pPr>
              <w:rPr>
                <w:u w:val="single"/>
              </w:rPr>
            </w:pPr>
            <w:r>
              <w:rPr>
                <w:u w:val="single"/>
              </w:rPr>
              <w:t>17u05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r>
              <w:t xml:space="preserve">200m </w:t>
            </w:r>
            <w:proofErr w:type="spellStart"/>
            <w:r>
              <w:t>vrouwen</w:t>
            </w:r>
            <w:proofErr w:type="spellEnd"/>
            <w:r>
              <w:t xml:space="preserve"> wheelers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D01A2B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D01A2B"/>
        </w:tc>
      </w:tr>
      <w:tr w:rsidR="00370B14" w:rsidRPr="00BF4C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383714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>
            <w:r>
              <w:t xml:space="preserve">200m </w:t>
            </w:r>
            <w:proofErr w:type="spellStart"/>
            <w:r>
              <w:t>mannen</w:t>
            </w:r>
            <w:proofErr w:type="spellEnd"/>
            <w:r>
              <w:t xml:space="preserve"> wheelers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D01A2B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B14" w:rsidRDefault="00370B14" w:rsidP="00D01A2B"/>
        </w:tc>
      </w:tr>
      <w:tr w:rsidR="00EE67D4" w:rsidRPr="00BF4C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370B14" w:rsidP="00383714">
            <w:pPr>
              <w:rPr>
                <w:u w:val="single"/>
              </w:rPr>
            </w:pPr>
            <w:r>
              <w:rPr>
                <w:u w:val="single"/>
              </w:rPr>
              <w:t>17u15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r>
              <w:t xml:space="preserve">200m </w:t>
            </w:r>
            <w:proofErr w:type="spellStart"/>
            <w:r>
              <w:t>vrouwen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</w:rPr>
            </w:pPr>
            <w:r>
              <w:rPr>
                <w:u w:val="single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roofErr w:type="spellStart"/>
            <w:r>
              <w:t>Hinkstap</w:t>
            </w:r>
            <w:proofErr w:type="spellEnd"/>
            <w:r>
              <w:t xml:space="preserve"> </w:t>
            </w:r>
            <w:proofErr w:type="spellStart"/>
            <w:r>
              <w:t>vrouwen</w:t>
            </w:r>
            <w:proofErr w:type="spellEnd"/>
          </w:p>
        </w:tc>
      </w:tr>
      <w:tr w:rsidR="00EE67D4" w:rsidRPr="00BF4C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r>
              <w:t xml:space="preserve">200m </w:t>
            </w:r>
            <w:proofErr w:type="spellStart"/>
            <w: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E47B66" w:rsidRDefault="00EE67D4" w:rsidP="00D01A2B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C03B4A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Speer mannen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C03B4A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D01A2B">
            <w:pPr>
              <w:rPr>
                <w:lang w:val="nl-NL"/>
              </w:rPr>
            </w:pP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83714">
              <w:rPr>
                <w:u w:val="single"/>
                <w:lang w:val="nl-NL"/>
              </w:rPr>
              <w:t>7</w:t>
            </w:r>
            <w:r>
              <w:rPr>
                <w:u w:val="single"/>
                <w:lang w:val="nl-NL"/>
              </w:rPr>
              <w:t>u</w:t>
            </w:r>
            <w:r w:rsidR="00383714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>
            <w:pPr>
              <w:rPr>
                <w:lang w:val="nl-NL"/>
              </w:rPr>
            </w:pPr>
            <w:r>
              <w:rPr>
                <w:lang w:val="nl-NL"/>
              </w:rPr>
              <w:t>1500m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D01A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Hoog vrouwen</w:t>
            </w: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  <w:r>
              <w:rPr>
                <w:lang w:val="nl-NL"/>
              </w:rPr>
              <w:t>1500m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7718E2" w:rsidP="00D01A2B">
            <w:pPr>
              <w:rPr>
                <w:lang w:val="nl-NL"/>
              </w:rPr>
            </w:pPr>
            <w:r>
              <w:rPr>
                <w:lang w:val="nl-NL"/>
              </w:rPr>
              <w:t>Polsstok Mannen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u w:val="single"/>
                <w:lang w:val="nl-NL"/>
              </w:rPr>
            </w:pPr>
          </w:p>
          <w:p w:rsidR="00383714" w:rsidRDefault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18u00</w:t>
            </w:r>
          </w:p>
          <w:p w:rsidR="00383714" w:rsidRPr="00FD2F59" w:rsidRDefault="0038371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lang w:val="de-DE"/>
              </w:rPr>
            </w:pPr>
          </w:p>
          <w:p w:rsidR="00383714" w:rsidRPr="000447D3" w:rsidRDefault="00383714" w:rsidP="00383714">
            <w:pPr>
              <w:rPr>
                <w:lang w:val="de-DE"/>
              </w:rPr>
            </w:pPr>
            <w:r>
              <w:rPr>
                <w:lang w:val="de-DE"/>
              </w:rPr>
              <w:t xml:space="preserve">BK 3000ST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lang w:val="nl-NL"/>
              </w:rPr>
            </w:pP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383714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BF4C6A" w:rsidRDefault="00EE67D4" w:rsidP="007F68D8">
            <w:pPr>
              <w:rPr>
                <w:lang w:val="nl-NL"/>
              </w:rPr>
            </w:pPr>
            <w:r>
              <w:rPr>
                <w:lang w:val="nl-NL"/>
              </w:rPr>
              <w:t xml:space="preserve">BK 10.000m </w:t>
            </w:r>
            <w:proofErr w:type="spellStart"/>
            <w:r>
              <w:rPr>
                <w:lang w:val="nl-NL"/>
              </w:rPr>
              <w:t>Mas</w:t>
            </w:r>
            <w:proofErr w:type="spellEnd"/>
            <w:r>
              <w:rPr>
                <w:lang w:val="nl-NL"/>
              </w:rPr>
              <w:t xml:space="preserve"> M35/40/45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7718E2" w:rsidP="00D01A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Speer vrouwen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</w:t>
            </w:r>
            <w:r w:rsidR="00383714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7F68D8" w:rsidRDefault="00EE67D4" w:rsidP="00BF4C6A">
            <w:pPr>
              <w:rPr>
                <w:lang w:val="nl-BE"/>
              </w:rPr>
            </w:pPr>
            <w:r>
              <w:rPr>
                <w:lang w:val="nl-NL"/>
              </w:rPr>
              <w:t xml:space="preserve">BK 10.000m Vrouwen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D01A2B">
            <w:pPr>
              <w:rPr>
                <w:lang w:val="nl-NL"/>
              </w:rPr>
            </w:pPr>
            <w:r>
              <w:rPr>
                <w:lang w:val="nl-NL"/>
              </w:rPr>
              <w:t>Kogel mannen</w:t>
            </w: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383714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BF4C6A">
            <w:r>
              <w:t xml:space="preserve">BK 10.000m </w:t>
            </w:r>
            <w:proofErr w:type="spellStart"/>
            <w: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7718E2">
            <w:pPr>
              <w:rPr>
                <w:lang w:val="nl-NL"/>
              </w:rPr>
            </w:pPr>
            <w:r>
              <w:rPr>
                <w:lang w:val="nl-NL"/>
              </w:rPr>
              <w:t>Ver Mannen</w:t>
            </w: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3837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</w:t>
            </w:r>
            <w:r w:rsidR="00383714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BF4C6A">
            <w:r>
              <w:t xml:space="preserve">BK 10.000m </w:t>
            </w:r>
            <w:proofErr w:type="spellStart"/>
            <w:r>
              <w:t>Mas</w:t>
            </w:r>
            <w:proofErr w:type="spellEnd"/>
            <w:r>
              <w:t xml:space="preserve"> M50+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BF4C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</w:p>
        </w:tc>
      </w:tr>
      <w:tr w:rsidR="00EE67D4" w:rsidRPr="00EC7FB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 w:rsidP="00BF4C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</w:p>
        </w:tc>
      </w:tr>
      <w:tr w:rsidR="00EE67D4" w:rsidRPr="00FD2F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Default="00EE67D4" w:rsidP="00BF4C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67D4" w:rsidRPr="00FD2F59" w:rsidRDefault="00EE67D4">
            <w:pPr>
              <w:rPr>
                <w:lang w:val="nl-NL"/>
              </w:rPr>
            </w:pPr>
          </w:p>
        </w:tc>
      </w:tr>
    </w:tbl>
    <w:p w:rsidR="00294032" w:rsidRPr="00FD2F59" w:rsidRDefault="00294032" w:rsidP="00EE67D4">
      <w:pPr>
        <w:rPr>
          <w:lang w:val="nl-NL"/>
        </w:rPr>
      </w:pPr>
    </w:p>
    <w:sectPr w:rsidR="00294032" w:rsidRPr="00FD2F59" w:rsidSect="002D0B1A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C"/>
    <w:rsid w:val="00033DEF"/>
    <w:rsid w:val="000447D3"/>
    <w:rsid w:val="00112468"/>
    <w:rsid w:val="00184EEA"/>
    <w:rsid w:val="00243F65"/>
    <w:rsid w:val="002732CB"/>
    <w:rsid w:val="00294032"/>
    <w:rsid w:val="002D0B1A"/>
    <w:rsid w:val="002E68ED"/>
    <w:rsid w:val="00370B14"/>
    <w:rsid w:val="00372BEC"/>
    <w:rsid w:val="00383714"/>
    <w:rsid w:val="00484777"/>
    <w:rsid w:val="00693F22"/>
    <w:rsid w:val="007718E2"/>
    <w:rsid w:val="007758A1"/>
    <w:rsid w:val="007F68D8"/>
    <w:rsid w:val="00A13254"/>
    <w:rsid w:val="00A8586E"/>
    <w:rsid w:val="00BB57B9"/>
    <w:rsid w:val="00BF4C6A"/>
    <w:rsid w:val="00BF75F3"/>
    <w:rsid w:val="00C03B4A"/>
    <w:rsid w:val="00CC3DB5"/>
    <w:rsid w:val="00D341CB"/>
    <w:rsid w:val="00DB6E53"/>
    <w:rsid w:val="00DF5FA4"/>
    <w:rsid w:val="00E47B66"/>
    <w:rsid w:val="00E83A58"/>
    <w:rsid w:val="00E83D96"/>
    <w:rsid w:val="00EC7FB3"/>
    <w:rsid w:val="00EE67D4"/>
    <w:rsid w:val="00F5024E"/>
    <w:rsid w:val="00FD2F59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0B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2D0B1A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2D0B1A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D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DC25E-0EDB-4FC2-B639-7EE253EA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8</cp:revision>
  <cp:lastPrinted>2007-12-30T20:29:00Z</cp:lastPrinted>
  <dcterms:created xsi:type="dcterms:W3CDTF">2017-01-26T21:34:00Z</dcterms:created>
  <dcterms:modified xsi:type="dcterms:W3CDTF">2017-02-27T21:28:00Z</dcterms:modified>
</cp:coreProperties>
</file>