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984A5F" w:rsidRPr="002B16AD">
        <w:trPr>
          <w:cantSplit/>
        </w:trPr>
        <w:tc>
          <w:tcPr>
            <w:tcW w:w="5189" w:type="dxa"/>
          </w:tcPr>
          <w:p w:rsidR="00984A5F" w:rsidRDefault="00984A5F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984A5F" w:rsidRDefault="00984A5F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984A5F" w:rsidRDefault="00E55C2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B16AD">
              <w:rPr>
                <w:lang w:val="nl-NL"/>
              </w:rPr>
              <w:t xml:space="preserve"> </w:t>
            </w:r>
            <w:r>
              <w:rPr>
                <w:lang w:val="nl-NL"/>
              </w:rPr>
              <w:t>23</w:t>
            </w:r>
            <w:r w:rsidR="002B16AD">
              <w:rPr>
                <w:lang w:val="nl-NL"/>
              </w:rPr>
              <w:t xml:space="preserve"> december 201</w:t>
            </w:r>
            <w:r>
              <w:rPr>
                <w:lang w:val="nl-NL"/>
              </w:rPr>
              <w:t>7</w:t>
            </w:r>
          </w:p>
          <w:p w:rsidR="00984A5F" w:rsidRDefault="00984A5F" w:rsidP="002B16A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14u00 </w:t>
            </w:r>
          </w:p>
        </w:tc>
      </w:tr>
    </w:tbl>
    <w:p w:rsidR="00984A5F" w:rsidRDefault="00354AC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Nieuw</w:t>
      </w:r>
      <w:r w:rsidR="00984A5F">
        <w:rPr>
          <w:lang w:val="nl-NL"/>
        </w:rPr>
        <w:t xml:space="preserve">jaarsmeeting </w:t>
      </w:r>
    </w:p>
    <w:p w:rsidR="00984A5F" w:rsidRDefault="00984A5F">
      <w:pPr>
        <w:pStyle w:val="Kop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984A5F" w:rsidRDefault="00984A5F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984A5F" w:rsidRDefault="00984A5F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984A5F" w:rsidRPr="00E55C2B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984A5F" w:rsidP="00965613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ver-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DD5214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60m-200m-800m-ver</w:t>
            </w:r>
            <w:r w:rsidR="00AD27DA">
              <w:rPr>
                <w:lang w:val="nl-NL"/>
              </w:rPr>
              <w:t>-kogel</w:t>
            </w:r>
          </w:p>
        </w:tc>
      </w:tr>
      <w:tr w:rsidR="00984A5F" w:rsidRPr="00E55C2B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984A5F" w:rsidP="00564AC3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E55C2B" w:rsidP="00564AC3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60m-200m-800m-hoog-kogel</w:t>
            </w:r>
          </w:p>
        </w:tc>
      </w:tr>
      <w:tr w:rsidR="00984A5F" w:rsidRPr="00E55C2B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</w:t>
            </w:r>
            <w:r w:rsidR="00E55C2B">
              <w:rPr>
                <w:lang w:val="nl-NL"/>
              </w:rPr>
              <w:t>200m-</w:t>
            </w:r>
            <w:r>
              <w:rPr>
                <w:lang w:val="nl-NL"/>
              </w:rPr>
              <w:t>400m-1500m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</w:t>
            </w:r>
            <w:proofErr w:type="spellEnd"/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60h-60m-200m-800m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hoog-kogel</w:t>
            </w:r>
            <w:proofErr w:type="spellEnd"/>
          </w:p>
        </w:tc>
      </w:tr>
    </w:tbl>
    <w:p w:rsidR="00984A5F" w:rsidRDefault="00984A5F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984A5F" w:rsidRDefault="00984A5F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>60h schol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(84cm)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sv</w:t>
            </w:r>
            <w:proofErr w:type="spellEnd"/>
            <w:r>
              <w:rPr>
                <w:lang w:val="nl-NL"/>
              </w:rPr>
              <w:t xml:space="preserve"> mannen (7,26kg)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Pr="00DD5214" w:rsidRDefault="00564AC3" w:rsidP="00DD5214">
            <w:pPr>
              <w:rPr>
                <w:lang w:val="de-DE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jun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(1,00m)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mannen (M35-40-45)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>Hoog schol meisjes (1m25)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sm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(1,067m)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(1m25)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354AC2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15u5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 w:rsidRPr="0096561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(1m30)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Hoog schol jongens (1m30)</w:t>
            </w:r>
          </w:p>
        </w:tc>
      </w:tr>
      <w:tr w:rsidR="00564AC3" w:rsidRPr="00E55C2B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9656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(3kg)</w:t>
            </w:r>
          </w:p>
        </w:tc>
      </w:tr>
      <w:tr w:rsidR="00564AC3" w:rsidRPr="00E55C2B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18u15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</w:tbl>
    <w:p w:rsidR="00984A5F" w:rsidRDefault="00984A5F">
      <w:pPr>
        <w:jc w:val="center"/>
        <w:rPr>
          <w:lang w:val="nl-NL"/>
        </w:rPr>
      </w:pPr>
    </w:p>
    <w:p w:rsidR="00984A5F" w:rsidRDefault="00984A5F">
      <w:pPr>
        <w:jc w:val="center"/>
        <w:rPr>
          <w:lang w:val="nl-NL"/>
        </w:rPr>
      </w:pPr>
      <w:r>
        <w:rPr>
          <w:lang w:val="nl-NL"/>
        </w:rPr>
        <w:t xml:space="preserve">Indien het tijdschema met meer dan een half uur uitloopt zullen de </w:t>
      </w:r>
      <w:r w:rsidR="00007DE5">
        <w:rPr>
          <w:lang w:val="nl-NL"/>
        </w:rPr>
        <w:t>loopnummers in rechte lijn (60m, 60h)</w:t>
      </w:r>
      <w:r>
        <w:rPr>
          <w:lang w:val="nl-NL"/>
        </w:rPr>
        <w:t xml:space="preserve"> en de </w:t>
      </w:r>
      <w:r w:rsidR="00007DE5">
        <w:rPr>
          <w:lang w:val="nl-NL"/>
        </w:rPr>
        <w:t>loopnummers in ronde baan (vanaf 200m)</w:t>
      </w:r>
      <w:r>
        <w:rPr>
          <w:lang w:val="nl-NL"/>
        </w:rPr>
        <w:t xml:space="preserve"> gelijktijdig gelopen worden</w:t>
      </w:r>
      <w:r w:rsidR="00007DE5">
        <w:rPr>
          <w:lang w:val="nl-NL"/>
        </w:rPr>
        <w:t>.</w:t>
      </w:r>
      <w:r>
        <w:rPr>
          <w:lang w:val="nl-NL"/>
        </w:rPr>
        <w:t xml:space="preserve"> (dubbele </w:t>
      </w:r>
      <w:proofErr w:type="spellStart"/>
      <w:r>
        <w:rPr>
          <w:lang w:val="nl-NL"/>
        </w:rPr>
        <w:t>electronische</w:t>
      </w:r>
      <w:proofErr w:type="spellEnd"/>
      <w:r>
        <w:rPr>
          <w:lang w:val="nl-NL"/>
        </w:rPr>
        <w:t xml:space="preserve"> tijdsopname).</w:t>
      </w:r>
    </w:p>
    <w:p w:rsidR="00984A5F" w:rsidRDefault="00984A5F">
      <w:pPr>
        <w:jc w:val="center"/>
        <w:rPr>
          <w:lang w:val="nl-NL"/>
        </w:rPr>
      </w:pPr>
    </w:p>
    <w:sectPr w:rsidR="00984A5F" w:rsidSect="009A0CE3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B2597D"/>
    <w:rsid w:val="00007DE5"/>
    <w:rsid w:val="000427E3"/>
    <w:rsid w:val="00053300"/>
    <w:rsid w:val="0006603A"/>
    <w:rsid w:val="000862D1"/>
    <w:rsid w:val="000D0A14"/>
    <w:rsid w:val="00141384"/>
    <w:rsid w:val="0015299A"/>
    <w:rsid w:val="001A764D"/>
    <w:rsid w:val="001B7070"/>
    <w:rsid w:val="001C2ECA"/>
    <w:rsid w:val="002B16AD"/>
    <w:rsid w:val="00354AC2"/>
    <w:rsid w:val="00374825"/>
    <w:rsid w:val="003A0B57"/>
    <w:rsid w:val="004633B9"/>
    <w:rsid w:val="004B07FB"/>
    <w:rsid w:val="004F102C"/>
    <w:rsid w:val="005539F3"/>
    <w:rsid w:val="00564AC3"/>
    <w:rsid w:val="005975E4"/>
    <w:rsid w:val="00602FC9"/>
    <w:rsid w:val="0067346C"/>
    <w:rsid w:val="00722457"/>
    <w:rsid w:val="007A4F52"/>
    <w:rsid w:val="00844192"/>
    <w:rsid w:val="008C72E9"/>
    <w:rsid w:val="008F0AD9"/>
    <w:rsid w:val="008F1ECB"/>
    <w:rsid w:val="00921375"/>
    <w:rsid w:val="00932A16"/>
    <w:rsid w:val="009423EE"/>
    <w:rsid w:val="00965613"/>
    <w:rsid w:val="00984A5F"/>
    <w:rsid w:val="0099106F"/>
    <w:rsid w:val="009A0CE3"/>
    <w:rsid w:val="00AB157D"/>
    <w:rsid w:val="00AC5F07"/>
    <w:rsid w:val="00AD27DA"/>
    <w:rsid w:val="00B2597D"/>
    <w:rsid w:val="00B53491"/>
    <w:rsid w:val="00D00D75"/>
    <w:rsid w:val="00D360C1"/>
    <w:rsid w:val="00D64B6C"/>
    <w:rsid w:val="00D7289E"/>
    <w:rsid w:val="00DD5214"/>
    <w:rsid w:val="00E17F39"/>
    <w:rsid w:val="00E55C2B"/>
    <w:rsid w:val="00E63782"/>
    <w:rsid w:val="00EA6949"/>
    <w:rsid w:val="00F101A6"/>
    <w:rsid w:val="00F46410"/>
    <w:rsid w:val="00F61288"/>
    <w:rsid w:val="00F652D1"/>
    <w:rsid w:val="00F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C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9A0CE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9A0CE3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7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2010-07-11T11:04:00Z</cp:lastPrinted>
  <dcterms:created xsi:type="dcterms:W3CDTF">2017-08-04T08:14:00Z</dcterms:created>
  <dcterms:modified xsi:type="dcterms:W3CDTF">2017-08-04T08:16:00Z</dcterms:modified>
</cp:coreProperties>
</file>