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904DA">
        <w:trPr>
          <w:cantSplit/>
        </w:trPr>
        <w:tc>
          <w:tcPr>
            <w:tcW w:w="5189" w:type="dxa"/>
          </w:tcPr>
          <w:p w:rsidR="002904DA" w:rsidRDefault="002904DA">
            <w:pPr>
              <w:pStyle w:val="Kop2"/>
            </w:pPr>
            <w:proofErr w:type="spellStart"/>
            <w:r>
              <w:t>Atletiekclub</w:t>
            </w:r>
            <w:proofErr w:type="spellEnd"/>
            <w:r>
              <w:t xml:space="preserve">  VITA</w:t>
            </w:r>
          </w:p>
          <w:p w:rsidR="002904DA" w:rsidRDefault="002904DA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 Vlaanderen</w:t>
            </w:r>
          </w:p>
        </w:tc>
        <w:tc>
          <w:tcPr>
            <w:tcW w:w="5189" w:type="dxa"/>
          </w:tcPr>
          <w:p w:rsidR="002904DA" w:rsidRDefault="00207B36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904DA">
              <w:rPr>
                <w:lang w:val="nl-NL"/>
              </w:rPr>
              <w:t xml:space="preserve"> </w:t>
            </w:r>
            <w:r>
              <w:rPr>
                <w:lang w:val="nl-NL"/>
              </w:rPr>
              <w:t>23</w:t>
            </w:r>
            <w:r w:rsidR="00936B30">
              <w:rPr>
                <w:lang w:val="nl-NL"/>
              </w:rPr>
              <w:t xml:space="preserve"> december</w:t>
            </w:r>
            <w:r w:rsidR="0005191F">
              <w:rPr>
                <w:lang w:val="nl-NL"/>
              </w:rPr>
              <w:t xml:space="preserve">  201</w:t>
            </w:r>
            <w:r>
              <w:rPr>
                <w:lang w:val="nl-NL"/>
              </w:rPr>
              <w:t>7</w:t>
            </w:r>
            <w:r w:rsidR="002904DA">
              <w:rPr>
                <w:lang w:val="nl-NL"/>
              </w:rPr>
              <w:t xml:space="preserve"> </w:t>
            </w:r>
          </w:p>
          <w:p w:rsidR="002904DA" w:rsidRDefault="00B1247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9u30</w:t>
            </w:r>
          </w:p>
        </w:tc>
      </w:tr>
    </w:tbl>
    <w:p w:rsidR="002904DA" w:rsidRDefault="00207B3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eindejaarsmeeting</w:t>
      </w:r>
    </w:p>
    <w:p w:rsidR="002904DA" w:rsidRDefault="002904DA">
      <w:pPr>
        <w:rPr>
          <w:lang w:val="nl-NL"/>
        </w:rPr>
      </w:pPr>
    </w:p>
    <w:p w:rsidR="002904DA" w:rsidRDefault="002904DA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2904DA" w:rsidRDefault="002904DA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60m-ver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</w:t>
            </w:r>
            <w:r w:rsidR="000B16D0">
              <w:rPr>
                <w:lang w:val="nl-NL"/>
              </w:rPr>
              <w:t>ver</w:t>
            </w:r>
          </w:p>
        </w:tc>
      </w:tr>
      <w:tr w:rsidR="002904DA" w:rsidRPr="00207B36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-1000m-ver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 w:rsidP="001F4FCE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-hoog</w:t>
            </w:r>
            <w:r w:rsidR="00B12471">
              <w:rPr>
                <w:lang w:val="nl-NL"/>
              </w:rPr>
              <w:t xml:space="preserve">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 w:rsidR="00B12471">
              <w:rPr>
                <w:lang w:val="nl-NL"/>
              </w:rPr>
              <w:t>)</w:t>
            </w:r>
            <w:r>
              <w:rPr>
                <w:lang w:val="nl-NL"/>
              </w:rPr>
              <w:t>-</w:t>
            </w:r>
            <w:r w:rsidR="000B16D0">
              <w:rPr>
                <w:lang w:val="nl-NL"/>
              </w:rPr>
              <w:t>kogel</w:t>
            </w:r>
          </w:p>
        </w:tc>
      </w:tr>
    </w:tbl>
    <w:p w:rsidR="002904DA" w:rsidRDefault="002904DA">
      <w:pPr>
        <w:pStyle w:val="Kop2"/>
        <w:rPr>
          <w:lang w:val="nl-NL"/>
        </w:rPr>
      </w:pPr>
    </w:p>
    <w:p w:rsidR="002904DA" w:rsidRDefault="002904DA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904DA" w:rsidRDefault="002904DA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B124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9u30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2904DA" w:rsidRDefault="00B12471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C37036">
              <w:rPr>
                <w:u w:val="single"/>
                <w:lang w:val="nl-NL"/>
              </w:rPr>
              <w:t>3</w:t>
            </w:r>
            <w:r w:rsidR="00A94EF0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904DA" w:rsidRDefault="00C37036" w:rsidP="00C3703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2904DA">
              <w:rPr>
                <w:lang w:val="nl-NL"/>
              </w:rPr>
              <w:t xml:space="preserve"> ben </w:t>
            </w:r>
            <w:r>
              <w:rPr>
                <w:lang w:val="nl-NL"/>
              </w:rPr>
              <w:t>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6E2D2C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ben jongens (1kg)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10u15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jongens (84cm)</w:t>
            </w:r>
          </w:p>
        </w:tc>
        <w:tc>
          <w:tcPr>
            <w:tcW w:w="1021" w:type="dxa"/>
          </w:tcPr>
          <w:p w:rsidR="00C37036" w:rsidRDefault="00C37036" w:rsidP="009D46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9D46A1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C37036" w:rsidRDefault="00C37036" w:rsidP="001F4FCE">
            <w:pPr>
              <w:rPr>
                <w:lang w:val="nl-NL"/>
              </w:rPr>
            </w:pPr>
            <w:r>
              <w:rPr>
                <w:lang w:val="nl-NL"/>
              </w:rPr>
              <w:t>Hoog min meisjes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10u30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10u50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C37036" w:rsidRDefault="00C37036" w:rsidP="00ED0B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ED0BC6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11u10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Pr="00442740" w:rsidRDefault="00442740">
            <w:pPr>
              <w:rPr>
                <w:u w:val="single"/>
                <w:lang w:val="nl-NL"/>
              </w:rPr>
            </w:pPr>
            <w:r w:rsidRPr="00442740">
              <w:rPr>
                <w:u w:val="single"/>
                <w:lang w:val="nl-NL"/>
              </w:rPr>
              <w:t>11u35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C37036" w:rsidRDefault="00C37036" w:rsidP="00B87D8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B87D8F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u</w:t>
            </w:r>
            <w:r w:rsidR="00B87D8F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min meisjes</w:t>
            </w:r>
            <w:r>
              <w:rPr>
                <w:lang w:val="nl-NL"/>
              </w:rPr>
              <w:t xml:space="preserve"> (</w:t>
            </w:r>
            <w:r w:rsidR="00B87D8F">
              <w:rPr>
                <w:lang w:val="nl-NL"/>
              </w:rPr>
              <w:t>2</w:t>
            </w:r>
            <w:r>
              <w:rPr>
                <w:lang w:val="nl-NL"/>
              </w:rPr>
              <w:t>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u</w:t>
            </w:r>
            <w:r w:rsidR="006E2D2C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FC51B7">
            <w:pPr>
              <w:rPr>
                <w:lang w:val="nl-NL"/>
              </w:rPr>
            </w:pPr>
            <w:r>
              <w:rPr>
                <w:lang w:val="nl-NL"/>
              </w:rPr>
              <w:t xml:space="preserve">1.000m pup </w:t>
            </w:r>
            <w:r w:rsidR="00FC51B7">
              <w:rPr>
                <w:lang w:val="nl-NL"/>
              </w:rPr>
              <w:t>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7A7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7A715D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FC51B7">
              <w:rPr>
                <w:lang w:val="nl-NL"/>
              </w:rPr>
              <w:t>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</w:tbl>
    <w:p w:rsidR="002904DA" w:rsidRDefault="002904DA">
      <w:pPr>
        <w:jc w:val="center"/>
        <w:rPr>
          <w:lang w:val="nl-NL"/>
        </w:rPr>
      </w:pPr>
    </w:p>
    <w:p w:rsidR="002904DA" w:rsidRDefault="00B12471">
      <w:pPr>
        <w:jc w:val="center"/>
        <w:rPr>
          <w:lang w:val="nl-NL"/>
        </w:rPr>
      </w:pPr>
      <w:r>
        <w:rPr>
          <w:lang w:val="nl-NL"/>
        </w:rPr>
        <w:t>De 1000m zullen gelijktijdig gelopen worden met de 60m</w:t>
      </w:r>
    </w:p>
    <w:sectPr w:rsidR="002904DA" w:rsidSect="00686B86">
      <w:pgSz w:w="11907" w:h="16840"/>
      <w:pgMar w:top="567" w:right="567" w:bottom="567" w:left="1134" w:header="708" w:footer="708" w:gutter="0"/>
      <w:paperSrc w:first="101" w:other="1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balanceSingleByteDoubleByteWidth/>
    <w:doNotLeaveBackslashAlone/>
    <w:ulTrailSpace/>
    <w:doNotExpandShiftReturn/>
  </w:compat>
  <w:rsids>
    <w:rsidRoot w:val="002E51D2"/>
    <w:rsid w:val="000221BB"/>
    <w:rsid w:val="0005191F"/>
    <w:rsid w:val="00056505"/>
    <w:rsid w:val="000B16D0"/>
    <w:rsid w:val="001557CC"/>
    <w:rsid w:val="001F4FCE"/>
    <w:rsid w:val="00207B36"/>
    <w:rsid w:val="00254C6F"/>
    <w:rsid w:val="00275F09"/>
    <w:rsid w:val="002904DA"/>
    <w:rsid w:val="002D3954"/>
    <w:rsid w:val="002E51D2"/>
    <w:rsid w:val="002F7693"/>
    <w:rsid w:val="003244AB"/>
    <w:rsid w:val="003450A6"/>
    <w:rsid w:val="00402962"/>
    <w:rsid w:val="00442740"/>
    <w:rsid w:val="0048049D"/>
    <w:rsid w:val="004E15B9"/>
    <w:rsid w:val="00541C2A"/>
    <w:rsid w:val="00686B86"/>
    <w:rsid w:val="006B4A8C"/>
    <w:rsid w:val="006B699A"/>
    <w:rsid w:val="006E237D"/>
    <w:rsid w:val="006E2D2C"/>
    <w:rsid w:val="007252E6"/>
    <w:rsid w:val="00751D7C"/>
    <w:rsid w:val="007A715D"/>
    <w:rsid w:val="007F1B89"/>
    <w:rsid w:val="00885AC1"/>
    <w:rsid w:val="008A0347"/>
    <w:rsid w:val="008C5772"/>
    <w:rsid w:val="0090439E"/>
    <w:rsid w:val="00936B30"/>
    <w:rsid w:val="00962FA1"/>
    <w:rsid w:val="009A137B"/>
    <w:rsid w:val="009D46A1"/>
    <w:rsid w:val="00A0178D"/>
    <w:rsid w:val="00A02056"/>
    <w:rsid w:val="00A4544A"/>
    <w:rsid w:val="00A94EF0"/>
    <w:rsid w:val="00AE2FFF"/>
    <w:rsid w:val="00B12471"/>
    <w:rsid w:val="00B87D8F"/>
    <w:rsid w:val="00BA2311"/>
    <w:rsid w:val="00C1371A"/>
    <w:rsid w:val="00C37036"/>
    <w:rsid w:val="00C7510A"/>
    <w:rsid w:val="00CE759F"/>
    <w:rsid w:val="00DB3FFE"/>
    <w:rsid w:val="00DE6BFD"/>
    <w:rsid w:val="00E322E0"/>
    <w:rsid w:val="00EA70DA"/>
    <w:rsid w:val="00ED0BC6"/>
    <w:rsid w:val="00ED57D1"/>
    <w:rsid w:val="00EF2CBC"/>
    <w:rsid w:val="00FA3081"/>
    <w:rsid w:val="00F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6B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86B86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86B86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3</cp:revision>
  <cp:lastPrinted>2010-07-11T11:02:00Z</cp:lastPrinted>
  <dcterms:created xsi:type="dcterms:W3CDTF">2017-08-04T08:13:00Z</dcterms:created>
  <dcterms:modified xsi:type="dcterms:W3CDTF">2017-08-04T08:14:00Z</dcterms:modified>
</cp:coreProperties>
</file>