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:rsidR="00CC4411" w:rsidRDefault="00CC441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 164</w:t>
            </w:r>
            <w:r w:rsidR="00CE15AE">
              <w:rPr>
                <w:lang w:val="es-ES_tradnl"/>
              </w:rPr>
              <w:t>39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F548F4">
              <w:t>23th July 2016</w:t>
            </w:r>
          </w:p>
          <w:p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CE15AE">
        <w:t>6</w:t>
      </w:r>
      <w:r>
        <w:t>th MEMORIAL RASSCHAERT</w:t>
      </w:r>
    </w:p>
    <w:p w:rsidR="00750E52" w:rsidRDefault="00750E52">
      <w:pPr>
        <w:jc w:val="center"/>
      </w:pPr>
      <w:proofErr w:type="spellStart"/>
      <w:r>
        <w:rPr>
          <w:rFonts w:ascii="ProseAntique" w:hAnsi="ProseAntique"/>
          <w:b/>
          <w:sz w:val="36"/>
        </w:rPr>
        <w:t>Mondo</w:t>
      </w:r>
      <w:proofErr w:type="spellEnd"/>
      <w:r>
        <w:rPr>
          <w:rFonts w:ascii="ProseAntique" w:hAnsi="ProseAntique"/>
          <w:b/>
          <w:sz w:val="36"/>
        </w:rPr>
        <w:t xml:space="preserve">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>
        <w:trPr>
          <w:cantSplit/>
        </w:trPr>
        <w:tc>
          <w:tcPr>
            <w:tcW w:w="5274" w:type="dxa"/>
          </w:tcPr>
          <w:p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:rsidR="00E30D36" w:rsidRDefault="00CE15AE" w:rsidP="00CE15AE">
            <w:r>
              <w:t>1</w:t>
            </w:r>
            <w:r w:rsidR="00E30D36">
              <w:t xml:space="preserve">00m wheelers / </w:t>
            </w:r>
            <w:r>
              <w:t>2</w:t>
            </w:r>
            <w:r w:rsidR="00E30D36">
              <w:t>00m wheelers</w:t>
            </w:r>
          </w:p>
        </w:tc>
        <w:tc>
          <w:tcPr>
            <w:tcW w:w="5274" w:type="dxa"/>
          </w:tcPr>
          <w:p w:rsidR="00750E52" w:rsidRDefault="00750E52" w:rsidP="00CE15AE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put-discus-javelin</w:t>
            </w:r>
            <w:r w:rsidR="00F91CB7">
              <w:t>-hammer</w:t>
            </w:r>
            <w:r w:rsidR="00E30D36">
              <w:t xml:space="preserve"> / </w:t>
            </w:r>
            <w:r w:rsidR="00CE15AE">
              <w:t>1</w:t>
            </w:r>
            <w:r w:rsidR="00E30D36">
              <w:t xml:space="preserve">00m wheelers en </w:t>
            </w:r>
            <w:r w:rsidR="00CE15AE">
              <w:t>2</w:t>
            </w:r>
            <w:r w:rsidR="00E30D36">
              <w:t>00m wheelers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E73B8C">
        <w:trPr>
          <w:cantSplit/>
        </w:trPr>
        <w:tc>
          <w:tcPr>
            <w:tcW w:w="1021" w:type="dxa"/>
          </w:tcPr>
          <w:p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proofErr w:type="spellStart"/>
            <w:r>
              <w:rPr>
                <w:lang w:val="nl-NL"/>
              </w:rPr>
              <w:t>C-heats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13h00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Hammer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14h10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1B483F">
            <w:r>
              <w:t>Triple jump Women (9m of 11m)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(B,.... heats)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2413FD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17h20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2413FD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17h40</w:t>
            </w:r>
          </w:p>
        </w:tc>
        <w:tc>
          <w:tcPr>
            <w:tcW w:w="4253" w:type="dxa"/>
          </w:tcPr>
          <w:p w:rsidR="00E73B8C" w:rsidRPr="00280FC9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Wheelers Women &amp; Men</w:t>
            </w:r>
          </w:p>
        </w:tc>
        <w:tc>
          <w:tcPr>
            <w:tcW w:w="1021" w:type="dxa"/>
          </w:tcPr>
          <w:p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17h50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1E61C4" w:rsidP="00BC229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Javelin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(600gr)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2413F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18h05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/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h20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18h35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18h50</w:t>
            </w:r>
          </w:p>
        </w:tc>
        <w:tc>
          <w:tcPr>
            <w:tcW w:w="4253" w:type="dxa"/>
          </w:tcPr>
          <w:p w:rsidR="001E61C4" w:rsidRPr="00784E22" w:rsidRDefault="001E61C4" w:rsidP="00F322F9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  <w:proofErr w:type="spellStart"/>
            <w:r w:rsidRPr="00784E22">
              <w:rPr>
                <w:b/>
                <w:lang w:val="nl-NL"/>
              </w:rPr>
              <w:t>Final</w:t>
            </w:r>
            <w:proofErr w:type="spellEnd"/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4011ED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F322F9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proofErr w:type="spellStart"/>
            <w:r w:rsidRPr="00784E22">
              <w:rPr>
                <w:b/>
                <w:lang w:val="nl-NL"/>
              </w:rPr>
              <w:t>Final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19h15</w:t>
            </w:r>
          </w:p>
        </w:tc>
        <w:tc>
          <w:tcPr>
            <w:tcW w:w="4253" w:type="dxa"/>
          </w:tcPr>
          <w:p w:rsidR="001E61C4" w:rsidRPr="00784E22" w:rsidRDefault="001E61C4" w:rsidP="00D04622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200m </w:t>
            </w:r>
            <w:proofErr w:type="spellStart"/>
            <w:r>
              <w:rPr>
                <w:b/>
                <w:lang w:val="nl-NL"/>
              </w:rPr>
              <w:t>Wheelers</w:t>
            </w:r>
            <w:proofErr w:type="spellEnd"/>
            <w:r>
              <w:rPr>
                <w:b/>
                <w:lang w:val="nl-NL"/>
              </w:rPr>
              <w:t xml:space="preserve">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>
              <w:rPr>
                <w:b/>
                <w:lang w:val="nl-NL"/>
              </w:rPr>
              <w:t xml:space="preserve"> &amp; men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19h40</w:t>
            </w:r>
          </w:p>
        </w:tc>
        <w:tc>
          <w:tcPr>
            <w:tcW w:w="4253" w:type="dxa"/>
          </w:tcPr>
          <w:p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Default="001E61C4"/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Pr="00280FC9" w:rsidRDefault="001E61C4"/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1E61C4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20h20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D04622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b/>
                <w:i/>
                <w:lang w:val="nl-NL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21h00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800m Men (C, ....heats)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22h05</w:t>
            </w:r>
          </w:p>
        </w:tc>
        <w:tc>
          <w:tcPr>
            <w:tcW w:w="4253" w:type="dxa"/>
          </w:tcPr>
          <w:p w:rsidR="001E61C4" w:rsidRPr="00CB6CA5" w:rsidRDefault="001E61C4" w:rsidP="00476EA5">
            <w:pPr>
              <w:rPr>
                <w:lang w:val="en-US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1500m Men (D,....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23h10</w:t>
            </w:r>
          </w:p>
        </w:tc>
        <w:tc>
          <w:tcPr>
            <w:tcW w:w="4253" w:type="dxa"/>
          </w:tcPr>
          <w:p w:rsidR="001E61C4" w:rsidRDefault="001E61C4" w:rsidP="00D04622">
            <w:pPr>
              <w:rPr>
                <w:lang w:val="nl-NL"/>
              </w:rPr>
            </w:pPr>
            <w:r>
              <w:rPr>
                <w:lang w:val="nl-NL"/>
              </w:rPr>
              <w:t>5000m Men (</w:t>
            </w:r>
            <w:proofErr w:type="spellStart"/>
            <w:r>
              <w:rPr>
                <w:lang w:val="nl-NL"/>
              </w:rPr>
              <w:t>B-heats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CB6CA5" w:rsidRDefault="001E61C4" w:rsidP="00CB6CA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Pr="00CB6CA5" w:rsidRDefault="001E61C4" w:rsidP="00E65E42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Pr="00CB6CA5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20394F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CE15AE">
              <w:t xml:space="preserve">23th </w:t>
            </w:r>
            <w:proofErr w:type="spellStart"/>
            <w:r w:rsidR="00CE15AE">
              <w:t>JUly</w:t>
            </w:r>
            <w:proofErr w:type="spellEnd"/>
            <w:r w:rsidR="00CE15AE">
              <w:t xml:space="preserve"> 2016</w:t>
            </w:r>
          </w:p>
          <w:p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CE15AE">
        <w:t>6</w:t>
      </w:r>
      <w:r>
        <w:t>th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We ask to </w:t>
      </w:r>
      <w:proofErr w:type="spellStart"/>
      <w:r>
        <w:rPr>
          <w:sz w:val="26"/>
        </w:rPr>
        <w:t>registrate</w:t>
      </w:r>
      <w:proofErr w:type="spellEnd"/>
      <w:r>
        <w:rPr>
          <w:sz w:val="26"/>
        </w:rPr>
        <w:t xml:space="preserve">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CE15AE">
        <w:rPr>
          <w:sz w:val="26"/>
        </w:rPr>
        <w:t>19</w:t>
      </w:r>
      <w:r w:rsidR="00C21F71">
        <w:rPr>
          <w:sz w:val="26"/>
        </w:rPr>
        <w:t xml:space="preserve"> of </w:t>
      </w:r>
      <w:proofErr w:type="spellStart"/>
      <w:r w:rsidR="00C21F71">
        <w:rPr>
          <w:sz w:val="26"/>
        </w:rPr>
        <w:t>july</w:t>
      </w:r>
      <w:proofErr w:type="spellEnd"/>
      <w:r w:rsidR="00E21912">
        <w:rPr>
          <w:sz w:val="26"/>
        </w:rPr>
        <w:t>. 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72DD4">
        <w:rPr>
          <w:sz w:val="26"/>
        </w:rPr>
        <w:t>70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€ 65.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99222C">
              <w:rPr>
                <w:sz w:val="26"/>
              </w:rPr>
              <w:t>23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08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1,48,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42.02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9,21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D32EDB">
              <w:rPr>
                <w:sz w:val="26"/>
              </w:rPr>
              <w:t>2,95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D32EDB">
              <w:rPr>
                <w:sz w:val="26"/>
              </w:rPr>
              <w:t>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81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2,04,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24B56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9,4</w:t>
            </w:r>
            <w:r w:rsidR="00D32EDB">
              <w:rPr>
                <w:sz w:val="26"/>
              </w:rPr>
              <w:t>2,91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D32EDB">
              <w:rPr>
                <w:sz w:val="26"/>
              </w:rPr>
              <w:t>75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>
        <w:tc>
          <w:tcPr>
            <w:tcW w:w="2586" w:type="dxa"/>
          </w:tcPr>
          <w:p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:rsidR="0035339C" w:rsidRDefault="00593C18">
            <w:pPr>
              <w:jc w:val="both"/>
              <w:rPr>
                <w:sz w:val="26"/>
              </w:rPr>
            </w:pPr>
            <w:r>
              <w:rPr>
                <w:sz w:val="26"/>
              </w:rPr>
              <w:t>62.69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5A63"/>
    <w:rsid w:val="00016025"/>
    <w:rsid w:val="00021B5F"/>
    <w:rsid w:val="000337EC"/>
    <w:rsid w:val="00037290"/>
    <w:rsid w:val="00041DAB"/>
    <w:rsid w:val="00051B1D"/>
    <w:rsid w:val="00132E88"/>
    <w:rsid w:val="00151415"/>
    <w:rsid w:val="00157688"/>
    <w:rsid w:val="00172DD4"/>
    <w:rsid w:val="00183DE3"/>
    <w:rsid w:val="00186DA6"/>
    <w:rsid w:val="001964AA"/>
    <w:rsid w:val="0019687B"/>
    <w:rsid w:val="001E176E"/>
    <w:rsid w:val="001E61C4"/>
    <w:rsid w:val="0020394F"/>
    <w:rsid w:val="002270F5"/>
    <w:rsid w:val="002413FD"/>
    <w:rsid w:val="00241CB9"/>
    <w:rsid w:val="00263B83"/>
    <w:rsid w:val="00280FC9"/>
    <w:rsid w:val="002D5B0A"/>
    <w:rsid w:val="002F1C21"/>
    <w:rsid w:val="002F4A2C"/>
    <w:rsid w:val="0032163D"/>
    <w:rsid w:val="003267E4"/>
    <w:rsid w:val="00344A78"/>
    <w:rsid w:val="0035339C"/>
    <w:rsid w:val="003952E9"/>
    <w:rsid w:val="003D57F1"/>
    <w:rsid w:val="003E6C3D"/>
    <w:rsid w:val="004011ED"/>
    <w:rsid w:val="00465185"/>
    <w:rsid w:val="00467471"/>
    <w:rsid w:val="00486692"/>
    <w:rsid w:val="00491F59"/>
    <w:rsid w:val="004D7176"/>
    <w:rsid w:val="004E6D5E"/>
    <w:rsid w:val="005432DF"/>
    <w:rsid w:val="00593C18"/>
    <w:rsid w:val="005A0012"/>
    <w:rsid w:val="005A2D1E"/>
    <w:rsid w:val="005E7DD7"/>
    <w:rsid w:val="00624B56"/>
    <w:rsid w:val="00633E0B"/>
    <w:rsid w:val="006B559D"/>
    <w:rsid w:val="00750E52"/>
    <w:rsid w:val="007722CC"/>
    <w:rsid w:val="00784E22"/>
    <w:rsid w:val="007B784C"/>
    <w:rsid w:val="007D4A6D"/>
    <w:rsid w:val="007E684D"/>
    <w:rsid w:val="0082302C"/>
    <w:rsid w:val="008276AD"/>
    <w:rsid w:val="00837879"/>
    <w:rsid w:val="00875E0B"/>
    <w:rsid w:val="0088591B"/>
    <w:rsid w:val="00892874"/>
    <w:rsid w:val="008C2264"/>
    <w:rsid w:val="008E6826"/>
    <w:rsid w:val="00915718"/>
    <w:rsid w:val="0099222C"/>
    <w:rsid w:val="0099515B"/>
    <w:rsid w:val="009E3BEA"/>
    <w:rsid w:val="00A002E3"/>
    <w:rsid w:val="00A03746"/>
    <w:rsid w:val="00A05B1D"/>
    <w:rsid w:val="00A14349"/>
    <w:rsid w:val="00AC295E"/>
    <w:rsid w:val="00AE648F"/>
    <w:rsid w:val="00B20013"/>
    <w:rsid w:val="00B44E20"/>
    <w:rsid w:val="00B92E24"/>
    <w:rsid w:val="00C16BDF"/>
    <w:rsid w:val="00C21F71"/>
    <w:rsid w:val="00C24FBC"/>
    <w:rsid w:val="00C400FE"/>
    <w:rsid w:val="00C74A96"/>
    <w:rsid w:val="00C8540C"/>
    <w:rsid w:val="00CB6CA5"/>
    <w:rsid w:val="00CC4411"/>
    <w:rsid w:val="00CE15AE"/>
    <w:rsid w:val="00D04622"/>
    <w:rsid w:val="00D32EDB"/>
    <w:rsid w:val="00D92282"/>
    <w:rsid w:val="00DB137B"/>
    <w:rsid w:val="00E21912"/>
    <w:rsid w:val="00E30D36"/>
    <w:rsid w:val="00E65E42"/>
    <w:rsid w:val="00E73B8C"/>
    <w:rsid w:val="00EE7C7D"/>
    <w:rsid w:val="00F20956"/>
    <w:rsid w:val="00F21B8C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290D-B303-4FB6-9CDC-734EB22A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26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25th MEMORIAL RASSCHAERT</vt:lpstr>
      <vt:lpstr>    </vt:lpstr>
      <vt:lpstr>    Time Shedule</vt:lpstr>
      <vt:lpstr>25th MEMORIAL RASSCHAERT</vt:lpstr>
    </vt:vector>
  </TitlesOfParts>
  <Company>Iddergem</Company>
  <LinksUpToDate>false</LinksUpToDate>
  <CharactersWithSpaces>2927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9</cp:revision>
  <cp:lastPrinted>2016-01-02T13:10:00Z</cp:lastPrinted>
  <dcterms:created xsi:type="dcterms:W3CDTF">2016-01-02T13:28:00Z</dcterms:created>
  <dcterms:modified xsi:type="dcterms:W3CDTF">2016-04-24T17:22:00Z</dcterms:modified>
</cp:coreProperties>
</file>