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6379"/>
      </w:tblGrid>
      <w:tr w:rsidR="0063013B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55EF">
              <w:rPr>
                <w:lang w:val="es-ES_tradnl"/>
              </w:rPr>
              <w:t xml:space="preserve"> (Mondo)</w:t>
            </w:r>
          </w:p>
          <w:p w:rsidR="00C155EF" w:rsidRDefault="00C155EF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97E97">
              <w:rPr>
                <w:lang w:val="es-ES_tradnl"/>
              </w:rPr>
              <w:t xml:space="preserve"> </w:t>
            </w:r>
            <w:r w:rsidR="001C31CC">
              <w:rPr>
                <w:lang w:val="es-ES_tradnl"/>
              </w:rPr>
              <w:t>18278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12519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Zondag </w:t>
            </w:r>
            <w:r w:rsidR="00CA2F0D">
              <w:rPr>
                <w:lang w:val="nl-NL"/>
              </w:rPr>
              <w:t xml:space="preserve"> </w:t>
            </w:r>
            <w:r w:rsidR="001C31CC">
              <w:rPr>
                <w:lang w:val="nl-NL"/>
              </w:rPr>
              <w:t>6 mei</w:t>
            </w:r>
            <w:r w:rsidR="000E046A">
              <w:rPr>
                <w:lang w:val="nl-NL"/>
              </w:rPr>
              <w:t xml:space="preserve"> 201</w:t>
            </w:r>
            <w:r>
              <w:rPr>
                <w:lang w:val="nl-NL"/>
              </w:rPr>
              <w:t>7</w:t>
            </w:r>
          </w:p>
          <w:p w:rsidR="0063013B" w:rsidRDefault="0063013B" w:rsidP="0069262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69262F">
              <w:rPr>
                <w:lang w:val="nl-NL"/>
              </w:rPr>
              <w:t>3</w:t>
            </w:r>
            <w:r w:rsidR="00CA2F0D">
              <w:rPr>
                <w:lang w:val="nl-NL"/>
              </w:rPr>
              <w:t>u</w:t>
            </w:r>
            <w:r w:rsidR="0069262F">
              <w:rPr>
                <w:lang w:val="nl-NL"/>
              </w:rPr>
              <w:t>3</w:t>
            </w:r>
            <w:r w:rsidR="00CA2F0D">
              <w:rPr>
                <w:lang w:val="nl-NL"/>
              </w:rPr>
              <w:t>0</w:t>
            </w:r>
            <w:r>
              <w:rPr>
                <w:lang w:val="nl-NL"/>
              </w:rPr>
              <w:t xml:space="preserve"> </w:t>
            </w:r>
          </w:p>
        </w:tc>
      </w:tr>
    </w:tbl>
    <w:p w:rsidR="0063013B" w:rsidRDefault="00CA2F0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B.V.V.</w:t>
      </w:r>
      <w:r w:rsidR="000E046A">
        <w:rPr>
          <w:lang w:val="nl-NL"/>
        </w:rPr>
        <w:t xml:space="preserve"> </w:t>
      </w:r>
      <w:proofErr w:type="spellStart"/>
      <w:r w:rsidR="001C31CC">
        <w:rPr>
          <w:lang w:val="nl-NL"/>
        </w:rPr>
        <w:t>cad</w:t>
      </w:r>
      <w:proofErr w:type="spellEnd"/>
      <w:r w:rsidR="001C31CC">
        <w:rPr>
          <w:lang w:val="nl-NL"/>
        </w:rPr>
        <w:t>/schol jongens L3</w:t>
      </w:r>
    </w:p>
    <w:p w:rsidR="0063013B" w:rsidRDefault="005A6EF3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63013B" w:rsidRDefault="0063013B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68262C" w:rsidRPr="0068262C" w:rsidTr="0068262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8262C" w:rsidRDefault="0068262C" w:rsidP="00BD5773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sz w:val="32"/>
                <w:lang w:val="nl-NL"/>
              </w:rPr>
              <w:t>Cad</w:t>
            </w:r>
            <w:proofErr w:type="spellEnd"/>
            <w:r>
              <w:rPr>
                <w:rFonts w:ascii="Times New Roman" w:hAnsi="Times New Roman"/>
                <w:sz w:val="32"/>
                <w:lang w:val="nl-NL"/>
              </w:rPr>
              <w:t xml:space="preserve"> / Schol</w:t>
            </w:r>
          </w:p>
        </w:tc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62C" w:rsidRDefault="0068262C" w:rsidP="00144C1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 xml:space="preserve">100m – 200m – 800m – 1500m -300H (400H) </w:t>
            </w:r>
          </w:p>
          <w:p w:rsidR="0068262C" w:rsidRDefault="0068262C" w:rsidP="00144C1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Hoog – ver – kogel – speer – 4x100m</w:t>
            </w:r>
          </w:p>
        </w:tc>
      </w:tr>
      <w:tr w:rsidR="0063013B" w:rsidRPr="0068262C" w:rsidTr="0068262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0E046A" w:rsidRDefault="0063013B">
            <w:pPr>
              <w:rPr>
                <w:lang w:val="es-ES_tradnl"/>
              </w:rPr>
            </w:pPr>
          </w:p>
        </w:tc>
      </w:tr>
      <w:tr w:rsidR="0063013B" w:rsidRPr="0068262C" w:rsidTr="0068262C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lang w:val="es-ES_tradnl"/>
              </w:rPr>
            </w:pPr>
          </w:p>
        </w:tc>
      </w:tr>
    </w:tbl>
    <w:p w:rsidR="0063013B" w:rsidRDefault="0063013B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63013B" w:rsidRDefault="0063013B">
      <w:pPr>
        <w:rPr>
          <w:sz w:val="12"/>
          <w:lang w:val="nl-NL"/>
        </w:rPr>
      </w:pPr>
    </w:p>
    <w:tbl>
      <w:tblPr>
        <w:tblW w:w="1068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385"/>
      </w:tblGrid>
      <w:tr w:rsidR="0063013B" w:rsidRPr="0068262C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125192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  <w:p w:rsidR="00125192" w:rsidRDefault="00125192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4C1A" w:rsidRDefault="0068262C" w:rsidP="00144C1A">
            <w:pPr>
              <w:rPr>
                <w:lang w:val="nl-NL"/>
              </w:rPr>
            </w:pPr>
            <w:r>
              <w:rPr>
                <w:lang w:val="nl-NL"/>
              </w:rPr>
              <w:t>300H cadetten (76cm)</w:t>
            </w:r>
          </w:p>
          <w:p w:rsidR="000E046A" w:rsidRPr="00C155EF" w:rsidRDefault="0068262C" w:rsidP="00144C1A">
            <w:pPr>
              <w:rPr>
                <w:lang w:val="nl-NL"/>
              </w:rPr>
            </w:pPr>
            <w:r>
              <w:rPr>
                <w:lang w:val="nl-NL"/>
              </w:rPr>
              <w:t>400H scholieren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7A209C" w:rsidRDefault="0068262C">
            <w:pPr>
              <w:rPr>
                <w:lang w:val="nl-NL"/>
              </w:rPr>
            </w:pPr>
            <w:r>
              <w:rPr>
                <w:lang w:val="nl-NL"/>
              </w:rPr>
              <w:t>Hoog scholieren</w:t>
            </w:r>
          </w:p>
          <w:p w:rsidR="00125192" w:rsidRDefault="00125192" w:rsidP="0068262C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r w:rsidR="0068262C">
              <w:rPr>
                <w:lang w:val="nl-NL"/>
              </w:rPr>
              <w:t>cadetten</w:t>
            </w:r>
          </w:p>
        </w:tc>
      </w:tr>
      <w:tr w:rsidR="0063013B" w:rsidRPr="0068262C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 w:rsidP="0069262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 w:rsidP="00B07E1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8262C">
            <w:pPr>
              <w:rPr>
                <w:lang w:val="nl-NL"/>
              </w:rPr>
            </w:pPr>
            <w:r>
              <w:rPr>
                <w:lang w:val="nl-NL"/>
              </w:rPr>
              <w:t>Speer scholieren (700g)</w:t>
            </w:r>
          </w:p>
        </w:tc>
      </w:tr>
      <w:tr w:rsidR="0063013B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125192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414899">
            <w:pPr>
              <w:rPr>
                <w:lang w:val="nl-NL"/>
              </w:rPr>
            </w:pPr>
            <w:r>
              <w:rPr>
                <w:lang w:val="nl-NL"/>
              </w:rPr>
              <w:t>100m cadetten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63013B" w:rsidRPr="00BC51F3" w:rsidRDefault="0068262C" w:rsidP="0069262F">
            <w:pPr>
              <w:rPr>
                <w:lang w:val="de-DE"/>
              </w:rPr>
            </w:pPr>
            <w:r>
              <w:rPr>
                <w:lang w:val="de-DE"/>
              </w:rPr>
              <w:t xml:space="preserve">Kogel </w:t>
            </w:r>
            <w:proofErr w:type="spellStart"/>
            <w:r>
              <w:rPr>
                <w:lang w:val="de-DE"/>
              </w:rPr>
              <w:t>cadetten</w:t>
            </w:r>
            <w:proofErr w:type="spellEnd"/>
            <w:r>
              <w:rPr>
                <w:lang w:val="de-DE"/>
              </w:rPr>
              <w:t xml:space="preserve"> (4kg)</w:t>
            </w:r>
          </w:p>
        </w:tc>
      </w:tr>
      <w:tr w:rsidR="000E4C94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Pr="00BC51F3" w:rsidRDefault="00414899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14u55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414899">
            <w:pPr>
              <w:rPr>
                <w:lang w:val="nl-NL"/>
              </w:rPr>
            </w:pPr>
            <w:r>
              <w:rPr>
                <w:lang w:val="nl-NL"/>
              </w:rPr>
              <w:t>100m scholieren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 w:rsidP="00144C1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>
            <w:pPr>
              <w:rPr>
                <w:lang w:val="nl-NL"/>
              </w:rPr>
            </w:pPr>
          </w:p>
        </w:tc>
      </w:tr>
      <w:tr w:rsidR="000E4C94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 w:rsidP="0069262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 w:rsidP="000E046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4C94" w:rsidRDefault="000E4C94">
            <w:pPr>
              <w:rPr>
                <w:lang w:val="nl-NL"/>
              </w:rPr>
            </w:pP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 w:rsidP="0041489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414899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414899">
            <w:pPr>
              <w:rPr>
                <w:lang w:val="nl-NL"/>
              </w:rPr>
            </w:pPr>
            <w:r>
              <w:rPr>
                <w:lang w:val="nl-NL"/>
              </w:rPr>
              <w:t>800m cadetten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41489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15u15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414899" w:rsidP="00B07E11">
            <w:pPr>
              <w:rPr>
                <w:lang w:val="nl-NL"/>
              </w:rPr>
            </w:pPr>
            <w:r>
              <w:rPr>
                <w:lang w:val="nl-NL"/>
              </w:rPr>
              <w:t>Hoog cadetten</w:t>
            </w: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41489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414899">
            <w:pPr>
              <w:rPr>
                <w:lang w:val="nl-NL"/>
              </w:rPr>
            </w:pPr>
            <w:r>
              <w:rPr>
                <w:lang w:val="nl-NL"/>
              </w:rPr>
              <w:t>800m scholieren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69262F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 w:rsidP="0069262F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r w:rsidR="00414899">
              <w:rPr>
                <w:lang w:val="nl-NL"/>
              </w:rPr>
              <w:t>scholieren</w:t>
            </w: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41489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414899">
            <w:pPr>
              <w:rPr>
                <w:lang w:val="nl-NL"/>
              </w:rPr>
            </w:pPr>
            <w:r>
              <w:rPr>
                <w:lang w:val="nl-NL"/>
              </w:rPr>
              <w:t>1500m cadetten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69262F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A03EC8" w:rsidP="00414899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414899">
              <w:rPr>
                <w:lang w:val="nl-NL"/>
              </w:rPr>
              <w:t>scholieren (5kg)</w:t>
            </w: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41489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414899">
            <w:pPr>
              <w:rPr>
                <w:lang w:val="nl-NL"/>
              </w:rPr>
            </w:pPr>
            <w:r>
              <w:rPr>
                <w:lang w:val="nl-NL"/>
              </w:rPr>
              <w:t>1500m scholieren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41489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414899">
            <w:pPr>
              <w:rPr>
                <w:lang w:val="nl-NL"/>
              </w:rPr>
            </w:pPr>
            <w:r>
              <w:rPr>
                <w:lang w:val="nl-NL"/>
              </w:rPr>
              <w:t>Speer cadetten (600g)</w:t>
            </w: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AD6350">
            <w:pPr>
              <w:rPr>
                <w:lang w:val="nl-NL"/>
              </w:rPr>
            </w:pPr>
          </w:p>
        </w:tc>
      </w:tr>
      <w:tr w:rsidR="00414899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14899" w:rsidRDefault="00414899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4899" w:rsidRDefault="00414899" w:rsidP="00144C1A">
            <w:pPr>
              <w:rPr>
                <w:lang w:val="de-DE"/>
              </w:rPr>
            </w:pPr>
            <w:r>
              <w:rPr>
                <w:lang w:val="de-DE"/>
              </w:rPr>
              <w:t xml:space="preserve">200m </w:t>
            </w:r>
            <w:proofErr w:type="spellStart"/>
            <w:r>
              <w:rPr>
                <w:lang w:val="de-DE"/>
              </w:rPr>
              <w:t>cadetten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14899" w:rsidRPr="00BC51F3" w:rsidRDefault="00414899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414899" w:rsidRDefault="00414899" w:rsidP="003F4569">
            <w:pPr>
              <w:rPr>
                <w:lang w:val="nl-NL"/>
              </w:rPr>
            </w:pPr>
          </w:p>
        </w:tc>
      </w:tr>
      <w:tr w:rsidR="00414899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14899" w:rsidRDefault="00414899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4899" w:rsidRDefault="00414899" w:rsidP="00144C1A">
            <w:pPr>
              <w:rPr>
                <w:lang w:val="de-DE"/>
              </w:rPr>
            </w:pPr>
            <w:r>
              <w:rPr>
                <w:lang w:val="de-DE"/>
              </w:rPr>
              <w:t xml:space="preserve">200m </w:t>
            </w:r>
            <w:proofErr w:type="spellStart"/>
            <w:r>
              <w:rPr>
                <w:lang w:val="de-DE"/>
              </w:rPr>
              <w:t>scholieren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14899" w:rsidRPr="00BC51F3" w:rsidRDefault="00414899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414899" w:rsidRDefault="00414899" w:rsidP="003F4569">
            <w:pPr>
              <w:rPr>
                <w:lang w:val="nl-NL"/>
              </w:rPr>
            </w:pPr>
          </w:p>
        </w:tc>
      </w:tr>
      <w:tr w:rsidR="00414899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14899" w:rsidRDefault="00414899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14899" w:rsidRDefault="00414899" w:rsidP="00144C1A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14899" w:rsidRPr="00BC51F3" w:rsidRDefault="00414899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414899" w:rsidRDefault="00414899" w:rsidP="003F4569">
            <w:pPr>
              <w:rPr>
                <w:lang w:val="nl-NL"/>
              </w:rPr>
            </w:pPr>
          </w:p>
        </w:tc>
      </w:tr>
      <w:tr w:rsidR="000E046A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046A" w:rsidRDefault="00414899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BC51F3" w:rsidRDefault="00A03EC8" w:rsidP="00414899">
            <w:pPr>
              <w:rPr>
                <w:lang w:val="de-DE"/>
              </w:rPr>
            </w:pPr>
            <w:r>
              <w:rPr>
                <w:lang w:val="de-DE"/>
              </w:rPr>
              <w:t xml:space="preserve">4x100m </w:t>
            </w:r>
            <w:proofErr w:type="spellStart"/>
            <w:r w:rsidR="00414899">
              <w:rPr>
                <w:lang w:val="de-DE"/>
              </w:rPr>
              <w:t>cadetten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046A" w:rsidRDefault="000E046A" w:rsidP="003F4569">
            <w:pPr>
              <w:rPr>
                <w:lang w:val="nl-NL"/>
              </w:rPr>
            </w:pPr>
          </w:p>
        </w:tc>
      </w:tr>
      <w:tr w:rsidR="000E046A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046A" w:rsidRDefault="00A03EC8" w:rsidP="0041489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414899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BC51F3" w:rsidRDefault="00A03EC8" w:rsidP="00414899">
            <w:pPr>
              <w:rPr>
                <w:lang w:val="de-DE"/>
              </w:rPr>
            </w:pPr>
            <w:r>
              <w:rPr>
                <w:lang w:val="de-DE"/>
              </w:rPr>
              <w:t xml:space="preserve">4x400m </w:t>
            </w:r>
            <w:proofErr w:type="spellStart"/>
            <w:r w:rsidR="00414899">
              <w:rPr>
                <w:lang w:val="de-DE"/>
              </w:rPr>
              <w:t>scholieren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0E046A" w:rsidRDefault="000E046A" w:rsidP="003F4569">
            <w:pPr>
              <w:rPr>
                <w:lang w:val="nl-NL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C51F3" w:rsidRDefault="001E2096" w:rsidP="00144C1A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C51F3" w:rsidRDefault="001E2096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CA2F0D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BD5773" w:rsidRDefault="001E2096">
            <w:pPr>
              <w:rPr>
                <w:b/>
                <w:u w:val="single"/>
                <w:lang w:val="nl-NL"/>
              </w:rPr>
            </w:pPr>
            <w:r w:rsidRPr="00BD5773">
              <w:rPr>
                <w:b/>
                <w:u w:val="single"/>
                <w:lang w:val="nl-NL"/>
              </w:rPr>
              <w:t>Deelnemende clubs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F241B3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6542A" w:rsidRDefault="001C31CC" w:rsidP="00F241B3">
            <w:pPr>
              <w:rPr>
                <w:lang w:val="en-US"/>
              </w:rPr>
            </w:pPr>
            <w:r>
              <w:rPr>
                <w:lang w:val="en-US"/>
              </w:rPr>
              <w:t>Vita-</w:t>
            </w:r>
            <w:proofErr w:type="spellStart"/>
            <w:r>
              <w:rPr>
                <w:lang w:val="en-US"/>
              </w:rPr>
              <w:t>Acp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Lebb</w:t>
            </w:r>
            <w:proofErr w:type="spellEnd"/>
            <w:r>
              <w:rPr>
                <w:lang w:val="en-US"/>
              </w:rPr>
              <w:t>-HCO-</w:t>
            </w:r>
            <w:proofErr w:type="spellStart"/>
            <w:r>
              <w:rPr>
                <w:lang w:val="en-US"/>
              </w:rPr>
              <w:t>Hac</w:t>
            </w:r>
            <w:proofErr w:type="spellEnd"/>
            <w:r>
              <w:rPr>
                <w:lang w:val="en-US"/>
              </w:rPr>
              <w:t>-Hale-</w:t>
            </w:r>
            <w:proofErr w:type="spellStart"/>
            <w:r>
              <w:rPr>
                <w:lang w:val="en-US"/>
              </w:rPr>
              <w:t>Avmo</w:t>
            </w:r>
            <w:proofErr w:type="spellEnd"/>
            <w:r>
              <w:rPr>
                <w:lang w:val="en-US"/>
              </w:rPr>
              <w:t>-KKs-</w:t>
            </w:r>
            <w:proofErr w:type="spellStart"/>
            <w:r>
              <w:rPr>
                <w:lang w:val="en-US"/>
              </w:rPr>
              <w:t>Stax</w:t>
            </w:r>
            <w:proofErr w:type="spellEnd"/>
            <w:r>
              <w:rPr>
                <w:lang w:val="en-US"/>
              </w:rPr>
              <w:t>-Alva</w:t>
            </w:r>
          </w:p>
          <w:p w:rsidR="00414899" w:rsidRDefault="00414899" w:rsidP="00F241B3">
            <w:pPr>
              <w:rPr>
                <w:lang w:val="en-US"/>
              </w:rPr>
            </w:pPr>
          </w:p>
          <w:p w:rsidR="00414899" w:rsidRPr="007740A5" w:rsidRDefault="007740A5" w:rsidP="00F241B3">
            <w:pPr>
              <w:rPr>
                <w:b/>
                <w:u w:val="single"/>
                <w:lang w:val="en-US"/>
              </w:rPr>
            </w:pPr>
            <w:proofErr w:type="spellStart"/>
            <w:r w:rsidRPr="007740A5">
              <w:rPr>
                <w:b/>
                <w:u w:val="single"/>
                <w:lang w:val="en-US"/>
              </w:rPr>
              <w:t>Hoogten</w:t>
            </w:r>
            <w:proofErr w:type="spellEnd"/>
            <w:r w:rsidRPr="007740A5">
              <w:rPr>
                <w:b/>
                <w:u w:val="single"/>
                <w:lang w:val="en-US"/>
              </w:rPr>
              <w:t xml:space="preserve"> van de lat</w:t>
            </w:r>
          </w:p>
          <w:p w:rsidR="00414899" w:rsidRDefault="00414899" w:rsidP="00F241B3">
            <w:pPr>
              <w:rPr>
                <w:lang w:val="en-US"/>
              </w:rPr>
            </w:pPr>
          </w:p>
          <w:p w:rsidR="00414899" w:rsidRPr="00F241B3" w:rsidRDefault="00414899" w:rsidP="00F241B3">
            <w:pPr>
              <w:rPr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F241B3" w:rsidRDefault="001E2096">
            <w:pPr>
              <w:rPr>
                <w:u w:val="single"/>
                <w:lang w:val="en-US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:rsidR="001E2096" w:rsidRPr="00F241B3" w:rsidRDefault="001E2096">
            <w:pPr>
              <w:rPr>
                <w:lang w:val="en-US"/>
              </w:rPr>
            </w:pPr>
          </w:p>
        </w:tc>
      </w:tr>
      <w:tr w:rsidR="007740A5" w:rsidRPr="007A209C" w:rsidTr="009002E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740A5" w:rsidRPr="00F241B3" w:rsidRDefault="007740A5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Cad</w:t>
            </w:r>
          </w:p>
        </w:tc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0A5" w:rsidRPr="00F241B3" w:rsidRDefault="007740A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1m20 / 1m30 / 1m40 / 1m45 / 1m50 / 1m55 / 1m60 / 1m65 / 1m68 +3cm</w:t>
            </w:r>
          </w:p>
          <w:p w:rsidR="007740A5" w:rsidRPr="005E446B" w:rsidRDefault="007740A5" w:rsidP="003F4569">
            <w:pPr>
              <w:rPr>
                <w:lang w:val="en-US"/>
              </w:rPr>
            </w:pPr>
          </w:p>
        </w:tc>
      </w:tr>
    </w:tbl>
    <w:p w:rsidR="007740A5" w:rsidRPr="007740A5" w:rsidRDefault="00125192" w:rsidP="007740A5">
      <w:pPr>
        <w:rPr>
          <w:i/>
          <w:lang w:val="nl-BE"/>
        </w:rPr>
      </w:pPr>
      <w:r w:rsidRPr="007740A5">
        <w:rPr>
          <w:rFonts w:cs="Arial"/>
          <w:sz w:val="30"/>
          <w:szCs w:val="30"/>
          <w:lang w:val="nl-BE" w:eastAsia="nl-BE"/>
        </w:rPr>
        <w:t xml:space="preserve"> </w:t>
      </w:r>
      <w:proofErr w:type="spellStart"/>
      <w:r w:rsidR="007740A5" w:rsidRPr="007740A5">
        <w:rPr>
          <w:rFonts w:cs="Arial"/>
          <w:sz w:val="30"/>
          <w:szCs w:val="30"/>
          <w:u w:val="single"/>
          <w:lang w:val="nl-BE" w:eastAsia="nl-BE"/>
        </w:rPr>
        <w:t>Sch</w:t>
      </w:r>
      <w:proofErr w:type="spellEnd"/>
      <w:r w:rsidR="007740A5" w:rsidRPr="007740A5">
        <w:rPr>
          <w:rFonts w:cs="Arial"/>
          <w:sz w:val="30"/>
          <w:szCs w:val="30"/>
          <w:lang w:val="nl-BE" w:eastAsia="nl-BE"/>
        </w:rPr>
        <w:tab/>
        <w:t xml:space="preserve">    </w:t>
      </w:r>
      <w:r w:rsidR="007740A5" w:rsidRPr="007740A5">
        <w:rPr>
          <w:i/>
          <w:lang w:val="nl-BE"/>
        </w:rPr>
        <w:t>1m</w:t>
      </w:r>
      <w:r w:rsidR="007740A5">
        <w:rPr>
          <w:i/>
          <w:lang w:val="nl-BE"/>
        </w:rPr>
        <w:t>3</w:t>
      </w:r>
      <w:r w:rsidR="007740A5" w:rsidRPr="007740A5">
        <w:rPr>
          <w:i/>
          <w:lang w:val="nl-BE"/>
        </w:rPr>
        <w:t>0 / 1m</w:t>
      </w:r>
      <w:r w:rsidR="007740A5">
        <w:rPr>
          <w:i/>
          <w:lang w:val="nl-BE"/>
        </w:rPr>
        <w:t>4</w:t>
      </w:r>
      <w:r w:rsidR="007740A5" w:rsidRPr="007740A5">
        <w:rPr>
          <w:i/>
          <w:lang w:val="nl-BE"/>
        </w:rPr>
        <w:t>0 / 1m</w:t>
      </w:r>
      <w:r w:rsidR="007740A5">
        <w:rPr>
          <w:i/>
          <w:lang w:val="nl-BE"/>
        </w:rPr>
        <w:t>5</w:t>
      </w:r>
      <w:r w:rsidR="007740A5" w:rsidRPr="007740A5">
        <w:rPr>
          <w:i/>
          <w:lang w:val="nl-BE"/>
        </w:rPr>
        <w:t>0 / 1m</w:t>
      </w:r>
      <w:r w:rsidR="007740A5">
        <w:rPr>
          <w:i/>
          <w:lang w:val="nl-BE"/>
        </w:rPr>
        <w:t>5</w:t>
      </w:r>
      <w:r w:rsidR="007740A5" w:rsidRPr="007740A5">
        <w:rPr>
          <w:i/>
          <w:lang w:val="nl-BE"/>
        </w:rPr>
        <w:t>5 / 1m</w:t>
      </w:r>
      <w:r w:rsidR="007740A5">
        <w:rPr>
          <w:i/>
          <w:lang w:val="nl-BE"/>
        </w:rPr>
        <w:t>6</w:t>
      </w:r>
      <w:r w:rsidR="007740A5" w:rsidRPr="007740A5">
        <w:rPr>
          <w:i/>
          <w:lang w:val="nl-BE"/>
        </w:rPr>
        <w:t>0 / 1m</w:t>
      </w:r>
      <w:r w:rsidR="007740A5">
        <w:rPr>
          <w:i/>
          <w:lang w:val="nl-BE"/>
        </w:rPr>
        <w:t>6</w:t>
      </w:r>
      <w:r w:rsidR="007740A5" w:rsidRPr="007740A5">
        <w:rPr>
          <w:i/>
          <w:lang w:val="nl-BE"/>
        </w:rPr>
        <w:t>5 / 1m6</w:t>
      </w:r>
      <w:r w:rsidR="007740A5">
        <w:rPr>
          <w:i/>
          <w:lang w:val="nl-BE"/>
        </w:rPr>
        <w:t>8</w:t>
      </w:r>
      <w:r w:rsidR="007740A5" w:rsidRPr="007740A5">
        <w:rPr>
          <w:i/>
          <w:lang w:val="nl-BE"/>
        </w:rPr>
        <w:t xml:space="preserve"> / 1m</w:t>
      </w:r>
      <w:r w:rsidR="007740A5">
        <w:rPr>
          <w:i/>
          <w:lang w:val="nl-BE"/>
        </w:rPr>
        <w:t>71</w:t>
      </w:r>
      <w:r w:rsidR="007740A5" w:rsidRPr="007740A5">
        <w:rPr>
          <w:i/>
          <w:lang w:val="nl-BE"/>
        </w:rPr>
        <w:t>+3cm</w:t>
      </w:r>
    </w:p>
    <w:p w:rsidR="00125192" w:rsidRPr="007740A5" w:rsidRDefault="007740A5" w:rsidP="00125192">
      <w:pPr>
        <w:overflowPunct/>
        <w:autoSpaceDE/>
        <w:autoSpaceDN/>
        <w:adjustRightInd/>
        <w:textAlignment w:val="auto"/>
        <w:rPr>
          <w:rFonts w:cs="Arial"/>
          <w:sz w:val="30"/>
          <w:szCs w:val="30"/>
          <w:lang w:val="nl-BE" w:eastAsia="nl-BE"/>
        </w:rPr>
      </w:pPr>
      <w:r w:rsidRPr="007740A5">
        <w:rPr>
          <w:rFonts w:cs="Arial"/>
          <w:sz w:val="30"/>
          <w:szCs w:val="30"/>
          <w:lang w:val="nl-BE" w:eastAsia="nl-BE"/>
        </w:rPr>
        <w:tab/>
      </w:r>
    </w:p>
    <w:p w:rsidR="0063013B" w:rsidRPr="007740A5" w:rsidRDefault="0063013B" w:rsidP="002F799C">
      <w:pPr>
        <w:rPr>
          <w:lang w:val="nl-BE"/>
        </w:rPr>
      </w:pPr>
    </w:p>
    <w:sectPr w:rsidR="0063013B" w:rsidRPr="007740A5" w:rsidSect="000304E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5A6EF3"/>
    <w:rsid w:val="000304E5"/>
    <w:rsid w:val="00094D7D"/>
    <w:rsid w:val="000D627A"/>
    <w:rsid w:val="000E046A"/>
    <w:rsid w:val="000E4C94"/>
    <w:rsid w:val="00125192"/>
    <w:rsid w:val="00144C1A"/>
    <w:rsid w:val="00154893"/>
    <w:rsid w:val="00194F4B"/>
    <w:rsid w:val="001C31CC"/>
    <w:rsid w:val="001E2096"/>
    <w:rsid w:val="00221AFE"/>
    <w:rsid w:val="002F799C"/>
    <w:rsid w:val="003112ED"/>
    <w:rsid w:val="00331393"/>
    <w:rsid w:val="00364219"/>
    <w:rsid w:val="003A30B3"/>
    <w:rsid w:val="003C1987"/>
    <w:rsid w:val="003F4569"/>
    <w:rsid w:val="00414899"/>
    <w:rsid w:val="00493F9D"/>
    <w:rsid w:val="004B3A98"/>
    <w:rsid w:val="004E0495"/>
    <w:rsid w:val="00597E97"/>
    <w:rsid w:val="005A6EF3"/>
    <w:rsid w:val="005E1B36"/>
    <w:rsid w:val="005E446B"/>
    <w:rsid w:val="005F685D"/>
    <w:rsid w:val="0063013B"/>
    <w:rsid w:val="00641C3E"/>
    <w:rsid w:val="00653332"/>
    <w:rsid w:val="0068262C"/>
    <w:rsid w:val="0069262F"/>
    <w:rsid w:val="006E65D6"/>
    <w:rsid w:val="007360F4"/>
    <w:rsid w:val="007740A5"/>
    <w:rsid w:val="007A209C"/>
    <w:rsid w:val="007C3CD7"/>
    <w:rsid w:val="007F2307"/>
    <w:rsid w:val="00801173"/>
    <w:rsid w:val="00845342"/>
    <w:rsid w:val="00853681"/>
    <w:rsid w:val="008554CD"/>
    <w:rsid w:val="00926230"/>
    <w:rsid w:val="00A00943"/>
    <w:rsid w:val="00A03EC8"/>
    <w:rsid w:val="00A6542A"/>
    <w:rsid w:val="00AD6350"/>
    <w:rsid w:val="00AE12CF"/>
    <w:rsid w:val="00B07E11"/>
    <w:rsid w:val="00BC51F3"/>
    <w:rsid w:val="00BD5773"/>
    <w:rsid w:val="00C155EF"/>
    <w:rsid w:val="00C32569"/>
    <w:rsid w:val="00C77491"/>
    <w:rsid w:val="00CA2F0D"/>
    <w:rsid w:val="00D23144"/>
    <w:rsid w:val="00D36434"/>
    <w:rsid w:val="00DB0C8A"/>
    <w:rsid w:val="00E71AD4"/>
    <w:rsid w:val="00ED65BF"/>
    <w:rsid w:val="00EE197A"/>
    <w:rsid w:val="00F2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304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304E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304E5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71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2E285-A95B-4B1B-BB0B-01A0A0F1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48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B.V.V. cad/schol jongens L3</vt:lpstr>
      <vt:lpstr>    PROGRAMMA </vt:lpstr>
      <vt:lpstr>    UURROOSTER</vt:lpstr>
    </vt:vector>
  </TitlesOfParts>
  <Company>Fin.be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10</cp:revision>
  <cp:lastPrinted>2016-03-26T09:04:00Z</cp:lastPrinted>
  <dcterms:created xsi:type="dcterms:W3CDTF">2017-01-27T20:17:00Z</dcterms:created>
  <dcterms:modified xsi:type="dcterms:W3CDTF">2018-03-29T09:43:00Z</dcterms:modified>
</cp:coreProperties>
</file>