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4011ED">
              <w:t>1st</w:t>
            </w:r>
            <w:r w:rsidR="00892874">
              <w:t xml:space="preserve"> </w:t>
            </w:r>
            <w:r w:rsidR="00D92282">
              <w:t>August</w:t>
            </w:r>
            <w:r>
              <w:t xml:space="preserve"> 20</w:t>
            </w:r>
            <w:r w:rsidR="00C24FBC">
              <w:t>1</w:t>
            </w:r>
            <w:r w:rsidR="004011ED">
              <w:t>5</w:t>
            </w:r>
          </w:p>
          <w:p w:rsidR="00750E52" w:rsidRDefault="00750E52" w:rsidP="004011ED">
            <w:pPr>
              <w:pStyle w:val="Kop2"/>
              <w:jc w:val="right"/>
            </w:pPr>
            <w:r>
              <w:t>1</w:t>
            </w:r>
            <w:r w:rsidR="004011ED">
              <w:t>4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F91CB7">
        <w:t>5</w:t>
      </w:r>
      <w:r>
        <w:t>th MEMORIAL RASSCHAERT</w:t>
      </w:r>
    </w:p>
    <w:p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</w:p>
        </w:tc>
      </w:tr>
      <w:tr w:rsidR="00750E52">
        <w:trPr>
          <w:cantSplit/>
        </w:trPr>
        <w:tc>
          <w:tcPr>
            <w:tcW w:w="5274" w:type="dxa"/>
          </w:tcPr>
          <w:p w:rsidR="00750E52" w:rsidRDefault="00750E52">
            <w:r>
              <w:t>100m-200m-400m-800m-1500-5000m-110H-</w:t>
            </w:r>
            <w:r w:rsidR="00A05B1D">
              <w:t>400H-</w:t>
            </w:r>
            <w:r>
              <w:t>high jump-pole vault-long jump-shot put-discus-javelin</w:t>
            </w:r>
            <w:r w:rsidR="00157688">
              <w:t>-4x100m</w:t>
            </w:r>
          </w:p>
          <w:p w:rsidR="00E30D36" w:rsidRDefault="00E30D36">
            <w:r>
              <w:t>200m wheelers / 400m wheelers</w:t>
            </w:r>
          </w:p>
        </w:tc>
        <w:tc>
          <w:tcPr>
            <w:tcW w:w="5274" w:type="dxa"/>
          </w:tcPr>
          <w:p w:rsidR="00750E52" w:rsidRDefault="00750E52" w:rsidP="0020394F">
            <w:r>
              <w:t>100m-200m-400m-800m-1500m-</w:t>
            </w:r>
            <w:r w:rsidR="00E21912">
              <w:t>5000m -</w:t>
            </w:r>
            <w:r>
              <w:t>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/ 200m wheelers en 400m wheelers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>Time Shedule</w:t>
      </w:r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750E52">
        <w:trPr>
          <w:cantSplit/>
        </w:trPr>
        <w:tc>
          <w:tcPr>
            <w:tcW w:w="1021" w:type="dxa"/>
          </w:tcPr>
          <w:p w:rsidR="00750E52" w:rsidRDefault="00750E52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84E22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h</w:t>
            </w:r>
            <w:r w:rsidR="00784E22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>100m heats Women</w:t>
            </w:r>
          </w:p>
        </w:tc>
        <w:tc>
          <w:tcPr>
            <w:tcW w:w="1021" w:type="dxa"/>
          </w:tcPr>
          <w:p w:rsidR="00750E52" w:rsidRDefault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14h00</w:t>
            </w:r>
          </w:p>
        </w:tc>
        <w:tc>
          <w:tcPr>
            <w:tcW w:w="4253" w:type="dxa"/>
          </w:tcPr>
          <w:p w:rsidR="00750E52" w:rsidRDefault="0035339C">
            <w:pPr>
              <w:rPr>
                <w:lang w:val="nl-NL"/>
              </w:rPr>
            </w:pPr>
            <w:r>
              <w:rPr>
                <w:lang w:val="nl-NL"/>
              </w:rPr>
              <w:t>Hammer Women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</w:t>
            </w:r>
            <w:r w:rsidR="00784E22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157688" w:rsidRDefault="00157688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</w:t>
            </w:r>
            <w:r w:rsidR="0035339C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157688" w:rsidRDefault="00157688" w:rsidP="001B483F">
            <w:pPr>
              <w:rPr>
                <w:lang w:val="nl-NL"/>
              </w:rPr>
            </w:pPr>
            <w:r>
              <w:rPr>
                <w:lang w:val="nl-NL"/>
              </w:rPr>
              <w:t>Pole vault Women (2m01)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84E22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h</w:t>
            </w:r>
            <w:r w:rsidR="00784E22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157688" w:rsidRDefault="006B559D" w:rsidP="004011ED">
            <w:pPr>
              <w:rPr>
                <w:lang w:val="nl-NL"/>
              </w:rPr>
            </w:pPr>
            <w:r>
              <w:rPr>
                <w:lang w:val="nl-NL"/>
              </w:rPr>
              <w:t>200m Women</w:t>
            </w:r>
          </w:p>
        </w:tc>
        <w:tc>
          <w:tcPr>
            <w:tcW w:w="1021" w:type="dxa"/>
          </w:tcPr>
          <w:p w:rsidR="00157688" w:rsidRDefault="001576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157688" w:rsidRDefault="00157688" w:rsidP="001B483F">
            <w:r>
              <w:t>Triple jump Women (9m of 11m)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6B559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B559D">
              <w:rPr>
                <w:u w:val="single"/>
                <w:lang w:val="nl-NL"/>
              </w:rPr>
              <w:t>6h10</w:t>
            </w:r>
          </w:p>
        </w:tc>
        <w:tc>
          <w:tcPr>
            <w:tcW w:w="4253" w:type="dxa"/>
          </w:tcPr>
          <w:p w:rsidR="00157688" w:rsidRDefault="00157688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r w:rsidR="006B559D">
              <w:rPr>
                <w:lang w:val="nl-NL"/>
              </w:rPr>
              <w:t>Men</w:t>
            </w:r>
          </w:p>
        </w:tc>
        <w:tc>
          <w:tcPr>
            <w:tcW w:w="1021" w:type="dxa"/>
          </w:tcPr>
          <w:p w:rsidR="00157688" w:rsidRDefault="00157688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 w:rsidP="001B483F">
            <w:pPr>
              <w:rPr>
                <w:lang w:val="nl-NL"/>
              </w:rPr>
            </w:pPr>
            <w:r>
              <w:rPr>
                <w:lang w:val="nl-NL"/>
              </w:rPr>
              <w:t>Discus women (1kg)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6B559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84E22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h</w:t>
            </w:r>
            <w:r w:rsidR="006B559D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157688" w:rsidRDefault="00157688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r w:rsidR="006B559D">
              <w:rPr>
                <w:lang w:val="nl-NL"/>
              </w:rPr>
              <w:t>Wheelers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Long jump women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35339C" w:rsidRDefault="0035339C" w:rsidP="004011ED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Women 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 w:rsidP="00BC2291">
            <w:pPr>
              <w:rPr>
                <w:lang w:val="nl-NL"/>
              </w:rPr>
            </w:pPr>
            <w:r>
              <w:rPr>
                <w:lang w:val="nl-NL"/>
              </w:rPr>
              <w:t>High jump women (1m39)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784E2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 w:rsidP="004011ED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Men 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400m Women (B,.... heats)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35339C" w:rsidRPr="00280FC9" w:rsidRDefault="0035339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Pole vault Men (3m51)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Pr="00280FC9" w:rsidRDefault="0035339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35339C" w:rsidRPr="00280FC9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18h10</w:t>
            </w:r>
          </w:p>
        </w:tc>
        <w:tc>
          <w:tcPr>
            <w:tcW w:w="4253" w:type="dxa"/>
          </w:tcPr>
          <w:p w:rsidR="0035339C" w:rsidRPr="00280FC9" w:rsidRDefault="0035339C" w:rsidP="003B7FEB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35339C" w:rsidRPr="00280FC9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 w:rsidP="00BC2291">
            <w:pPr>
              <w:rPr>
                <w:lang w:val="nl-NL"/>
              </w:rPr>
            </w:pPr>
            <w:r>
              <w:rPr>
                <w:lang w:val="nl-NL"/>
              </w:rPr>
              <w:t>Javelin men (800gr)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3B7FEB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 w:rsidP="003B7FEB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35339C" w:rsidRPr="00280FC9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18h25</w:t>
            </w:r>
          </w:p>
        </w:tc>
        <w:tc>
          <w:tcPr>
            <w:tcW w:w="4253" w:type="dxa"/>
          </w:tcPr>
          <w:p w:rsidR="0035339C" w:rsidRDefault="0035339C" w:rsidP="004011ED">
            <w:pPr>
              <w:rPr>
                <w:b/>
                <w:i/>
              </w:rPr>
            </w:pPr>
            <w:r>
              <w:rPr>
                <w:b/>
                <w:i/>
              </w:rPr>
              <w:t>100mH Women Heats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/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3B7FEB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 w:rsidP="004011ED">
            <w:pPr>
              <w:rPr>
                <w:b/>
                <w:i/>
              </w:rPr>
            </w:pPr>
            <w:r>
              <w:rPr>
                <w:b/>
                <w:i/>
              </w:rPr>
              <w:t>110mH Men Heats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Long jump men (groep 1)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b/>
                <w:i/>
              </w:rPr>
            </w:pPr>
            <w:r>
              <w:rPr>
                <w:b/>
                <w:i/>
              </w:rPr>
              <w:t>400m Wheelers</w:t>
            </w:r>
          </w:p>
        </w:tc>
        <w:tc>
          <w:tcPr>
            <w:tcW w:w="1021" w:type="dxa"/>
          </w:tcPr>
          <w:p w:rsidR="0035339C" w:rsidRPr="00280FC9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Shot put Women (4kg)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19h05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18h45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Pr="00280FC9" w:rsidRDefault="0035339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35339C" w:rsidRPr="00F91CB7" w:rsidRDefault="0035339C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High jump Men (1m51)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19h20</w:t>
            </w:r>
          </w:p>
        </w:tc>
        <w:tc>
          <w:tcPr>
            <w:tcW w:w="4253" w:type="dxa"/>
          </w:tcPr>
          <w:p w:rsidR="0035339C" w:rsidRPr="00784E22" w:rsidRDefault="0035339C" w:rsidP="004011ED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Final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/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Pr="00784E22" w:rsidRDefault="0035339C" w:rsidP="004011ED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Women</w:t>
            </w:r>
            <w:r w:rsidRPr="00784E22">
              <w:rPr>
                <w:b/>
                <w:lang w:val="nl-NL"/>
              </w:rPr>
              <w:t xml:space="preserve"> Final 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Default="0035339C"/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19h35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b/>
                <w:i/>
                <w:lang w:val="nl-NL"/>
              </w:rPr>
            </w:pPr>
            <w:smartTag w:uri="urn:schemas-microsoft-com:office:smarttags" w:element="metricconverter">
              <w:smartTagPr>
                <w:attr w:name="ProductID" w:val="3000 st"/>
              </w:smartTagPr>
              <w:r>
                <w:rPr>
                  <w:b/>
                  <w:i/>
                  <w:lang w:val="nl-NL"/>
                </w:rPr>
                <w:t>3000 st</w:t>
              </w:r>
            </w:smartTag>
            <w:r>
              <w:rPr>
                <w:b/>
                <w:i/>
                <w:lang w:val="nl-NL"/>
              </w:rPr>
              <w:t xml:space="preserve"> Women</w:t>
            </w:r>
          </w:p>
        </w:tc>
        <w:tc>
          <w:tcPr>
            <w:tcW w:w="1021" w:type="dxa"/>
          </w:tcPr>
          <w:p w:rsidR="0035339C" w:rsidRPr="00280FC9" w:rsidRDefault="0035339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35339C" w:rsidRPr="00280FC9" w:rsidRDefault="0035339C"/>
        </w:tc>
      </w:tr>
      <w:tr w:rsidR="0035339C" w:rsidRPr="00280FC9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:rsidR="0035339C" w:rsidRPr="00280FC9" w:rsidRDefault="0035339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35339C" w:rsidRPr="00491F59" w:rsidRDefault="0035339C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35339C" w:rsidRPr="00491F59" w:rsidRDefault="0035339C">
            <w:pPr>
              <w:rPr>
                <w:lang w:val="en-US"/>
              </w:rPr>
            </w:pPr>
          </w:p>
        </w:tc>
      </w:tr>
      <w:tr w:rsidR="0035339C" w:rsidRPr="00280FC9">
        <w:trPr>
          <w:cantSplit/>
        </w:trPr>
        <w:tc>
          <w:tcPr>
            <w:tcW w:w="1021" w:type="dxa"/>
          </w:tcPr>
          <w:p w:rsidR="0035339C" w:rsidRPr="00280FC9" w:rsidRDefault="0035339C">
            <w:pPr>
              <w:rPr>
                <w:b/>
                <w:i/>
                <w:u w:val="single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20h00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Javelin women (600gr)</w:t>
            </w: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784E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20h25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20h50</w:t>
            </w:r>
          </w:p>
        </w:tc>
        <w:tc>
          <w:tcPr>
            <w:tcW w:w="4253" w:type="dxa"/>
          </w:tcPr>
          <w:p w:rsidR="0035339C" w:rsidRDefault="0035339C" w:rsidP="0035339C">
            <w:pPr>
              <w:rPr>
                <w:lang w:val="nl-NL"/>
              </w:rPr>
            </w:pPr>
            <w:r>
              <w:rPr>
                <w:lang w:val="nl-NL"/>
              </w:rPr>
              <w:t>400m Men (D, ... heats)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21h20</w:t>
            </w:r>
          </w:p>
        </w:tc>
        <w:tc>
          <w:tcPr>
            <w:tcW w:w="4253" w:type="dxa"/>
          </w:tcPr>
          <w:p w:rsidR="00E65E42" w:rsidRPr="0035339C" w:rsidRDefault="0035339C" w:rsidP="00E65E42">
            <w:pPr>
              <w:rPr>
                <w:lang w:val="en-US"/>
              </w:rPr>
            </w:pPr>
            <w:r w:rsidRPr="0035339C">
              <w:rPr>
                <w:lang w:val="en-US"/>
              </w:rPr>
              <w:t xml:space="preserve">5000m </w:t>
            </w:r>
            <w:r w:rsidR="0020394F">
              <w:rPr>
                <w:lang w:val="en-US"/>
              </w:rPr>
              <w:t>Women</w:t>
            </w:r>
          </w:p>
        </w:tc>
        <w:tc>
          <w:tcPr>
            <w:tcW w:w="1021" w:type="dxa"/>
          </w:tcPr>
          <w:p w:rsidR="0035339C" w:rsidRPr="0035339C" w:rsidRDefault="0035339C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35339C" w:rsidRPr="0035339C" w:rsidRDefault="0035339C">
            <w:pPr>
              <w:rPr>
                <w:lang w:val="en-US"/>
              </w:rPr>
            </w:pPr>
          </w:p>
        </w:tc>
      </w:tr>
      <w:tr w:rsidR="00E65E42">
        <w:trPr>
          <w:cantSplit/>
        </w:trPr>
        <w:tc>
          <w:tcPr>
            <w:tcW w:w="1021" w:type="dxa"/>
          </w:tcPr>
          <w:p w:rsidR="00E65E42" w:rsidRDefault="00E65E42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21h40</w:t>
            </w:r>
          </w:p>
        </w:tc>
        <w:tc>
          <w:tcPr>
            <w:tcW w:w="4253" w:type="dxa"/>
          </w:tcPr>
          <w:p w:rsidR="00E65E42" w:rsidRDefault="00E65E42" w:rsidP="00CB6CA5">
            <w:pPr>
              <w:rPr>
                <w:lang w:val="nl-NL"/>
              </w:rPr>
            </w:pPr>
            <w:r>
              <w:rPr>
                <w:lang w:val="nl-NL"/>
              </w:rPr>
              <w:t>5000m Men B-heat</w:t>
            </w:r>
          </w:p>
        </w:tc>
        <w:tc>
          <w:tcPr>
            <w:tcW w:w="1021" w:type="dxa"/>
          </w:tcPr>
          <w:p w:rsidR="00E65E42" w:rsidRDefault="00E65E42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E65E42" w:rsidRDefault="00E65E42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</w:t>
            </w:r>
            <w:r w:rsidR="00E65E42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</w:tcPr>
          <w:p w:rsidR="0035339C" w:rsidRDefault="0035339C" w:rsidP="00CB6C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Women (C, ... heats)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</w:t>
            </w:r>
            <w:r w:rsidR="00E65E42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</w:t>
            </w:r>
            <w:r w:rsidR="00E65E42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35339C" w:rsidRPr="00CB6CA5" w:rsidRDefault="0035339C" w:rsidP="00CB6C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5274" w:type="dxa"/>
            <w:gridSpan w:val="2"/>
          </w:tcPr>
          <w:p w:rsidR="0035339C" w:rsidRPr="00CB6CA5" w:rsidRDefault="0035339C">
            <w:pPr>
              <w:rPr>
                <w:lang w:val="en-US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Pr="00CB6CA5" w:rsidRDefault="0035339C" w:rsidP="00E65E4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</w:t>
            </w:r>
            <w:r w:rsidR="00E65E42"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en-US"/>
              </w:rPr>
              <w:t>h</w:t>
            </w:r>
            <w:r w:rsidR="00E65E42">
              <w:rPr>
                <w:u w:val="single"/>
                <w:lang w:val="en-US"/>
              </w:rPr>
              <w:t>00</w:t>
            </w: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</w:t>
            </w:r>
            <w:r w:rsidR="00E65E42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35339C" w:rsidRDefault="0035339C" w:rsidP="0020394F">
            <w:pPr>
              <w:rPr>
                <w:lang w:val="nl-NL"/>
              </w:rPr>
            </w:pPr>
            <w:r>
              <w:rPr>
                <w:lang w:val="nl-NL"/>
              </w:rPr>
              <w:t xml:space="preserve">5000m </w:t>
            </w:r>
            <w:r w:rsidR="0020394F">
              <w:rPr>
                <w:lang w:val="nl-NL"/>
              </w:rPr>
              <w:t>Men (C-heats)</w:t>
            </w: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  <w:tr w:rsidR="0035339C">
        <w:trPr>
          <w:cantSplit/>
        </w:trPr>
        <w:tc>
          <w:tcPr>
            <w:tcW w:w="1021" w:type="dxa"/>
          </w:tcPr>
          <w:p w:rsidR="0035339C" w:rsidRDefault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5339C" w:rsidRDefault="0035339C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35339C" w:rsidRDefault="0035339C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35339C">
              <w:t>1st</w:t>
            </w:r>
            <w:r w:rsidR="00892874">
              <w:t xml:space="preserve"> </w:t>
            </w:r>
            <w:r w:rsidR="00D92282">
              <w:t>August</w:t>
            </w:r>
            <w:r w:rsidR="00892874">
              <w:t xml:space="preserve"> </w:t>
            </w:r>
            <w:r w:rsidR="00280FC9">
              <w:t>20</w:t>
            </w:r>
            <w:r w:rsidR="00491F59">
              <w:t>1</w:t>
            </w:r>
            <w:r w:rsidR="0035339C">
              <w:t>5</w:t>
            </w:r>
          </w:p>
          <w:p w:rsidR="00750E52" w:rsidRDefault="00750E52" w:rsidP="0035339C">
            <w:pPr>
              <w:pStyle w:val="Kop2"/>
              <w:jc w:val="right"/>
            </w:pPr>
            <w:r>
              <w:t xml:space="preserve"> 1</w:t>
            </w:r>
            <w:r w:rsidR="0035339C">
              <w:t>4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35339C">
        <w:t>5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registrate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3267E4">
        <w:rPr>
          <w:sz w:val="26"/>
        </w:rPr>
        <w:t>30</w:t>
      </w:r>
      <w:r w:rsidR="00C21F71" w:rsidRPr="00C21F71">
        <w:rPr>
          <w:sz w:val="26"/>
          <w:vertAlign w:val="superscript"/>
        </w:rPr>
        <w:t>th</w:t>
      </w:r>
      <w:r w:rsidR="00C21F71">
        <w:rPr>
          <w:sz w:val="26"/>
        </w:rPr>
        <w:t xml:space="preserve"> of july</w:t>
      </w:r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21,2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624B56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3,4</w:t>
            </w:r>
            <w:r w:rsidR="00E21912">
              <w:rPr>
                <w:sz w:val="26"/>
              </w:rPr>
              <w:t>3.</w:t>
            </w:r>
            <w:r w:rsidR="00624B56">
              <w:rPr>
                <w:sz w:val="26"/>
              </w:rPr>
              <w:t>0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624B56">
              <w:rPr>
                <w:sz w:val="26"/>
              </w:rPr>
              <w:t>45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17,30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54,</w:t>
            </w:r>
            <w:r w:rsidR="00E21912">
              <w:rPr>
                <w:sz w:val="26"/>
              </w:rPr>
              <w:t>50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624B56">
              <w:rPr>
                <w:sz w:val="26"/>
              </w:rPr>
              <w:t>7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24,</w:t>
            </w:r>
            <w:r w:rsidR="00624B56">
              <w:rPr>
                <w:sz w:val="26"/>
              </w:rPr>
              <w:t>0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54,</w:t>
            </w:r>
            <w:r w:rsidR="00837879">
              <w:rPr>
                <w:sz w:val="26"/>
              </w:rPr>
              <w:t>20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9,4</w:t>
            </w:r>
            <w:r w:rsidR="00D32EDB">
              <w:rPr>
                <w:sz w:val="26"/>
              </w:rPr>
              <w:t>2,91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59.00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99222C">
              <w:rPr>
                <w:sz w:val="26"/>
              </w:rPr>
              <w:t>1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99222C">
              <w:rPr>
                <w:sz w:val="26"/>
              </w:rPr>
              <w:t>90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15,</w:t>
            </w:r>
            <w:r w:rsidR="0099222C">
              <w:rPr>
                <w:sz w:val="26"/>
              </w:rPr>
              <w:t>7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52</w:t>
            </w:r>
            <w:r w:rsidR="00892874"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593C18">
            <w:pPr>
              <w:jc w:val="both"/>
              <w:rPr>
                <w:sz w:val="26"/>
              </w:rPr>
            </w:pPr>
            <w:r>
              <w:rPr>
                <w:sz w:val="26"/>
              </w:rPr>
              <w:t>53.50</w:t>
            </w:r>
          </w:p>
        </w:tc>
        <w:tc>
          <w:tcPr>
            <w:tcW w:w="2587" w:type="dxa"/>
          </w:tcPr>
          <w:p w:rsidR="0035339C" w:rsidRDefault="00593C18">
            <w:pPr>
              <w:jc w:val="both"/>
              <w:rPr>
                <w:sz w:val="26"/>
              </w:rPr>
            </w:pPr>
            <w:r>
              <w:rPr>
                <w:sz w:val="26"/>
              </w:rPr>
              <w:t>62.69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6025"/>
    <w:rsid w:val="00021B5F"/>
    <w:rsid w:val="000337EC"/>
    <w:rsid w:val="00037290"/>
    <w:rsid w:val="00051B1D"/>
    <w:rsid w:val="00132E88"/>
    <w:rsid w:val="00157688"/>
    <w:rsid w:val="00172DD4"/>
    <w:rsid w:val="00183DE3"/>
    <w:rsid w:val="00186DA6"/>
    <w:rsid w:val="001964AA"/>
    <w:rsid w:val="0019687B"/>
    <w:rsid w:val="001E176E"/>
    <w:rsid w:val="0020394F"/>
    <w:rsid w:val="002270F5"/>
    <w:rsid w:val="00263B83"/>
    <w:rsid w:val="00280FC9"/>
    <w:rsid w:val="002D5B0A"/>
    <w:rsid w:val="002F1C21"/>
    <w:rsid w:val="002F4A2C"/>
    <w:rsid w:val="0032163D"/>
    <w:rsid w:val="003267E4"/>
    <w:rsid w:val="00344A78"/>
    <w:rsid w:val="0035339C"/>
    <w:rsid w:val="003952E9"/>
    <w:rsid w:val="003D57F1"/>
    <w:rsid w:val="003E6C3D"/>
    <w:rsid w:val="004011ED"/>
    <w:rsid w:val="00465185"/>
    <w:rsid w:val="00467471"/>
    <w:rsid w:val="00491F59"/>
    <w:rsid w:val="004D7176"/>
    <w:rsid w:val="004E6D5E"/>
    <w:rsid w:val="005432DF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B784C"/>
    <w:rsid w:val="007D4A6D"/>
    <w:rsid w:val="007E684D"/>
    <w:rsid w:val="0082302C"/>
    <w:rsid w:val="008276AD"/>
    <w:rsid w:val="00837879"/>
    <w:rsid w:val="00875E0B"/>
    <w:rsid w:val="0088591B"/>
    <w:rsid w:val="00892874"/>
    <w:rsid w:val="008C2264"/>
    <w:rsid w:val="008E6826"/>
    <w:rsid w:val="00915718"/>
    <w:rsid w:val="0099222C"/>
    <w:rsid w:val="0099515B"/>
    <w:rsid w:val="009E3BEA"/>
    <w:rsid w:val="00A03746"/>
    <w:rsid w:val="00A05B1D"/>
    <w:rsid w:val="00A14349"/>
    <w:rsid w:val="00AC295E"/>
    <w:rsid w:val="00AE648F"/>
    <w:rsid w:val="00B20013"/>
    <w:rsid w:val="00B44E20"/>
    <w:rsid w:val="00B92E24"/>
    <w:rsid w:val="00C16BDF"/>
    <w:rsid w:val="00C21F71"/>
    <w:rsid w:val="00C24FBC"/>
    <w:rsid w:val="00C400FE"/>
    <w:rsid w:val="00C74A96"/>
    <w:rsid w:val="00C8540C"/>
    <w:rsid w:val="00CB6CA5"/>
    <w:rsid w:val="00D32EDB"/>
    <w:rsid w:val="00D92282"/>
    <w:rsid w:val="00DB137B"/>
    <w:rsid w:val="00E21912"/>
    <w:rsid w:val="00E30D36"/>
    <w:rsid w:val="00E65E42"/>
    <w:rsid w:val="00F21B8C"/>
    <w:rsid w:val="00F35454"/>
    <w:rsid w:val="00F3614A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52D7-9D4E-4FEB-A376-5F48F28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59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24th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2983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8</cp:revision>
  <cp:lastPrinted>2014-12-30T13:24:00Z</cp:lastPrinted>
  <dcterms:created xsi:type="dcterms:W3CDTF">2015-07-09T20:53:00Z</dcterms:created>
  <dcterms:modified xsi:type="dcterms:W3CDTF">2015-07-28T21:29:00Z</dcterms:modified>
</cp:coreProperties>
</file>