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892874">
              <w:t>2</w:t>
            </w:r>
            <w:r w:rsidR="00E21912">
              <w:t>7</w:t>
            </w:r>
            <w:r w:rsidR="00892874">
              <w:t xml:space="preserve">th </w:t>
            </w:r>
            <w:proofErr w:type="spellStart"/>
            <w:r w:rsidR="00892874">
              <w:t>july</w:t>
            </w:r>
            <w:proofErr w:type="spellEnd"/>
            <w:r>
              <w:t xml:space="preserve"> 20</w:t>
            </w:r>
            <w:r w:rsidR="00C24FBC">
              <w:t>1</w:t>
            </w:r>
            <w:r w:rsidR="00E21912">
              <w:t>3</w:t>
            </w:r>
          </w:p>
          <w:p w:rsidR="00750E52" w:rsidRDefault="00750E52" w:rsidP="00491F59">
            <w:pPr>
              <w:pStyle w:val="Kop2"/>
              <w:jc w:val="right"/>
            </w:pPr>
            <w:r>
              <w:t>15h00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0337EC">
        <w:t>3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Default="00750E52">
      <w:pPr>
        <w:pStyle w:val="Kop2"/>
        <w:rPr>
          <w:lang w:val="nl-NL"/>
        </w:rPr>
      </w:pPr>
      <w:r>
        <w:t xml:space="preserve">PROGRAMME </w:t>
      </w:r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750E52" w:rsidRDefault="00750E52">
            <w:r>
              <w:t>100m-200m-400m-800m-1500-5000m-110H-</w:t>
            </w:r>
            <w:r w:rsidR="00A05B1D">
              <w:t>400H-</w:t>
            </w:r>
            <w:r>
              <w:t>high jump-pole vault-long jump-shot put-discus-javelin</w:t>
            </w:r>
          </w:p>
        </w:tc>
        <w:tc>
          <w:tcPr>
            <w:tcW w:w="5274" w:type="dxa"/>
          </w:tcPr>
          <w:p w:rsidR="00750E52" w:rsidRDefault="00750E52">
            <w:r>
              <w:t>100m-200m-400m-800m-1500m-</w:t>
            </w:r>
            <w:r w:rsidR="00E21912">
              <w:t>5000m (</w:t>
            </w:r>
            <w:proofErr w:type="spellStart"/>
            <w:r w:rsidR="00E21912">
              <w:t>mixt</w:t>
            </w:r>
            <w:proofErr w:type="spellEnd"/>
            <w:r w:rsidR="00E21912">
              <w:t xml:space="preserve"> race heat B)-</w:t>
            </w:r>
            <w:r>
              <w:t>3000mst-100H-</w:t>
            </w:r>
            <w:r w:rsidR="000337EC">
              <w:t>400h-</w:t>
            </w:r>
            <w:r>
              <w:t>high jump-pole vault-long jump-triple jump-shot put-discus-javelin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750E52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750E52">
        <w:trPr>
          <w:cantSplit/>
        </w:trPr>
        <w:tc>
          <w:tcPr>
            <w:tcW w:w="1021" w:type="dxa"/>
          </w:tcPr>
          <w:p w:rsidR="00750E52" w:rsidRDefault="00750E5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15h00</w:t>
            </w:r>
          </w:p>
        </w:tc>
        <w:tc>
          <w:tcPr>
            <w:tcW w:w="4253" w:type="dxa"/>
          </w:tcPr>
          <w:p w:rsidR="00750E52" w:rsidRDefault="00750E52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750E52" w:rsidRDefault="00750E5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15h00</w:t>
            </w:r>
          </w:p>
        </w:tc>
        <w:tc>
          <w:tcPr>
            <w:tcW w:w="4253" w:type="dxa"/>
          </w:tcPr>
          <w:p w:rsidR="00750E52" w:rsidRDefault="00750E5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750E52">
        <w:trPr>
          <w:cantSplit/>
        </w:trPr>
        <w:tc>
          <w:tcPr>
            <w:tcW w:w="1021" w:type="dxa"/>
          </w:tcPr>
          <w:p w:rsidR="00750E52" w:rsidRDefault="00750E5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15h30</w:t>
            </w:r>
          </w:p>
        </w:tc>
        <w:tc>
          <w:tcPr>
            <w:tcW w:w="4253" w:type="dxa"/>
          </w:tcPr>
          <w:p w:rsidR="00750E52" w:rsidRDefault="00750E52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750E52" w:rsidRDefault="00750E5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750E52" w:rsidRDefault="00750E52">
            <w:r>
              <w:t>Triple jump Women (9m of 11m)</w:t>
            </w:r>
          </w:p>
        </w:tc>
      </w:tr>
      <w:tr w:rsidR="00750E52">
        <w:trPr>
          <w:cantSplit/>
        </w:trPr>
        <w:tc>
          <w:tcPr>
            <w:tcW w:w="1021" w:type="dxa"/>
          </w:tcPr>
          <w:p w:rsidR="00750E52" w:rsidRDefault="00750E52" w:rsidP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</w:t>
            </w:r>
            <w:r w:rsidR="00116413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750E52" w:rsidRDefault="00750E52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750E52" w:rsidRDefault="00750E5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750E52" w:rsidRDefault="00750E52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750E52">
        <w:trPr>
          <w:cantSplit/>
        </w:trPr>
        <w:tc>
          <w:tcPr>
            <w:tcW w:w="1021" w:type="dxa"/>
          </w:tcPr>
          <w:p w:rsidR="00750E52" w:rsidRDefault="00750E52" w:rsidP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</w:t>
            </w:r>
            <w:r w:rsidR="00116413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750E52" w:rsidRDefault="00750E52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  <w:p w:rsidR="00116413" w:rsidRDefault="00116413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750E52" w:rsidRDefault="00750E5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750E52" w:rsidRDefault="00750E52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6F6F2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 w:rsidP="006F6F24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</w:t>
            </w:r>
            <w:r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116413" w:rsidRDefault="00116413" w:rsidP="006F6F24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(B,.... heats)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116413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>
              <w:rPr>
                <w:b/>
                <w:i/>
                <w:u w:val="single"/>
                <w:lang w:val="nl-NL"/>
              </w:rPr>
              <w:t>25</w:t>
            </w:r>
          </w:p>
        </w:tc>
        <w:tc>
          <w:tcPr>
            <w:tcW w:w="4253" w:type="dxa"/>
          </w:tcPr>
          <w:p w:rsidR="00116413" w:rsidRPr="00280FC9" w:rsidRDefault="00116413" w:rsidP="006F6F24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6F6F24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Pr="00280FC9" w:rsidRDefault="00116413" w:rsidP="006F6F24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(A/B heat)</w:t>
            </w:r>
          </w:p>
        </w:tc>
        <w:tc>
          <w:tcPr>
            <w:tcW w:w="1021" w:type="dxa"/>
          </w:tcPr>
          <w:p w:rsidR="00116413" w:rsidRPr="00280FC9" w:rsidRDefault="00116413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17u40</w:t>
            </w:r>
          </w:p>
        </w:tc>
        <w:tc>
          <w:tcPr>
            <w:tcW w:w="4253" w:type="dxa"/>
          </w:tcPr>
          <w:p w:rsidR="00116413" w:rsidRPr="00280FC9" w:rsidRDefault="00116413" w:rsidP="00116413">
            <w:pPr>
              <w:rPr>
                <w:b/>
                <w:i/>
              </w:rPr>
            </w:pPr>
            <w:r>
              <w:rPr>
                <w:b/>
                <w:i/>
              </w:rPr>
              <w:t>110mH Men heats</w:t>
            </w:r>
          </w:p>
        </w:tc>
        <w:tc>
          <w:tcPr>
            <w:tcW w:w="1021" w:type="dxa"/>
          </w:tcPr>
          <w:p w:rsidR="00116413" w:rsidRPr="00280FC9" w:rsidRDefault="00116413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Pr="00280FC9" w:rsidRDefault="00116413">
            <w:pPr>
              <w:rPr>
                <w:b/>
                <w:i/>
              </w:rPr>
            </w:pPr>
            <w:r>
              <w:rPr>
                <w:b/>
                <w:i/>
              </w:rPr>
              <w:t>100mH Women Heats</w:t>
            </w:r>
          </w:p>
        </w:tc>
        <w:tc>
          <w:tcPr>
            <w:tcW w:w="1021" w:type="dxa"/>
          </w:tcPr>
          <w:p w:rsidR="00116413" w:rsidRPr="00280FC9" w:rsidRDefault="00116413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18h00</w:t>
            </w:r>
          </w:p>
        </w:tc>
        <w:tc>
          <w:tcPr>
            <w:tcW w:w="4253" w:type="dxa"/>
          </w:tcPr>
          <w:p w:rsidR="00116413" w:rsidRPr="00280FC9" w:rsidRDefault="00116413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116413" w:rsidRPr="00280FC9" w:rsidRDefault="00116413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Javelin</w:t>
            </w:r>
            <w:proofErr w:type="spellEnd"/>
            <w:r>
              <w:rPr>
                <w:lang w:val="nl-NL"/>
              </w:rPr>
              <w:t xml:space="preserve"> men (800gr)</w:t>
            </w: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16413" w:rsidRDefault="00116413"/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18h20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b/>
                <w:i/>
              </w:rPr>
            </w:pPr>
            <w:r>
              <w:rPr>
                <w:b/>
                <w:i/>
              </w:rPr>
              <w:t>400mH Men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b/>
                <w:i/>
              </w:rPr>
            </w:pPr>
            <w:r>
              <w:rPr>
                <w:b/>
                <w:i/>
              </w:rPr>
              <w:t>400mH Women</w:t>
            </w:r>
          </w:p>
        </w:tc>
        <w:tc>
          <w:tcPr>
            <w:tcW w:w="1021" w:type="dxa"/>
          </w:tcPr>
          <w:p w:rsidR="00116413" w:rsidRPr="00280FC9" w:rsidRDefault="00116413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0337E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18h50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18h45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Pr="00280FC9" w:rsidRDefault="00116413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19h00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0337E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19H10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100mH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</w:t>
            </w:r>
            <w:proofErr w:type="spellStart"/>
            <w:r>
              <w:rPr>
                <w:b/>
                <w:i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16413" w:rsidRDefault="00116413"/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110mH Men </w:t>
            </w:r>
            <w:proofErr w:type="spellStart"/>
            <w:r>
              <w:rPr>
                <w:b/>
                <w:i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16413" w:rsidRPr="00280FC9" w:rsidRDefault="00116413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16413" w:rsidRPr="00280FC9" w:rsidRDefault="00116413"/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0337E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19h35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b/>
                <w:i/>
                <w:lang w:val="nl-NL"/>
              </w:rPr>
            </w:pPr>
            <w:smartTag w:uri="urn:schemas-microsoft-com:office:smarttags" w:element="metricconverter">
              <w:smartTagPr>
                <w:attr w:name="ProductID" w:val="3000 st"/>
              </w:smartTagPr>
              <w:r>
                <w:rPr>
                  <w:b/>
                  <w:i/>
                  <w:lang w:val="nl-NL"/>
                </w:rPr>
                <w:t xml:space="preserve">3000 </w:t>
              </w:r>
              <w:proofErr w:type="spellStart"/>
              <w:r>
                <w:rPr>
                  <w:b/>
                  <w:i/>
                  <w:lang w:val="nl-NL"/>
                </w:rPr>
                <w:t>st</w:t>
              </w:r>
            </w:smartTag>
            <w:proofErr w:type="spellEnd"/>
            <w:r>
              <w:rPr>
                <w:b/>
                <w:i/>
                <w:lang w:val="nl-NL"/>
              </w:rPr>
              <w:t xml:space="preserve">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116413" w:rsidRPr="00280FC9" w:rsidRDefault="00116413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16413" w:rsidRPr="00280FC9" w:rsidRDefault="00116413"/>
        </w:tc>
      </w:tr>
      <w:tr w:rsidR="00116413" w:rsidRPr="00280FC9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20h00</w:t>
            </w:r>
          </w:p>
        </w:tc>
        <w:tc>
          <w:tcPr>
            <w:tcW w:w="4253" w:type="dxa"/>
          </w:tcPr>
          <w:p w:rsidR="00116413" w:rsidRPr="00280FC9" w:rsidRDefault="00116413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16413" w:rsidRPr="00491F59" w:rsidRDefault="00116413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16413" w:rsidRPr="00491F59" w:rsidRDefault="00116413">
            <w:pPr>
              <w:rPr>
                <w:lang w:val="en-US"/>
              </w:rPr>
            </w:pPr>
          </w:p>
        </w:tc>
      </w:tr>
      <w:tr w:rsidR="00116413" w:rsidRPr="00280FC9">
        <w:trPr>
          <w:cantSplit/>
        </w:trPr>
        <w:tc>
          <w:tcPr>
            <w:tcW w:w="1021" w:type="dxa"/>
          </w:tcPr>
          <w:p w:rsidR="00116413" w:rsidRPr="00280FC9" w:rsidRDefault="00116413">
            <w:pPr>
              <w:rPr>
                <w:b/>
                <w:i/>
                <w:u w:val="single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20h00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Javelin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(600gr)</w:t>
            </w: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CB6CA5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20h30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Pr="00116413" w:rsidRDefault="00116413" w:rsidP="000337EC">
            <w:pPr>
              <w:rPr>
                <w:b/>
                <w:u w:val="single"/>
                <w:lang w:val="nl-NL"/>
              </w:rPr>
            </w:pPr>
            <w:r w:rsidRPr="00116413">
              <w:rPr>
                <w:b/>
                <w:u w:val="single"/>
                <w:lang w:val="nl-NL"/>
              </w:rPr>
              <w:t>20h50</w:t>
            </w:r>
          </w:p>
        </w:tc>
        <w:tc>
          <w:tcPr>
            <w:tcW w:w="4253" w:type="dxa"/>
          </w:tcPr>
          <w:p w:rsidR="00116413" w:rsidRPr="00116413" w:rsidRDefault="00116413">
            <w:pPr>
              <w:rPr>
                <w:b/>
                <w:lang w:val="nl-NL"/>
              </w:rPr>
            </w:pPr>
            <w:r w:rsidRPr="00116413">
              <w:rPr>
                <w:b/>
                <w:lang w:val="nl-NL"/>
              </w:rPr>
              <w:t>5000m Mixed (B heat)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21h10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r>
              <w:rPr>
                <w:lang w:val="nl-NL"/>
              </w:rPr>
              <w:t>400m Men (C, ... heats)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116413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16413" w:rsidRDefault="00116413" w:rsidP="00CB6C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... heats)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21h45</w:t>
            </w: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r>
              <w:rPr>
                <w:lang w:val="nl-NL"/>
              </w:rPr>
              <w:t>800m Men (C, ....heats)</w:t>
            </w:r>
          </w:p>
        </w:tc>
        <w:tc>
          <w:tcPr>
            <w:tcW w:w="1021" w:type="dxa"/>
          </w:tcPr>
          <w:p w:rsidR="00116413" w:rsidRDefault="00116413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 w:rsidP="0011641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22h05</w:t>
            </w:r>
          </w:p>
        </w:tc>
        <w:tc>
          <w:tcPr>
            <w:tcW w:w="4253" w:type="dxa"/>
          </w:tcPr>
          <w:p w:rsidR="00116413" w:rsidRPr="00B20013" w:rsidRDefault="00116413">
            <w:pPr>
              <w:rPr>
                <w:b/>
                <w:lang w:val="en-US"/>
              </w:rPr>
            </w:pPr>
            <w:r w:rsidRPr="00CB6CA5">
              <w:rPr>
                <w:lang w:val="en-US"/>
              </w:rPr>
              <w:t>1500m women (C, ... heats)</w:t>
            </w:r>
          </w:p>
          <w:p w:rsidR="00116413" w:rsidRPr="00CB6CA5" w:rsidRDefault="00116413" w:rsidP="00CB6CA5">
            <w:pPr>
              <w:rPr>
                <w:lang w:val="en-US"/>
              </w:rPr>
            </w:pPr>
          </w:p>
        </w:tc>
        <w:tc>
          <w:tcPr>
            <w:tcW w:w="5274" w:type="dxa"/>
            <w:gridSpan w:val="2"/>
          </w:tcPr>
          <w:p w:rsidR="00116413" w:rsidRPr="00CB6CA5" w:rsidRDefault="00116413">
            <w:pPr>
              <w:rPr>
                <w:lang w:val="en-US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Pr="00CB6CA5" w:rsidRDefault="00116413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  <w:r>
              <w:rPr>
                <w:lang w:val="nl-NL"/>
              </w:rPr>
              <w:t>1500m Men (D,.... heats)</w:t>
            </w:r>
          </w:p>
        </w:tc>
        <w:tc>
          <w:tcPr>
            <w:tcW w:w="5274" w:type="dxa"/>
            <w:gridSpan w:val="2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 w:rsidP="00CB6CA5">
            <w:pPr>
              <w:rPr>
                <w:lang w:val="nl-NL"/>
              </w:rPr>
            </w:pPr>
            <w:r>
              <w:rPr>
                <w:lang w:val="nl-NL"/>
              </w:rPr>
              <w:t>5000m Men (C,.... heats)</w:t>
            </w:r>
          </w:p>
        </w:tc>
        <w:tc>
          <w:tcPr>
            <w:tcW w:w="5274" w:type="dxa"/>
            <w:gridSpan w:val="2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16413" w:rsidRDefault="00116413">
            <w:pPr>
              <w:rPr>
                <w:lang w:val="nl-NL"/>
              </w:rPr>
            </w:pPr>
          </w:p>
        </w:tc>
      </w:tr>
      <w:tr w:rsidR="00116413">
        <w:trPr>
          <w:cantSplit/>
        </w:trPr>
        <w:tc>
          <w:tcPr>
            <w:tcW w:w="1021" w:type="dxa"/>
          </w:tcPr>
          <w:p w:rsidR="00116413" w:rsidRDefault="001164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16413" w:rsidRDefault="00116413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16413" w:rsidRDefault="00116413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2</w:t>
            </w:r>
            <w:r w:rsidR="00E21912">
              <w:t>7</w:t>
            </w:r>
            <w:r w:rsidR="00892874">
              <w:t xml:space="preserve">th </w:t>
            </w:r>
            <w:proofErr w:type="spellStart"/>
            <w:r w:rsidR="00892874">
              <w:t>july</w:t>
            </w:r>
            <w:proofErr w:type="spellEnd"/>
            <w:r w:rsidR="00892874">
              <w:t xml:space="preserve"> </w:t>
            </w:r>
            <w:r w:rsidR="00280FC9">
              <w:t>20</w:t>
            </w:r>
            <w:r w:rsidR="00491F59">
              <w:t>1</w:t>
            </w:r>
            <w:r w:rsidR="00E21912">
              <w:t>3</w:t>
            </w:r>
          </w:p>
          <w:p w:rsidR="00750E52" w:rsidRDefault="00750E52">
            <w:pPr>
              <w:pStyle w:val="Kop2"/>
              <w:jc w:val="right"/>
            </w:pPr>
            <w:r>
              <w:t xml:space="preserve"> 15h00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016025">
        <w:t>3</w:t>
      </w:r>
      <w:r>
        <w:t>th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E21912">
        <w:rPr>
          <w:sz w:val="26"/>
        </w:rPr>
        <w:t>23</w:t>
      </w:r>
      <w:r w:rsidR="00C21F71" w:rsidRPr="00C21F71">
        <w:rPr>
          <w:sz w:val="26"/>
          <w:vertAlign w:val="superscript"/>
        </w:rPr>
        <w:t>th</w:t>
      </w:r>
      <w:r w:rsidR="00C21F71">
        <w:rPr>
          <w:sz w:val="26"/>
        </w:rPr>
        <w:t xml:space="preserve"> of </w:t>
      </w:r>
      <w:proofErr w:type="spellStart"/>
      <w:r w:rsidR="00C21F71">
        <w:rPr>
          <w:sz w:val="26"/>
        </w:rPr>
        <w:t>july</w:t>
      </w:r>
      <w:proofErr w:type="spellEnd"/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72DD4">
        <w:rPr>
          <w:sz w:val="26"/>
        </w:rPr>
        <w:t>70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- every athlete not affiliated with the VAL or affiliated with the VAL and not living in Belgium who performs better than the Flanders Cup A bonus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A-bonus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55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99222C">
              <w:rPr>
                <w:sz w:val="26"/>
              </w:rPr>
              <w:t>23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21,25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47,50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45.61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1,48,50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3,4</w:t>
            </w:r>
            <w:r w:rsidR="00E21912">
              <w:rPr>
                <w:sz w:val="26"/>
              </w:rPr>
              <w:t>3.60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C21F71">
              <w:rPr>
                <w:sz w:val="26"/>
              </w:rPr>
              <w:t>7.10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13,5</w:t>
            </w:r>
            <w:r w:rsidR="00E21912">
              <w:rPr>
                <w:sz w:val="26"/>
              </w:rPr>
              <w:t>0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13,59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52.00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49.86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2,22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E21912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99222C">
              <w:rPr>
                <w:sz w:val="26"/>
              </w:rPr>
              <w:t>75</w:t>
            </w:r>
          </w:p>
        </w:tc>
      </w:tr>
      <w:tr w:rsidR="00E21912">
        <w:tc>
          <w:tcPr>
            <w:tcW w:w="2586" w:type="dxa"/>
          </w:tcPr>
          <w:p w:rsidR="00E21912" w:rsidRDefault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E21912" w:rsidRDefault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  <w:tc>
          <w:tcPr>
            <w:tcW w:w="2587" w:type="dxa"/>
          </w:tcPr>
          <w:p w:rsidR="00E21912" w:rsidRDefault="00E21912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17,30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18,</w:t>
            </w:r>
            <w:r w:rsidR="0099222C">
              <w:rPr>
                <w:sz w:val="26"/>
              </w:rPr>
              <w:t>60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54,</w:t>
            </w:r>
            <w:r w:rsidR="00E21912">
              <w:rPr>
                <w:sz w:val="26"/>
              </w:rPr>
              <w:t>50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60,26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E21912">
              <w:rPr>
                <w:sz w:val="26"/>
              </w:rPr>
              <w:t>80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99222C">
              <w:rPr>
                <w:sz w:val="26"/>
              </w:rPr>
              <w:t>36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24,</w:t>
            </w:r>
            <w:r w:rsidR="00E21912">
              <w:rPr>
                <w:sz w:val="26"/>
              </w:rPr>
              <w:t>10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23,37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54,50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2,04,50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4,17,50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4,07,90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10,06,00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9,44,97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99222C">
              <w:rPr>
                <w:sz w:val="26"/>
              </w:rPr>
              <w:t>5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13,3</w:t>
            </w:r>
            <w:r w:rsidR="00C21F71">
              <w:rPr>
                <w:sz w:val="26"/>
              </w:rPr>
              <w:t>4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59.00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57.75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99222C">
              <w:rPr>
                <w:sz w:val="26"/>
              </w:rPr>
              <w:t>1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99222C">
              <w:rPr>
                <w:sz w:val="26"/>
              </w:rPr>
              <w:t>90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15,</w:t>
            </w:r>
            <w:r w:rsidR="0099222C">
              <w:rPr>
                <w:sz w:val="26"/>
              </w:rPr>
              <w:t>7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C21F71">
              <w:rPr>
                <w:sz w:val="26"/>
              </w:rPr>
              <w:t>60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52</w:t>
            </w:r>
            <w:r w:rsidR="00892874"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6025"/>
    <w:rsid w:val="00021B5F"/>
    <w:rsid w:val="000337EC"/>
    <w:rsid w:val="00037290"/>
    <w:rsid w:val="00116413"/>
    <w:rsid w:val="00172DD4"/>
    <w:rsid w:val="00186DA6"/>
    <w:rsid w:val="001964AA"/>
    <w:rsid w:val="00280FC9"/>
    <w:rsid w:val="002D5B0A"/>
    <w:rsid w:val="002F4A2C"/>
    <w:rsid w:val="003D57F1"/>
    <w:rsid w:val="003E6C3D"/>
    <w:rsid w:val="00491F59"/>
    <w:rsid w:val="005A2D1E"/>
    <w:rsid w:val="00633E0B"/>
    <w:rsid w:val="00750E52"/>
    <w:rsid w:val="007722CC"/>
    <w:rsid w:val="007B784C"/>
    <w:rsid w:val="007D4A6D"/>
    <w:rsid w:val="007E684D"/>
    <w:rsid w:val="008276AD"/>
    <w:rsid w:val="00892874"/>
    <w:rsid w:val="008C2264"/>
    <w:rsid w:val="008D7A95"/>
    <w:rsid w:val="008E6826"/>
    <w:rsid w:val="00915718"/>
    <w:rsid w:val="0099222C"/>
    <w:rsid w:val="0099515B"/>
    <w:rsid w:val="00A03746"/>
    <w:rsid w:val="00A05B1D"/>
    <w:rsid w:val="00A14349"/>
    <w:rsid w:val="00AE648F"/>
    <w:rsid w:val="00B20013"/>
    <w:rsid w:val="00B92E24"/>
    <w:rsid w:val="00C16BDF"/>
    <w:rsid w:val="00C21F71"/>
    <w:rsid w:val="00C24FBC"/>
    <w:rsid w:val="00C400FE"/>
    <w:rsid w:val="00C74A96"/>
    <w:rsid w:val="00C8540C"/>
    <w:rsid w:val="00CB6CA5"/>
    <w:rsid w:val="00DB137B"/>
    <w:rsid w:val="00DC371F"/>
    <w:rsid w:val="00E21912"/>
    <w:rsid w:val="00E361F0"/>
    <w:rsid w:val="00F35454"/>
    <w:rsid w:val="00F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34A8-A4B1-4A02-9959-2616CFE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9</TotalTime>
  <Pages>3</Pages>
  <Words>439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</vt:vector>
  </HeadingPairs>
  <TitlesOfParts>
    <vt:vector size="6" baseType="lpstr">
      <vt:lpstr>Uurrooster open meeting 3 augustus</vt:lpstr>
      <vt:lpstr>23th MEMORIAL RASSCHAERT</vt:lpstr>
      <vt:lpstr>    </vt:lpstr>
      <vt:lpstr>    PROGRAMME </vt:lpstr>
      <vt:lpstr>    UURROOSTER</vt:lpstr>
      <vt:lpstr>23th MEMORIAL RASSCHAERT</vt:lpstr>
    </vt:vector>
  </TitlesOfParts>
  <Company>Iddergem</Company>
  <LinksUpToDate>false</LinksUpToDate>
  <CharactersWithSpaces>2850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3</cp:revision>
  <cp:lastPrinted>2013-07-21T07:08:00Z</cp:lastPrinted>
  <dcterms:created xsi:type="dcterms:W3CDTF">2013-07-21T09:58:00Z</dcterms:created>
  <dcterms:modified xsi:type="dcterms:W3CDTF">2013-07-22T18:28:00Z</dcterms:modified>
</cp:coreProperties>
</file>