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  <w:p w:rsidR="00CC4411" w:rsidRDefault="00CC441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 1</w:t>
            </w:r>
            <w:r w:rsidR="00DA78F0">
              <w:rPr>
                <w:lang w:val="es-ES_tradnl"/>
              </w:rPr>
              <w:t>7424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 xml:space="preserve">Saturday </w:t>
            </w:r>
            <w:r w:rsidR="00DA78F0">
              <w:t>15th</w:t>
            </w:r>
            <w:r w:rsidR="00F548F4">
              <w:t xml:space="preserve"> July 201</w:t>
            </w:r>
            <w:r w:rsidR="00DA78F0">
              <w:t>7</w:t>
            </w:r>
          </w:p>
          <w:p w:rsidR="00750E52" w:rsidRDefault="00750E52" w:rsidP="00F548F4">
            <w:pPr>
              <w:pStyle w:val="Kop2"/>
              <w:jc w:val="right"/>
            </w:pPr>
            <w:r>
              <w:t>1</w:t>
            </w:r>
            <w:r w:rsidR="00F548F4">
              <w:t>3</w:t>
            </w:r>
            <w:r>
              <w:t>h</w:t>
            </w:r>
            <w:r w:rsidR="004011ED">
              <w:t>30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C24FBC">
        <w:t>2</w:t>
      </w:r>
      <w:r w:rsidR="00DA78F0">
        <w:t>7</w:t>
      </w:r>
      <w:r>
        <w:t>th MEMORIAL RASSCHAERT</w:t>
      </w:r>
    </w:p>
    <w:p w:rsidR="00750E52" w:rsidRDefault="00750E52">
      <w:pPr>
        <w:jc w:val="center"/>
      </w:pPr>
      <w:proofErr w:type="spellStart"/>
      <w:r>
        <w:rPr>
          <w:rFonts w:ascii="ProseAntique" w:hAnsi="ProseAntique"/>
          <w:b/>
          <w:sz w:val="36"/>
        </w:rPr>
        <w:t>Mondo</w:t>
      </w:r>
      <w:proofErr w:type="spellEnd"/>
      <w:r>
        <w:rPr>
          <w:rFonts w:ascii="ProseAntique" w:hAnsi="ProseAntique"/>
          <w:b/>
          <w:sz w:val="36"/>
        </w:rPr>
        <w:t xml:space="preserve"> Track - FLANDERSCUPMEETING</w:t>
      </w:r>
    </w:p>
    <w:p w:rsidR="00750E52" w:rsidRDefault="00750E52">
      <w:pPr>
        <w:pStyle w:val="Kop2"/>
        <w:rPr>
          <w:sz w:val="12"/>
        </w:rPr>
      </w:pPr>
    </w:p>
    <w:p w:rsidR="00750E52" w:rsidRPr="003952E9" w:rsidRDefault="00750E52">
      <w:pPr>
        <w:rPr>
          <w:sz w:val="12"/>
          <w:lang w:val="en-US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5274"/>
        <w:gridCol w:w="5274"/>
      </w:tblGrid>
      <w:tr w:rsidR="00750E52">
        <w:trPr>
          <w:cantSplit/>
        </w:trPr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Men</w:t>
            </w:r>
          </w:p>
        </w:tc>
        <w:tc>
          <w:tcPr>
            <w:tcW w:w="5274" w:type="dxa"/>
          </w:tcPr>
          <w:p w:rsidR="00750E52" w:rsidRDefault="00750E5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Women</w:t>
            </w:r>
            <w:proofErr w:type="spellEnd"/>
          </w:p>
        </w:tc>
      </w:tr>
      <w:tr w:rsidR="00750E52">
        <w:trPr>
          <w:cantSplit/>
        </w:trPr>
        <w:tc>
          <w:tcPr>
            <w:tcW w:w="5274" w:type="dxa"/>
          </w:tcPr>
          <w:p w:rsidR="00CE15AE" w:rsidRDefault="00750E52" w:rsidP="00CE15AE">
            <w:r>
              <w:t>100m-200m-400m-800m-1500-5000m-110H-</w:t>
            </w:r>
            <w:r w:rsidR="00A05B1D">
              <w:t>400H-</w:t>
            </w:r>
            <w:r>
              <w:t>high jump-pole vault-long jump-shot put-discus-</w:t>
            </w:r>
          </w:p>
          <w:p w:rsidR="00E30D36" w:rsidRDefault="00E30D36" w:rsidP="00CE15AE"/>
        </w:tc>
        <w:tc>
          <w:tcPr>
            <w:tcW w:w="5274" w:type="dxa"/>
          </w:tcPr>
          <w:p w:rsidR="00750E52" w:rsidRDefault="00750E52" w:rsidP="00BC5FC9">
            <w:r>
              <w:t>100m-200m-400m-800m-1500m-3000mst-100H-</w:t>
            </w:r>
            <w:r w:rsidR="000337EC">
              <w:t>400h-</w:t>
            </w:r>
            <w:r>
              <w:t>high jump-pole vault-long jump-triple jump-shot put-discus-javelin</w:t>
            </w:r>
            <w:r w:rsidR="00F91CB7">
              <w:t>-hammer</w:t>
            </w:r>
            <w:r w:rsidR="00E30D36">
              <w:t xml:space="preserve"> </w:t>
            </w:r>
          </w:p>
        </w:tc>
      </w:tr>
    </w:tbl>
    <w:p w:rsidR="00750E52" w:rsidRDefault="00750E52">
      <w:pPr>
        <w:rPr>
          <w:sz w:val="12"/>
        </w:rPr>
      </w:pPr>
    </w:p>
    <w:p w:rsidR="00750E52" w:rsidRDefault="002F1C21">
      <w:pPr>
        <w:pStyle w:val="Kop2"/>
        <w:rPr>
          <w:lang w:val="nl-NL"/>
        </w:rPr>
      </w:pPr>
      <w:r>
        <w:rPr>
          <w:lang w:val="nl-NL"/>
        </w:rPr>
        <w:t xml:space="preserve">Time </w:t>
      </w:r>
      <w:proofErr w:type="spellStart"/>
      <w:r>
        <w:rPr>
          <w:lang w:val="nl-NL"/>
        </w:rPr>
        <w:t>Shedule</w:t>
      </w:r>
      <w:proofErr w:type="spellEnd"/>
    </w:p>
    <w:p w:rsidR="00750E52" w:rsidRDefault="00750E52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E73B8C">
        <w:trPr>
          <w:cantSplit/>
        </w:trPr>
        <w:tc>
          <w:tcPr>
            <w:tcW w:w="1021" w:type="dxa"/>
          </w:tcPr>
          <w:p w:rsidR="00E73B8C" w:rsidRDefault="00E73B8C" w:rsidP="00784E2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13h30</w:t>
            </w:r>
          </w:p>
        </w:tc>
        <w:tc>
          <w:tcPr>
            <w:tcW w:w="4253" w:type="dxa"/>
          </w:tcPr>
          <w:p w:rsidR="00E73B8C" w:rsidRDefault="00E73B8C" w:rsidP="00367CD6">
            <w:pPr>
              <w:rPr>
                <w:lang w:val="nl-NL"/>
              </w:rPr>
            </w:pPr>
            <w:r>
              <w:rPr>
                <w:lang w:val="nl-NL"/>
              </w:rPr>
              <w:t>400m Men (</w:t>
            </w:r>
            <w:proofErr w:type="spellStart"/>
            <w:r w:rsidR="00367CD6">
              <w:rPr>
                <w:lang w:val="nl-NL"/>
              </w:rPr>
              <w:t>D</w:t>
            </w:r>
            <w:r>
              <w:rPr>
                <w:lang w:val="nl-NL"/>
              </w:rPr>
              <w:t>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E73B8C" w:rsidRDefault="00E73B8C" w:rsidP="0088453B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88453B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h</w:t>
            </w:r>
            <w:r w:rsidR="0088453B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Hammer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14h10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100m heats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14h40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100m Heats Men</w:t>
            </w:r>
          </w:p>
        </w:tc>
        <w:tc>
          <w:tcPr>
            <w:tcW w:w="1021" w:type="dxa"/>
          </w:tcPr>
          <w:p w:rsidR="00E73B8C" w:rsidRDefault="00E73B8C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15h15</w:t>
            </w: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(2m01)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15h20</w:t>
            </w:r>
          </w:p>
        </w:tc>
        <w:tc>
          <w:tcPr>
            <w:tcW w:w="4253" w:type="dxa"/>
          </w:tcPr>
          <w:p w:rsidR="00E73B8C" w:rsidRDefault="00E73B8C" w:rsidP="004011ED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16h00</w:t>
            </w:r>
          </w:p>
        </w:tc>
        <w:tc>
          <w:tcPr>
            <w:tcW w:w="4253" w:type="dxa"/>
          </w:tcPr>
          <w:p w:rsidR="00E73B8C" w:rsidRDefault="00E73B8C" w:rsidP="001B483F">
            <w:r>
              <w:t>Triple jump Women (9m of 11m)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15h50</w:t>
            </w:r>
          </w:p>
        </w:tc>
        <w:tc>
          <w:tcPr>
            <w:tcW w:w="4253" w:type="dxa"/>
          </w:tcPr>
          <w:p w:rsidR="00E73B8C" w:rsidRDefault="00E73B8C" w:rsidP="006B559D">
            <w:pPr>
              <w:rPr>
                <w:lang w:val="nl-NL"/>
              </w:rPr>
            </w:pPr>
            <w:r>
              <w:rPr>
                <w:lang w:val="nl-NL"/>
              </w:rPr>
              <w:t>200m Men</w:t>
            </w:r>
          </w:p>
        </w:tc>
        <w:tc>
          <w:tcPr>
            <w:tcW w:w="1021" w:type="dxa"/>
          </w:tcPr>
          <w:p w:rsidR="00E73B8C" w:rsidRDefault="00E73B8C" w:rsidP="001B483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1B483F">
            <w:pPr>
              <w:rPr>
                <w:lang w:val="nl-NL"/>
              </w:rPr>
            </w:pPr>
            <w:r>
              <w:rPr>
                <w:lang w:val="nl-NL"/>
              </w:rPr>
              <w:t xml:space="preserve">Discus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(1kg)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400mH </w:t>
            </w:r>
            <w:proofErr w:type="spellStart"/>
            <w:r>
              <w:rPr>
                <w:b/>
                <w:i/>
                <w:lang w:val="nl-NL"/>
              </w:rPr>
              <w:t>Women</w:t>
            </w:r>
            <w:proofErr w:type="spellEnd"/>
            <w:r>
              <w:rPr>
                <w:b/>
                <w:i/>
                <w:lang w:val="nl-NL"/>
              </w:rPr>
              <w:t xml:space="preserve"> (76cm)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17h00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15141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F322F9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400mH Men (91cm)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(1m39)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17h10</w:t>
            </w:r>
          </w:p>
        </w:tc>
        <w:tc>
          <w:tcPr>
            <w:tcW w:w="4253" w:type="dxa"/>
          </w:tcPr>
          <w:p w:rsidR="00E73B8C" w:rsidRDefault="00E73B8C" w:rsidP="00F322F9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(B,.... heats)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2413FD" w:rsidP="0088453B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</w:t>
            </w:r>
            <w:r w:rsidR="0088453B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Women(A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BC5FC9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17h40</w:t>
            </w: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400m Men (A/</w:t>
            </w:r>
            <w:r>
              <w:rPr>
                <w:b/>
                <w:i/>
              </w:rPr>
              <w:t>B/C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E73B8C" w:rsidRDefault="00E73B8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17h30</w:t>
            </w: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vault</w:t>
            </w:r>
            <w:proofErr w:type="spellEnd"/>
            <w:r>
              <w:rPr>
                <w:lang w:val="nl-NL"/>
              </w:rPr>
              <w:t xml:space="preserve"> Men (3m51)</w:t>
            </w:r>
          </w:p>
        </w:tc>
      </w:tr>
      <w:tr w:rsidR="00E73B8C">
        <w:trPr>
          <w:cantSplit/>
        </w:trPr>
        <w:tc>
          <w:tcPr>
            <w:tcW w:w="1021" w:type="dxa"/>
          </w:tcPr>
          <w:p w:rsidR="00E73B8C" w:rsidRDefault="00E73B8C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E73B8C" w:rsidRPr="00280FC9" w:rsidRDefault="00E73B8C" w:rsidP="00F322F9">
            <w:pPr>
              <w:rPr>
                <w:b/>
                <w:i/>
              </w:rPr>
            </w:pPr>
          </w:p>
        </w:tc>
        <w:tc>
          <w:tcPr>
            <w:tcW w:w="1021" w:type="dxa"/>
          </w:tcPr>
          <w:p w:rsidR="00E73B8C" w:rsidRPr="00280FC9" w:rsidRDefault="00E73B8C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E73B8C" w:rsidRDefault="00E73B8C">
            <w:pPr>
              <w:rPr>
                <w:lang w:val="nl-NL"/>
              </w:rPr>
            </w:pPr>
            <w:r>
              <w:rPr>
                <w:lang w:val="nl-NL"/>
              </w:rPr>
              <w:t>Shot put Men (7,26kg)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17h50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100m Fi</w:t>
            </w:r>
            <w:r>
              <w:rPr>
                <w:b/>
                <w:i/>
              </w:rPr>
              <w:t>nal</w:t>
            </w:r>
            <w:r w:rsidRPr="00280FC9">
              <w:rPr>
                <w:b/>
                <w:i/>
              </w:rPr>
              <w:t xml:space="preserve"> A Women 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1E61C4" w:rsidP="00BC2291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Javelin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(600gr)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F322F9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100m Final A Men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2413FD" w:rsidP="002413F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18h05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3000m steeple women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/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</w:t>
            </w:r>
            <w:r w:rsidR="002413FD">
              <w:rPr>
                <w:b/>
                <w:i/>
                <w:u w:val="single"/>
                <w:lang w:val="nl-NL"/>
              </w:rPr>
              <w:t>h20</w:t>
            </w:r>
          </w:p>
        </w:tc>
        <w:tc>
          <w:tcPr>
            <w:tcW w:w="4253" w:type="dxa"/>
          </w:tcPr>
          <w:p w:rsidR="002413FD" w:rsidRDefault="002413FD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800m Women  (A/B heat)</w:t>
            </w:r>
          </w:p>
        </w:tc>
        <w:tc>
          <w:tcPr>
            <w:tcW w:w="1021" w:type="dxa"/>
          </w:tcPr>
          <w:p w:rsidR="002413FD" w:rsidRDefault="002413FD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18h30</w:t>
            </w: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Long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(groep 1)</w:t>
            </w:r>
          </w:p>
        </w:tc>
      </w:tr>
      <w:tr w:rsidR="002413FD">
        <w:trPr>
          <w:cantSplit/>
        </w:trPr>
        <w:tc>
          <w:tcPr>
            <w:tcW w:w="1021" w:type="dxa"/>
          </w:tcPr>
          <w:p w:rsidR="002413FD" w:rsidRDefault="001E61C4" w:rsidP="00F322F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18h35</w:t>
            </w:r>
          </w:p>
        </w:tc>
        <w:tc>
          <w:tcPr>
            <w:tcW w:w="4253" w:type="dxa"/>
          </w:tcPr>
          <w:p w:rsidR="002413FD" w:rsidRPr="00280FC9" w:rsidRDefault="002413FD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800m Men (A/B heat)</w:t>
            </w:r>
          </w:p>
        </w:tc>
        <w:tc>
          <w:tcPr>
            <w:tcW w:w="1021" w:type="dxa"/>
          </w:tcPr>
          <w:p w:rsidR="002413FD" w:rsidRPr="00280FC9" w:rsidRDefault="002413FD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2413FD" w:rsidRDefault="002413FD">
            <w:pPr>
              <w:rPr>
                <w:lang w:val="nl-NL"/>
              </w:rPr>
            </w:pPr>
            <w:r>
              <w:rPr>
                <w:lang w:val="nl-NL"/>
              </w:rPr>
              <w:t xml:space="preserve">Shot put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(4kg)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18h50</w:t>
            </w: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0</w:t>
            </w:r>
            <w:r w:rsidRPr="00784E22">
              <w:rPr>
                <w:b/>
                <w:lang w:val="nl-NL"/>
              </w:rPr>
              <w:t xml:space="preserve">0m H </w:t>
            </w:r>
            <w:proofErr w:type="spellStart"/>
            <w:r>
              <w:rPr>
                <w:b/>
                <w:lang w:val="nl-NL"/>
              </w:rPr>
              <w:t>Women</w:t>
            </w:r>
            <w:proofErr w:type="spellEnd"/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4011ED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367CD6">
            <w:pPr>
              <w:rPr>
                <w:b/>
                <w:lang w:val="nl-NL"/>
              </w:rPr>
            </w:pPr>
            <w:r w:rsidRPr="00784E22">
              <w:rPr>
                <w:b/>
                <w:lang w:val="nl-NL"/>
              </w:rPr>
              <w:t>1</w:t>
            </w:r>
            <w:r>
              <w:rPr>
                <w:b/>
                <w:lang w:val="nl-NL"/>
              </w:rPr>
              <w:t>1</w:t>
            </w:r>
            <w:r w:rsidRPr="00784E22">
              <w:rPr>
                <w:b/>
                <w:lang w:val="nl-NL"/>
              </w:rPr>
              <w:t xml:space="preserve">0m H </w:t>
            </w:r>
            <w:r>
              <w:rPr>
                <w:b/>
                <w:lang w:val="nl-NL"/>
              </w:rPr>
              <w:t>Men</w:t>
            </w:r>
            <w:r w:rsidRPr="00784E22">
              <w:rPr>
                <w:b/>
                <w:lang w:val="nl-NL"/>
              </w:rPr>
              <w:t xml:space="preserve"> </w:t>
            </w:r>
            <w:r w:rsidR="00367CD6">
              <w:rPr>
                <w:b/>
                <w:lang w:val="nl-NL"/>
              </w:rPr>
              <w:t>HEATS</w:t>
            </w:r>
            <w:r w:rsidRPr="00784E22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1E61C4" w:rsidRPr="00F91CB7" w:rsidRDefault="001E61C4" w:rsidP="001E61C4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18h45</w:t>
            </w: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  <w:r>
              <w:rPr>
                <w:lang w:val="nl-NL"/>
              </w:rPr>
              <w:t xml:space="preserve">High </w:t>
            </w:r>
            <w:proofErr w:type="spellStart"/>
            <w:r>
              <w:rPr>
                <w:lang w:val="nl-NL"/>
              </w:rPr>
              <w:t>jump</w:t>
            </w:r>
            <w:proofErr w:type="spellEnd"/>
            <w:r>
              <w:rPr>
                <w:lang w:val="nl-NL"/>
              </w:rPr>
              <w:t xml:space="preserve"> Men (1m51)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784E22" w:rsidRDefault="001E61C4" w:rsidP="00D04622">
            <w:pPr>
              <w:rPr>
                <w:b/>
                <w:lang w:val="nl-NL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  <w:r>
              <w:rPr>
                <w:u w:val="single"/>
              </w:rPr>
              <w:t>19h00</w:t>
            </w:r>
          </w:p>
        </w:tc>
        <w:tc>
          <w:tcPr>
            <w:tcW w:w="4253" w:type="dxa"/>
          </w:tcPr>
          <w:p w:rsidR="001E61C4" w:rsidRDefault="001E61C4" w:rsidP="00F322F9">
            <w:pPr>
              <w:rPr>
                <w:lang w:val="nl-NL"/>
              </w:rPr>
            </w:pPr>
            <w:r>
              <w:rPr>
                <w:lang w:val="nl-NL"/>
              </w:rPr>
              <w:t>Discus men (2kg)</w:t>
            </w: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BC5FC9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19h</w:t>
            </w:r>
            <w:r w:rsidR="00BC5FC9">
              <w:rPr>
                <w:b/>
                <w:i/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1E61C4" w:rsidRPr="00280FC9" w:rsidRDefault="001E61C4" w:rsidP="00F322F9">
            <w:pPr>
              <w:rPr>
                <w:b/>
                <w:i/>
              </w:rPr>
            </w:pPr>
            <w:r w:rsidRPr="00280FC9">
              <w:rPr>
                <w:b/>
                <w:i/>
              </w:rPr>
              <w:t>1500m Women (A</w:t>
            </w:r>
            <w:r>
              <w:rPr>
                <w:b/>
                <w:i/>
              </w:rPr>
              <w:t>B</w:t>
            </w:r>
            <w:r w:rsidRPr="00280FC9">
              <w:rPr>
                <w:b/>
                <w:i/>
              </w:rPr>
              <w:t xml:space="preserve"> heat)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Default="001E61C4"/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b/>
                <w:i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F322F9">
            <w:pPr>
              <w:rPr>
                <w:b/>
                <w:i/>
              </w:rPr>
            </w:pPr>
            <w:r>
              <w:rPr>
                <w:b/>
                <w:i/>
              </w:rPr>
              <w:t>1500m Men (A/B/C heat)</w:t>
            </w:r>
          </w:p>
        </w:tc>
        <w:tc>
          <w:tcPr>
            <w:tcW w:w="1021" w:type="dxa"/>
          </w:tcPr>
          <w:p w:rsidR="001E61C4" w:rsidRPr="00280FC9" w:rsidRDefault="001E61C4">
            <w:pPr>
              <w:rPr>
                <w:u w:val="single"/>
              </w:rPr>
            </w:pPr>
          </w:p>
        </w:tc>
        <w:tc>
          <w:tcPr>
            <w:tcW w:w="4253" w:type="dxa"/>
          </w:tcPr>
          <w:p w:rsidR="001E61C4" w:rsidRPr="00280FC9" w:rsidRDefault="001E61C4"/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1E61C4" w:rsidP="00545A15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</w:t>
            </w:r>
            <w:r w:rsidR="00545A15">
              <w:rPr>
                <w:b/>
                <w:i/>
                <w:u w:val="single"/>
                <w:lang w:val="nl-NL"/>
              </w:rPr>
              <w:t>10</w:t>
            </w:r>
          </w:p>
        </w:tc>
        <w:tc>
          <w:tcPr>
            <w:tcW w:w="4253" w:type="dxa"/>
          </w:tcPr>
          <w:p w:rsidR="00367CD6" w:rsidRDefault="001E61C4" w:rsidP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>5000m Men (A heat)</w:t>
            </w:r>
          </w:p>
        </w:tc>
        <w:tc>
          <w:tcPr>
            <w:tcW w:w="1021" w:type="dxa"/>
          </w:tcPr>
          <w:p w:rsidR="001E61C4" w:rsidRPr="00491F59" w:rsidRDefault="001E61C4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Pr="00491F59" w:rsidRDefault="001E61C4">
            <w:pPr>
              <w:rPr>
                <w:lang w:val="en-US"/>
              </w:rPr>
            </w:pPr>
          </w:p>
        </w:tc>
      </w:tr>
      <w:tr w:rsidR="001E61C4" w:rsidRPr="00280FC9">
        <w:trPr>
          <w:cantSplit/>
        </w:trPr>
        <w:tc>
          <w:tcPr>
            <w:tcW w:w="1021" w:type="dxa"/>
          </w:tcPr>
          <w:p w:rsidR="001E61C4" w:rsidRDefault="00367CD6" w:rsidP="00D04622">
            <w:pPr>
              <w:rPr>
                <w:b/>
                <w:i/>
                <w:u w:val="single"/>
                <w:lang w:val="nl-NL"/>
              </w:rPr>
            </w:pPr>
            <w:r>
              <w:rPr>
                <w:b/>
                <w:i/>
                <w:u w:val="single"/>
                <w:lang w:val="nl-NL"/>
              </w:rPr>
              <w:t>20h35</w:t>
            </w:r>
          </w:p>
        </w:tc>
        <w:tc>
          <w:tcPr>
            <w:tcW w:w="4253" w:type="dxa"/>
          </w:tcPr>
          <w:p w:rsidR="001E61C4" w:rsidRDefault="00367CD6">
            <w:pPr>
              <w:rPr>
                <w:b/>
                <w:i/>
                <w:lang w:val="nl-NL"/>
              </w:rPr>
            </w:pPr>
            <w:r>
              <w:rPr>
                <w:b/>
                <w:i/>
                <w:lang w:val="nl-NL"/>
              </w:rPr>
              <w:t xml:space="preserve">110m H Men </w:t>
            </w:r>
            <w:proofErr w:type="spellStart"/>
            <w:r>
              <w:rPr>
                <w:b/>
                <w:i/>
                <w:lang w:val="nl-NL"/>
              </w:rPr>
              <w:t>Final</w:t>
            </w:r>
            <w:proofErr w:type="spellEnd"/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367CD6">
        <w:trPr>
          <w:cantSplit/>
        </w:trPr>
        <w:tc>
          <w:tcPr>
            <w:tcW w:w="1021" w:type="dxa"/>
          </w:tcPr>
          <w:p w:rsidR="00367CD6" w:rsidRPr="00367CD6" w:rsidRDefault="00367CD6" w:rsidP="0035339C">
            <w:pPr>
              <w:rPr>
                <w:b/>
                <w:u w:val="single"/>
                <w:lang w:val="nl-NL"/>
              </w:rPr>
            </w:pPr>
            <w:r w:rsidRPr="00367CD6">
              <w:rPr>
                <w:b/>
                <w:u w:val="single"/>
                <w:lang w:val="nl-NL"/>
              </w:rPr>
              <w:t>20h45</w:t>
            </w:r>
          </w:p>
        </w:tc>
        <w:tc>
          <w:tcPr>
            <w:tcW w:w="4253" w:type="dxa"/>
          </w:tcPr>
          <w:p w:rsidR="00367CD6" w:rsidRPr="00367CD6" w:rsidRDefault="00367CD6" w:rsidP="00367CD6">
            <w:pPr>
              <w:rPr>
                <w:b/>
                <w:lang w:val="nl-NL"/>
              </w:rPr>
            </w:pPr>
            <w:r w:rsidRPr="00367CD6">
              <w:rPr>
                <w:b/>
                <w:lang w:val="nl-NL"/>
              </w:rPr>
              <w:t xml:space="preserve">100m H </w:t>
            </w:r>
            <w:proofErr w:type="spellStart"/>
            <w:r w:rsidRPr="00367CD6">
              <w:rPr>
                <w:b/>
                <w:lang w:val="nl-NL"/>
              </w:rPr>
              <w:t>Women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  <w:proofErr w:type="spellStart"/>
            <w:r w:rsidRPr="00367CD6">
              <w:rPr>
                <w:b/>
                <w:lang w:val="nl-NL"/>
              </w:rPr>
              <w:t>Final</w:t>
            </w:r>
            <w:proofErr w:type="spellEnd"/>
            <w:r w:rsidRPr="00367CD6">
              <w:rPr>
                <w:b/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367CD6" w:rsidRPr="00367CD6" w:rsidRDefault="00367CD6">
            <w:pPr>
              <w:rPr>
                <w:b/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367CD6" w:rsidRPr="00367CD6" w:rsidRDefault="00367CD6">
            <w:pPr>
              <w:rPr>
                <w:b/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35339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21h00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b/>
                <w:i/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Women</w:t>
            </w:r>
            <w:proofErr w:type="spellEnd"/>
            <w:r>
              <w:rPr>
                <w:lang w:val="nl-NL"/>
              </w:rPr>
              <w:t xml:space="preserve"> (C, 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0337E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800m Men (C, ....heats)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22h05</w:t>
            </w:r>
          </w:p>
        </w:tc>
        <w:tc>
          <w:tcPr>
            <w:tcW w:w="4253" w:type="dxa"/>
          </w:tcPr>
          <w:p w:rsidR="001E61C4" w:rsidRPr="00CB6CA5" w:rsidRDefault="001E61C4" w:rsidP="00476EA5">
            <w:pPr>
              <w:rPr>
                <w:lang w:val="en-US"/>
              </w:rPr>
            </w:pPr>
            <w:r>
              <w:rPr>
                <w:lang w:val="en-US"/>
              </w:rPr>
              <w:t>1500m Women (C… heats)</w:t>
            </w:r>
          </w:p>
        </w:tc>
        <w:tc>
          <w:tcPr>
            <w:tcW w:w="1021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  <w:tc>
          <w:tcPr>
            <w:tcW w:w="4253" w:type="dxa"/>
          </w:tcPr>
          <w:p w:rsidR="001E61C4" w:rsidRPr="0035339C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b/>
                <w:i/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22h30</w:t>
            </w:r>
          </w:p>
        </w:tc>
        <w:tc>
          <w:tcPr>
            <w:tcW w:w="4253" w:type="dxa"/>
          </w:tcPr>
          <w:p w:rsidR="001E61C4" w:rsidRDefault="001E61C4" w:rsidP="00476EA5">
            <w:pPr>
              <w:rPr>
                <w:lang w:val="nl-NL"/>
              </w:rPr>
            </w:pPr>
            <w:r>
              <w:rPr>
                <w:lang w:val="nl-NL"/>
              </w:rPr>
              <w:t>1500m Men (D,.... heats)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23h10</w:t>
            </w:r>
          </w:p>
        </w:tc>
        <w:tc>
          <w:tcPr>
            <w:tcW w:w="4253" w:type="dxa"/>
          </w:tcPr>
          <w:p w:rsidR="001E61C4" w:rsidRDefault="001E61C4" w:rsidP="00D04622">
            <w:pPr>
              <w:rPr>
                <w:lang w:val="nl-NL"/>
              </w:rPr>
            </w:pPr>
            <w:r>
              <w:rPr>
                <w:lang w:val="nl-NL"/>
              </w:rPr>
              <w:t>5000m Men (</w:t>
            </w:r>
            <w:proofErr w:type="spellStart"/>
            <w:r>
              <w:rPr>
                <w:lang w:val="nl-NL"/>
              </w:rPr>
              <w:t>B-heats</w:t>
            </w:r>
            <w:proofErr w:type="spellEnd"/>
            <w:r>
              <w:rPr>
                <w:lang w:val="nl-NL"/>
              </w:rPr>
              <w:t>)</w:t>
            </w: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Pr="00CB6CA5" w:rsidRDefault="001E61C4" w:rsidP="00CB6CA5">
            <w:pPr>
              <w:rPr>
                <w:lang w:val="en-US"/>
              </w:rPr>
            </w:pPr>
          </w:p>
        </w:tc>
        <w:tc>
          <w:tcPr>
            <w:tcW w:w="1021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Pr="00CB6CA5" w:rsidRDefault="001E61C4" w:rsidP="00E65E42">
            <w:pPr>
              <w:rPr>
                <w:u w:val="single"/>
                <w:lang w:val="en-US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Pr="00CB6CA5" w:rsidRDefault="001E61C4">
            <w:pPr>
              <w:rPr>
                <w:lang w:val="en-US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 w:rsidP="00E65E42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 w:rsidP="0020394F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  <w:tr w:rsidR="001E61C4">
        <w:trPr>
          <w:cantSplit/>
        </w:trPr>
        <w:tc>
          <w:tcPr>
            <w:tcW w:w="1021" w:type="dxa"/>
          </w:tcPr>
          <w:p w:rsidR="001E61C4" w:rsidRDefault="001E61C4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1E61C4" w:rsidRDefault="001E61C4">
            <w:pPr>
              <w:rPr>
                <w:lang w:val="nl-NL"/>
              </w:rPr>
            </w:pPr>
          </w:p>
        </w:tc>
        <w:tc>
          <w:tcPr>
            <w:tcW w:w="5274" w:type="dxa"/>
            <w:gridSpan w:val="2"/>
          </w:tcPr>
          <w:p w:rsidR="001E61C4" w:rsidRDefault="001E61C4">
            <w:pPr>
              <w:rPr>
                <w:lang w:val="nl-NL"/>
              </w:rPr>
            </w:pPr>
          </w:p>
        </w:tc>
      </w:tr>
    </w:tbl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p w:rsidR="00750E52" w:rsidRDefault="00750E52">
      <w:pPr>
        <w:rPr>
          <w:sz w:val="10"/>
          <w:lang w:val="nl-NL"/>
        </w:rPr>
      </w:pPr>
    </w:p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750E52">
        <w:trPr>
          <w:cantSplit/>
        </w:trPr>
        <w:tc>
          <w:tcPr>
            <w:tcW w:w="5189" w:type="dxa"/>
          </w:tcPr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750E52" w:rsidRDefault="00750E52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</w:p>
        </w:tc>
        <w:tc>
          <w:tcPr>
            <w:tcW w:w="5189" w:type="dxa"/>
          </w:tcPr>
          <w:p w:rsidR="00750E52" w:rsidRDefault="00750E52">
            <w:pPr>
              <w:pStyle w:val="Kop2"/>
              <w:jc w:val="right"/>
            </w:pPr>
            <w:r>
              <w:t>Saturday</w:t>
            </w:r>
            <w:r w:rsidR="00892874">
              <w:t xml:space="preserve"> </w:t>
            </w:r>
            <w:r w:rsidR="00DA78F0">
              <w:t>15th</w:t>
            </w:r>
            <w:r w:rsidR="00CE15AE">
              <w:t xml:space="preserve"> </w:t>
            </w:r>
            <w:proofErr w:type="spellStart"/>
            <w:r w:rsidR="00CE15AE">
              <w:t>JUly</w:t>
            </w:r>
            <w:proofErr w:type="spellEnd"/>
            <w:r w:rsidR="00CE15AE">
              <w:t xml:space="preserve"> 201</w:t>
            </w:r>
            <w:r w:rsidR="00DA78F0">
              <w:t>7</w:t>
            </w:r>
          </w:p>
          <w:p w:rsidR="00750E52" w:rsidRDefault="00750E52" w:rsidP="00CE15AE">
            <w:pPr>
              <w:pStyle w:val="Kop2"/>
              <w:jc w:val="right"/>
            </w:pPr>
            <w:r>
              <w:t xml:space="preserve"> 1</w:t>
            </w:r>
            <w:r w:rsidR="00CE15AE">
              <w:t>3</w:t>
            </w:r>
            <w:r>
              <w:t>h</w:t>
            </w:r>
            <w:r w:rsidR="0035339C">
              <w:t>3</w:t>
            </w:r>
            <w:r>
              <w:t>0</w:t>
            </w:r>
          </w:p>
        </w:tc>
      </w:tr>
    </w:tbl>
    <w:p w:rsidR="00750E52" w:rsidRDefault="00750E52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t xml:space="preserve">   </w:t>
      </w:r>
      <w:r w:rsidR="00491F59">
        <w:t>2</w:t>
      </w:r>
      <w:r w:rsidR="00DA78F0">
        <w:t>7</w:t>
      </w:r>
      <w:r>
        <w:t>th MEMORIAL RASSCHAERT</w:t>
      </w:r>
    </w:p>
    <w:p w:rsidR="00750E52" w:rsidRDefault="00750E52">
      <w:pPr>
        <w:jc w:val="center"/>
      </w:pPr>
      <w:smartTag w:uri="urn:schemas-microsoft-com:office:smarttags" w:element="place">
        <w:r>
          <w:rPr>
            <w:rFonts w:ascii="ProseAntique" w:hAnsi="ProseAntique"/>
            <w:b/>
            <w:sz w:val="36"/>
          </w:rPr>
          <w:t>FLANDERS</w:t>
        </w:r>
      </w:smartTag>
      <w:r>
        <w:rPr>
          <w:rFonts w:ascii="ProseAntique" w:hAnsi="ProseAntique"/>
          <w:b/>
          <w:sz w:val="36"/>
        </w:rPr>
        <w:t xml:space="preserve"> CUP MEETING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We ask to </w:t>
      </w:r>
      <w:proofErr w:type="spellStart"/>
      <w:r>
        <w:rPr>
          <w:sz w:val="26"/>
        </w:rPr>
        <w:t>registrate</w:t>
      </w:r>
      <w:proofErr w:type="spellEnd"/>
      <w:r>
        <w:rPr>
          <w:sz w:val="26"/>
        </w:rPr>
        <w:t xml:space="preserve"> your participation for the head programme. Please fill in the registration form </w:t>
      </w:r>
      <w:r w:rsidR="00172DD4">
        <w:rPr>
          <w:sz w:val="26"/>
        </w:rPr>
        <w:t>on our site (</w:t>
      </w:r>
      <w:hyperlink r:id="rId5" w:history="1">
        <w:r w:rsidR="00172DD4" w:rsidRPr="00AC6A09">
          <w:rPr>
            <w:rStyle w:val="Hyperlink"/>
            <w:sz w:val="26"/>
          </w:rPr>
          <w:t>www.atletiekvita.be</w:t>
        </w:r>
      </w:hyperlink>
      <w:r w:rsidR="00172DD4">
        <w:rPr>
          <w:sz w:val="26"/>
        </w:rPr>
        <w:t xml:space="preserve">) </w:t>
      </w:r>
      <w:r>
        <w:rPr>
          <w:sz w:val="26"/>
        </w:rPr>
        <w:t xml:space="preserve">before the </w:t>
      </w:r>
      <w:r w:rsidR="00EF1D44">
        <w:rPr>
          <w:sz w:val="26"/>
        </w:rPr>
        <w:t>11th</w:t>
      </w:r>
      <w:r w:rsidR="00C21F71">
        <w:rPr>
          <w:sz w:val="26"/>
        </w:rPr>
        <w:t xml:space="preserve"> of </w:t>
      </w:r>
      <w:proofErr w:type="spellStart"/>
      <w:r w:rsidR="00C21F71">
        <w:rPr>
          <w:sz w:val="26"/>
        </w:rPr>
        <w:t>july</w:t>
      </w:r>
      <w:proofErr w:type="spellEnd"/>
      <w:r w:rsidR="00E21912">
        <w:rPr>
          <w:sz w:val="26"/>
        </w:rPr>
        <w:t>. For distances for 400m and longer we accept only one registration.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>On the day of the competition you have to confirm your participa</w:t>
      </w:r>
      <w:r w:rsidR="007D4A6D">
        <w:rPr>
          <w:sz w:val="26"/>
        </w:rPr>
        <w:t xml:space="preserve">tion one hour before your event. </w:t>
      </w:r>
    </w:p>
    <w:p w:rsidR="00750E52" w:rsidRDefault="00750E52">
      <w:pPr>
        <w:jc w:val="both"/>
        <w:rPr>
          <w:sz w:val="26"/>
        </w:rPr>
      </w:pPr>
    </w:p>
    <w:p w:rsidR="00750E52" w:rsidRDefault="00750E52">
      <w:pPr>
        <w:jc w:val="both"/>
        <w:rPr>
          <w:sz w:val="26"/>
        </w:rPr>
      </w:pPr>
      <w:r>
        <w:rPr>
          <w:sz w:val="26"/>
        </w:rPr>
        <w:t>Financial rewards: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for the amelioration of the stadium record you receive € </w:t>
      </w:r>
      <w:r w:rsidR="00172DD4">
        <w:rPr>
          <w:sz w:val="26"/>
        </w:rPr>
        <w:t>70</w:t>
      </w:r>
      <w:r>
        <w:rPr>
          <w:sz w:val="26"/>
        </w:rPr>
        <w:t>.</w:t>
      </w:r>
    </w:p>
    <w:p w:rsidR="00750E52" w:rsidRDefault="00750E52">
      <w:pPr>
        <w:jc w:val="both"/>
        <w:rPr>
          <w:sz w:val="26"/>
        </w:rPr>
      </w:pPr>
      <w:r>
        <w:rPr>
          <w:sz w:val="26"/>
        </w:rPr>
        <w:t xml:space="preserve">- every athlete not affiliated with the VAL or affiliated with the VAL and not living in Belgium who performs better than </w:t>
      </w:r>
      <w:r w:rsidR="0035339C">
        <w:rPr>
          <w:sz w:val="26"/>
        </w:rPr>
        <w:t>the her-under mentioned limits</w:t>
      </w:r>
      <w:r>
        <w:rPr>
          <w:sz w:val="26"/>
        </w:rPr>
        <w:t xml:space="preserve"> receives € 65.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6"/>
        <w:gridCol w:w="2587"/>
        <w:gridCol w:w="2587"/>
      </w:tblGrid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Men</w:t>
            </w:r>
          </w:p>
        </w:tc>
        <w:tc>
          <w:tcPr>
            <w:tcW w:w="2587" w:type="dxa"/>
          </w:tcPr>
          <w:p w:rsidR="00892874" w:rsidRPr="0099222C" w:rsidRDefault="00837879">
            <w:pPr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Minima</w:t>
            </w:r>
          </w:p>
        </w:tc>
        <w:tc>
          <w:tcPr>
            <w:tcW w:w="2587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Stadium Record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E21912">
              <w:rPr>
                <w:sz w:val="26"/>
              </w:rPr>
              <w:t>5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10,</w:t>
            </w:r>
            <w:r w:rsidR="0099222C">
              <w:rPr>
                <w:sz w:val="26"/>
              </w:rPr>
              <w:t>23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21,</w:t>
            </w:r>
            <w:r w:rsidR="00A002E3">
              <w:rPr>
                <w:sz w:val="26"/>
              </w:rPr>
              <w:t>19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20,</w:t>
            </w:r>
            <w:r w:rsidR="00F91CB7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47,</w:t>
            </w:r>
            <w:r w:rsidR="00A002E3">
              <w:rPr>
                <w:sz w:val="26"/>
              </w:rPr>
              <w:t>08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45.</w:t>
            </w:r>
            <w:r w:rsidR="00F91CB7">
              <w:rPr>
                <w:sz w:val="26"/>
              </w:rPr>
              <w:t>53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1,48,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491F59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C21F71">
              <w:rPr>
                <w:sz w:val="26"/>
              </w:rPr>
              <w:t>44.25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3,</w:t>
            </w:r>
            <w:r w:rsidR="00A002E3">
              <w:rPr>
                <w:sz w:val="26"/>
              </w:rPr>
              <w:t>42.02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3,3</w:t>
            </w:r>
            <w:r w:rsidR="00D32EDB">
              <w:rPr>
                <w:sz w:val="26"/>
              </w:rPr>
              <w:t>4,76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5000m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A002E3">
              <w:rPr>
                <w:sz w:val="26"/>
              </w:rPr>
              <w:t>36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13,16,72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110h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14,1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13,</w:t>
            </w:r>
            <w:r w:rsidR="00D32EDB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624B56">
              <w:rPr>
                <w:sz w:val="26"/>
              </w:rPr>
              <w:t>1</w:t>
            </w:r>
            <w:r>
              <w:rPr>
                <w:sz w:val="26"/>
              </w:rPr>
              <w:t>.</w:t>
            </w:r>
            <w:r w:rsidR="00624B56">
              <w:rPr>
                <w:sz w:val="26"/>
              </w:rPr>
              <w:t>5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49.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2,1</w:t>
            </w:r>
            <w:r w:rsidR="00A002E3">
              <w:rPr>
                <w:sz w:val="26"/>
              </w:rPr>
              <w:t>7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2,</w:t>
            </w:r>
            <w:r w:rsidR="00D32EDB">
              <w:rPr>
                <w:sz w:val="26"/>
              </w:rPr>
              <w:t>35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E21912" w:rsidRDefault="00892874" w:rsidP="00E21912">
            <w:pPr>
              <w:jc w:val="both"/>
              <w:rPr>
                <w:sz w:val="26"/>
              </w:rPr>
            </w:pPr>
            <w:r>
              <w:rPr>
                <w:sz w:val="26"/>
              </w:rPr>
              <w:t>5,2</w:t>
            </w:r>
            <w:r w:rsidR="00A002E3">
              <w:rPr>
                <w:sz w:val="26"/>
              </w:rPr>
              <w:t>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5,6</w:t>
            </w:r>
            <w:r w:rsidR="00D32EDB">
              <w:rPr>
                <w:sz w:val="26"/>
              </w:rPr>
              <w:t>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7,60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7,</w:t>
            </w:r>
            <w:r w:rsidR="00D32EDB">
              <w:rPr>
                <w:sz w:val="26"/>
              </w:rPr>
              <w:t>97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A002E3">
              <w:rPr>
                <w:sz w:val="26"/>
              </w:rPr>
              <w:t>63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9,21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5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</w:t>
            </w:r>
            <w:r w:rsidR="00D32EDB">
              <w:rPr>
                <w:sz w:val="26"/>
              </w:rPr>
              <w:t>2,95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7</w:t>
            </w:r>
            <w:r w:rsidR="00E21912">
              <w:rPr>
                <w:sz w:val="26"/>
              </w:rPr>
              <w:t>1.</w:t>
            </w:r>
            <w:r w:rsidR="00A002E3">
              <w:rPr>
                <w:sz w:val="26"/>
              </w:rPr>
              <w:t>94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77,84</w:t>
            </w:r>
          </w:p>
        </w:tc>
      </w:tr>
      <w:tr w:rsidR="00892874">
        <w:tc>
          <w:tcPr>
            <w:tcW w:w="2586" w:type="dxa"/>
          </w:tcPr>
          <w:p w:rsidR="00892874" w:rsidRPr="0099222C" w:rsidRDefault="00892874">
            <w:pPr>
              <w:jc w:val="both"/>
              <w:rPr>
                <w:b/>
                <w:sz w:val="26"/>
              </w:rPr>
            </w:pPr>
            <w:r w:rsidRPr="0099222C">
              <w:rPr>
                <w:b/>
                <w:sz w:val="26"/>
              </w:rPr>
              <w:t>Women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A002E3">
              <w:rPr>
                <w:sz w:val="26"/>
              </w:rPr>
              <w:t>68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11,</w:t>
            </w:r>
            <w:r w:rsidR="00F91CB7">
              <w:rPr>
                <w:sz w:val="26"/>
              </w:rPr>
              <w:t>24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23,</w:t>
            </w:r>
            <w:r w:rsidR="00D32EDB">
              <w:rPr>
                <w:sz w:val="26"/>
              </w:rPr>
              <w:t>2</w:t>
            </w:r>
            <w:r w:rsidR="005001EB">
              <w:rPr>
                <w:sz w:val="26"/>
              </w:rPr>
              <w:t>2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400m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3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81</w:t>
            </w:r>
          </w:p>
        </w:tc>
        <w:tc>
          <w:tcPr>
            <w:tcW w:w="2587" w:type="dxa"/>
          </w:tcPr>
          <w:p w:rsidR="00892874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51.</w:t>
            </w:r>
            <w:r w:rsidR="00D32EDB">
              <w:rPr>
                <w:sz w:val="26"/>
              </w:rPr>
              <w:t>70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800m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2,04,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C21F71">
            <w:pPr>
              <w:jc w:val="both"/>
              <w:rPr>
                <w:sz w:val="26"/>
              </w:rPr>
            </w:pPr>
            <w:r>
              <w:rPr>
                <w:sz w:val="26"/>
              </w:rPr>
              <w:t>1.59.67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1500m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4,1</w:t>
            </w:r>
            <w:r w:rsidR="00624B56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624B56">
              <w:rPr>
                <w:sz w:val="26"/>
              </w:rPr>
              <w:t>0</w:t>
            </w:r>
            <w:r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4,07,</w:t>
            </w:r>
            <w:r w:rsidR="00D32EDB">
              <w:rPr>
                <w:sz w:val="26"/>
              </w:rPr>
              <w:t>27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3000st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10,0</w:t>
            </w:r>
            <w:r w:rsidR="00624B56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 w:rsidP="007D4A6D">
            <w:pPr>
              <w:jc w:val="both"/>
              <w:rPr>
                <w:sz w:val="26"/>
              </w:rPr>
            </w:pPr>
            <w:r>
              <w:rPr>
                <w:sz w:val="26"/>
              </w:rPr>
              <w:t>9,</w:t>
            </w:r>
            <w:r w:rsidR="005001EB">
              <w:rPr>
                <w:sz w:val="26"/>
              </w:rPr>
              <w:t>30,89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100h</w:t>
            </w:r>
          </w:p>
        </w:tc>
        <w:tc>
          <w:tcPr>
            <w:tcW w:w="2587" w:type="dxa"/>
          </w:tcPr>
          <w:p w:rsidR="00892874" w:rsidRDefault="00892874" w:rsidP="00624B56">
            <w:pPr>
              <w:jc w:val="both"/>
              <w:rPr>
                <w:sz w:val="26"/>
              </w:rPr>
            </w:pPr>
            <w:r>
              <w:rPr>
                <w:sz w:val="26"/>
              </w:rPr>
              <w:t>13,6</w:t>
            </w:r>
            <w:r w:rsidR="00624B56">
              <w:rPr>
                <w:sz w:val="26"/>
              </w:rPr>
              <w:t>0</w:t>
            </w:r>
          </w:p>
        </w:tc>
        <w:tc>
          <w:tcPr>
            <w:tcW w:w="2587" w:type="dxa"/>
          </w:tcPr>
          <w:p w:rsidR="00C21F71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D32EDB">
              <w:rPr>
                <w:sz w:val="26"/>
              </w:rPr>
              <w:t>2,90</w:t>
            </w:r>
          </w:p>
        </w:tc>
      </w:tr>
      <w:tr w:rsidR="0099222C">
        <w:tc>
          <w:tcPr>
            <w:tcW w:w="2586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400h</w:t>
            </w:r>
          </w:p>
        </w:tc>
        <w:tc>
          <w:tcPr>
            <w:tcW w:w="2587" w:type="dxa"/>
          </w:tcPr>
          <w:p w:rsidR="0099222C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8</w:t>
            </w:r>
            <w:r>
              <w:rPr>
                <w:sz w:val="26"/>
              </w:rPr>
              <w:t>.</w:t>
            </w:r>
            <w:r w:rsidR="00A002E3">
              <w:rPr>
                <w:sz w:val="26"/>
              </w:rPr>
              <w:t>37</w:t>
            </w:r>
          </w:p>
        </w:tc>
        <w:tc>
          <w:tcPr>
            <w:tcW w:w="2587" w:type="dxa"/>
          </w:tcPr>
          <w:p w:rsidR="0099222C" w:rsidRDefault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F91CB7">
              <w:rPr>
                <w:sz w:val="26"/>
              </w:rPr>
              <w:t>5.84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High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1,8</w:t>
            </w:r>
            <w:r w:rsidR="00A002E3">
              <w:rPr>
                <w:sz w:val="26"/>
              </w:rPr>
              <w:t>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1,</w:t>
            </w:r>
            <w:r w:rsidR="005001EB">
              <w:rPr>
                <w:sz w:val="26"/>
              </w:rPr>
              <w:t>90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Pole vault</w:t>
            </w:r>
          </w:p>
        </w:tc>
        <w:tc>
          <w:tcPr>
            <w:tcW w:w="2587" w:type="dxa"/>
          </w:tcPr>
          <w:p w:rsidR="00892874" w:rsidRDefault="00A002E3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>
              <w:rPr>
                <w:sz w:val="26"/>
              </w:rPr>
              <w:t>25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4,</w:t>
            </w:r>
            <w:r w:rsidR="0099222C">
              <w:rPr>
                <w:sz w:val="26"/>
              </w:rPr>
              <w:t>31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Long jump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6,1</w:t>
            </w:r>
            <w:r w:rsidR="00A002E3">
              <w:rPr>
                <w:sz w:val="26"/>
              </w:rPr>
              <w:t>6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6,63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Triple jump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12,6</w:t>
            </w:r>
            <w:r w:rsidR="00A002E3">
              <w:rPr>
                <w:sz w:val="26"/>
              </w:rPr>
              <w:t>9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13.</w:t>
            </w:r>
            <w:r w:rsidR="00C21F71">
              <w:rPr>
                <w:sz w:val="26"/>
              </w:rPr>
              <w:t>43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Shot put</w:t>
            </w:r>
          </w:p>
        </w:tc>
        <w:tc>
          <w:tcPr>
            <w:tcW w:w="2587" w:type="dxa"/>
          </w:tcPr>
          <w:p w:rsidR="00892874" w:rsidRDefault="00892874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  <w:r w:rsidR="00A002E3">
              <w:rPr>
                <w:sz w:val="26"/>
              </w:rPr>
              <w:t>6</w:t>
            </w:r>
            <w:r>
              <w:rPr>
                <w:sz w:val="26"/>
              </w:rPr>
              <w:t>,</w:t>
            </w:r>
            <w:r w:rsidR="00A002E3">
              <w:rPr>
                <w:sz w:val="26"/>
              </w:rPr>
              <w:t>45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17,</w:t>
            </w:r>
            <w:r w:rsidR="00D32EDB">
              <w:rPr>
                <w:sz w:val="26"/>
              </w:rPr>
              <w:t>75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Discus</w:t>
            </w:r>
          </w:p>
        </w:tc>
        <w:tc>
          <w:tcPr>
            <w:tcW w:w="2587" w:type="dxa"/>
          </w:tcPr>
          <w:p w:rsidR="00892874" w:rsidRDefault="00892874" w:rsidP="0099222C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99222C">
              <w:rPr>
                <w:sz w:val="26"/>
              </w:rPr>
              <w:t>4</w:t>
            </w:r>
            <w:r>
              <w:rPr>
                <w:sz w:val="26"/>
              </w:rPr>
              <w:t>,00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62,39</w:t>
            </w:r>
          </w:p>
        </w:tc>
      </w:tr>
      <w:tr w:rsidR="00892874">
        <w:tc>
          <w:tcPr>
            <w:tcW w:w="2586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Javelin</w:t>
            </w:r>
          </w:p>
        </w:tc>
        <w:tc>
          <w:tcPr>
            <w:tcW w:w="2587" w:type="dxa"/>
          </w:tcPr>
          <w:p w:rsidR="00892874" w:rsidRDefault="0099222C" w:rsidP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5</w:t>
            </w:r>
            <w:r w:rsidR="00A002E3">
              <w:rPr>
                <w:sz w:val="26"/>
              </w:rPr>
              <w:t>4</w:t>
            </w:r>
            <w:r w:rsidR="00892874">
              <w:rPr>
                <w:sz w:val="26"/>
              </w:rPr>
              <w:t>,</w:t>
            </w:r>
            <w:r w:rsidR="00A002E3">
              <w:rPr>
                <w:sz w:val="26"/>
              </w:rPr>
              <w:t>62</w:t>
            </w:r>
          </w:p>
        </w:tc>
        <w:tc>
          <w:tcPr>
            <w:tcW w:w="2587" w:type="dxa"/>
          </w:tcPr>
          <w:p w:rsidR="00892874" w:rsidRDefault="00892874">
            <w:pPr>
              <w:jc w:val="both"/>
              <w:rPr>
                <w:sz w:val="26"/>
              </w:rPr>
            </w:pPr>
            <w:r>
              <w:rPr>
                <w:sz w:val="26"/>
              </w:rPr>
              <w:t>56,97</w:t>
            </w:r>
          </w:p>
        </w:tc>
      </w:tr>
      <w:tr w:rsidR="0035339C">
        <w:tc>
          <w:tcPr>
            <w:tcW w:w="2586" w:type="dxa"/>
          </w:tcPr>
          <w:p w:rsidR="0035339C" w:rsidRDefault="0035339C">
            <w:pPr>
              <w:jc w:val="both"/>
              <w:rPr>
                <w:sz w:val="26"/>
              </w:rPr>
            </w:pPr>
            <w:r>
              <w:rPr>
                <w:sz w:val="26"/>
              </w:rPr>
              <w:t>Hammer</w:t>
            </w:r>
          </w:p>
        </w:tc>
        <w:tc>
          <w:tcPr>
            <w:tcW w:w="2587" w:type="dxa"/>
          </w:tcPr>
          <w:p w:rsidR="0035339C" w:rsidRDefault="00A002E3">
            <w:pPr>
              <w:jc w:val="both"/>
              <w:rPr>
                <w:sz w:val="26"/>
              </w:rPr>
            </w:pPr>
            <w:r>
              <w:rPr>
                <w:sz w:val="26"/>
              </w:rPr>
              <w:t>60.00</w:t>
            </w:r>
          </w:p>
        </w:tc>
        <w:tc>
          <w:tcPr>
            <w:tcW w:w="2587" w:type="dxa"/>
          </w:tcPr>
          <w:p w:rsidR="0035339C" w:rsidRDefault="00011419">
            <w:pPr>
              <w:jc w:val="both"/>
              <w:rPr>
                <w:sz w:val="26"/>
              </w:rPr>
            </w:pPr>
            <w:r>
              <w:rPr>
                <w:sz w:val="26"/>
              </w:rPr>
              <w:t>63.75</w:t>
            </w:r>
          </w:p>
        </w:tc>
      </w:tr>
    </w:tbl>
    <w:p w:rsidR="00750E52" w:rsidRDefault="00750E52">
      <w:pPr>
        <w:jc w:val="both"/>
        <w:rPr>
          <w:sz w:val="26"/>
        </w:rPr>
      </w:pPr>
    </w:p>
    <w:sectPr w:rsidR="00750E52" w:rsidSect="008276AD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280FC9"/>
    <w:rsid w:val="00011419"/>
    <w:rsid w:val="00015A63"/>
    <w:rsid w:val="00016025"/>
    <w:rsid w:val="00021B5F"/>
    <w:rsid w:val="000337EC"/>
    <w:rsid w:val="00037290"/>
    <w:rsid w:val="00041DAB"/>
    <w:rsid w:val="00051B1D"/>
    <w:rsid w:val="00132E88"/>
    <w:rsid w:val="00151415"/>
    <w:rsid w:val="00157688"/>
    <w:rsid w:val="00172DD4"/>
    <w:rsid w:val="00183DE3"/>
    <w:rsid w:val="00186DA6"/>
    <w:rsid w:val="001964AA"/>
    <w:rsid w:val="0019687B"/>
    <w:rsid w:val="001E176E"/>
    <w:rsid w:val="001E335D"/>
    <w:rsid w:val="001E61C4"/>
    <w:rsid w:val="0020394F"/>
    <w:rsid w:val="002270F5"/>
    <w:rsid w:val="002413FD"/>
    <w:rsid w:val="00241CB9"/>
    <w:rsid w:val="00263B83"/>
    <w:rsid w:val="00280FC9"/>
    <w:rsid w:val="002D5B0A"/>
    <w:rsid w:val="002F1C21"/>
    <w:rsid w:val="002F4A2C"/>
    <w:rsid w:val="0032163D"/>
    <w:rsid w:val="003267E4"/>
    <w:rsid w:val="00336250"/>
    <w:rsid w:val="00344A78"/>
    <w:rsid w:val="0035339C"/>
    <w:rsid w:val="00367CD6"/>
    <w:rsid w:val="00383900"/>
    <w:rsid w:val="003952E9"/>
    <w:rsid w:val="003D57F1"/>
    <w:rsid w:val="003E6C3D"/>
    <w:rsid w:val="004011ED"/>
    <w:rsid w:val="00465185"/>
    <w:rsid w:val="00467471"/>
    <w:rsid w:val="00486692"/>
    <w:rsid w:val="00491F59"/>
    <w:rsid w:val="004D7176"/>
    <w:rsid w:val="004E6D5E"/>
    <w:rsid w:val="005001EB"/>
    <w:rsid w:val="00522E0D"/>
    <w:rsid w:val="005432DF"/>
    <w:rsid w:val="00545A15"/>
    <w:rsid w:val="00551C85"/>
    <w:rsid w:val="00593C18"/>
    <w:rsid w:val="005A0012"/>
    <w:rsid w:val="005A2D1E"/>
    <w:rsid w:val="005E7DD7"/>
    <w:rsid w:val="00624B56"/>
    <w:rsid w:val="00633E0B"/>
    <w:rsid w:val="006B559D"/>
    <w:rsid w:val="00750E52"/>
    <w:rsid w:val="007722CC"/>
    <w:rsid w:val="00784E22"/>
    <w:rsid w:val="007A3DB5"/>
    <w:rsid w:val="007B784C"/>
    <w:rsid w:val="007D4A6D"/>
    <w:rsid w:val="007E684D"/>
    <w:rsid w:val="0082302C"/>
    <w:rsid w:val="008276AD"/>
    <w:rsid w:val="00837879"/>
    <w:rsid w:val="00875E0B"/>
    <w:rsid w:val="0088453B"/>
    <w:rsid w:val="0088591B"/>
    <w:rsid w:val="00892874"/>
    <w:rsid w:val="008C2264"/>
    <w:rsid w:val="008E6826"/>
    <w:rsid w:val="00915718"/>
    <w:rsid w:val="0099222C"/>
    <w:rsid w:val="0099515B"/>
    <w:rsid w:val="009E3BEA"/>
    <w:rsid w:val="00A002E3"/>
    <w:rsid w:val="00A03746"/>
    <w:rsid w:val="00A05B1D"/>
    <w:rsid w:val="00A14349"/>
    <w:rsid w:val="00AC295E"/>
    <w:rsid w:val="00AE648F"/>
    <w:rsid w:val="00B20013"/>
    <w:rsid w:val="00B44E20"/>
    <w:rsid w:val="00B92E24"/>
    <w:rsid w:val="00BC5FC9"/>
    <w:rsid w:val="00C16BDF"/>
    <w:rsid w:val="00C21F71"/>
    <w:rsid w:val="00C24FBC"/>
    <w:rsid w:val="00C400FE"/>
    <w:rsid w:val="00C74A96"/>
    <w:rsid w:val="00C8540C"/>
    <w:rsid w:val="00CB6CA5"/>
    <w:rsid w:val="00CC4411"/>
    <w:rsid w:val="00CE15AE"/>
    <w:rsid w:val="00D04622"/>
    <w:rsid w:val="00D32EDB"/>
    <w:rsid w:val="00D92282"/>
    <w:rsid w:val="00DA78F0"/>
    <w:rsid w:val="00DB137B"/>
    <w:rsid w:val="00E21912"/>
    <w:rsid w:val="00E30D36"/>
    <w:rsid w:val="00E65E42"/>
    <w:rsid w:val="00E66893"/>
    <w:rsid w:val="00E73B8C"/>
    <w:rsid w:val="00EB567F"/>
    <w:rsid w:val="00EC4668"/>
    <w:rsid w:val="00EE7C7D"/>
    <w:rsid w:val="00EF1D44"/>
    <w:rsid w:val="00F20956"/>
    <w:rsid w:val="00F21B8C"/>
    <w:rsid w:val="00F35454"/>
    <w:rsid w:val="00F3614A"/>
    <w:rsid w:val="00F548F4"/>
    <w:rsid w:val="00F64056"/>
    <w:rsid w:val="00F718B2"/>
    <w:rsid w:val="00F91CB7"/>
    <w:rsid w:val="00FD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8276A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8276A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8276AD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8276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tletiekvita.b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2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1097E-F4AD-49CF-B705-1B081626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18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4</vt:i4>
      </vt:variant>
    </vt:vector>
  </HeadingPairs>
  <TitlesOfParts>
    <vt:vector size="5" baseType="lpstr">
      <vt:lpstr>Uurrooster open meeting 3 augustus</vt:lpstr>
      <vt:lpstr>25th MEMORIAL RASSCHAERT</vt:lpstr>
      <vt:lpstr>    </vt:lpstr>
      <vt:lpstr>    Time Shedule</vt:lpstr>
      <vt:lpstr>25th MEMORIAL RASSCHAERT</vt:lpstr>
    </vt:vector>
  </TitlesOfParts>
  <Company>Iddergem</Company>
  <LinksUpToDate>false</LinksUpToDate>
  <CharactersWithSpaces>2863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http://www.atletiekvita.be/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Uurrooster open meeting 3 augustus</dc:title>
  <dc:subject>Memorial Geert Rasschaert</dc:subject>
  <dc:creator>De Vogelaer Eddy</dc:creator>
  <cp:lastModifiedBy>Eddy</cp:lastModifiedBy>
  <cp:revision>15</cp:revision>
  <cp:lastPrinted>2016-01-02T13:10:00Z</cp:lastPrinted>
  <dcterms:created xsi:type="dcterms:W3CDTF">2016-10-22T18:40:00Z</dcterms:created>
  <dcterms:modified xsi:type="dcterms:W3CDTF">2017-07-11T21:12:00Z</dcterms:modified>
</cp:coreProperties>
</file>